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4" o:title="Newsprint" type="tile"/>
    </v:background>
  </w:background>
  <w:body>
    <w:p w:rsidR="00BF6B58" w:rsidRPr="00DC1A27" w:rsidRDefault="00A325E2" w:rsidP="00DC1A27">
      <w:pPr>
        <w:pStyle w:val="Heading1"/>
      </w:pPr>
      <w:r w:rsidRPr="00DC1A27">
        <w:t>The Logical secrets of an argument</w:t>
      </w:r>
      <w:r w:rsidR="006A72C1" w:rsidRPr="00DC1A27">
        <w:t xml:space="preserve">: </w:t>
      </w:r>
      <w:r w:rsidRPr="00DC1A27">
        <w:t>some techniques to use and some traps to avoid</w:t>
      </w:r>
    </w:p>
    <w:p w:rsidR="00BF6B58" w:rsidRPr="000D45E5" w:rsidRDefault="000D45E5" w:rsidP="000D45E5">
      <w:pPr>
        <w:jc w:val="center"/>
        <w:rPr>
          <w:b/>
        </w:rPr>
      </w:pPr>
      <w:r w:rsidRPr="000D45E5">
        <w:rPr>
          <w:b/>
        </w:rPr>
        <w:t>(Part II)</w:t>
      </w:r>
    </w:p>
    <w:p w:rsidR="00EB2A41" w:rsidRDefault="00EB2A41" w:rsidP="00262DAD">
      <w:pPr>
        <w:ind w:firstLine="0"/>
      </w:pPr>
    </w:p>
    <w:p w:rsidR="00BF6B58" w:rsidRPr="00597CD0" w:rsidRDefault="00F97484" w:rsidP="00ED1982">
      <w:pPr>
        <w:pStyle w:val="Heading2"/>
      </w:pPr>
      <w:r>
        <w:t>Usual traps and mistakes in logical arguments:</w:t>
      </w:r>
    </w:p>
    <w:p w:rsidR="00BE4BE2" w:rsidRPr="00597CD0" w:rsidRDefault="00BE4BE2" w:rsidP="00BF6B58"/>
    <w:p w:rsidR="00BF6B58" w:rsidRPr="00597CD0" w:rsidRDefault="00BF6B58" w:rsidP="00BF6B58"/>
    <w:tbl>
      <w:tblPr>
        <w:tblW w:w="0" w:type="auto"/>
        <w:tblLook w:val="04A0"/>
      </w:tblPr>
      <w:tblGrid>
        <w:gridCol w:w="3311"/>
        <w:gridCol w:w="3312"/>
      </w:tblGrid>
      <w:tr w:rsidR="00BF6B58" w:rsidRPr="00597CD0" w:rsidTr="00280AA8">
        <w:tc>
          <w:tcPr>
            <w:tcW w:w="3311" w:type="dxa"/>
          </w:tcPr>
          <w:p w:rsidR="00BF6B58" w:rsidRPr="002A7887" w:rsidRDefault="00BF6B58" w:rsidP="00280AA8">
            <w:pPr>
              <w:rPr>
                <w:b/>
              </w:rPr>
            </w:pPr>
            <w:r w:rsidRPr="002A7887">
              <w:rPr>
                <w:b/>
              </w:rPr>
              <w:t>ad hominem</w:t>
            </w:r>
          </w:p>
        </w:tc>
        <w:tc>
          <w:tcPr>
            <w:tcW w:w="3312" w:type="dxa"/>
          </w:tcPr>
          <w:p w:rsidR="00BF6B58" w:rsidRDefault="005F0C6A" w:rsidP="005F0C6A">
            <w:pPr>
              <w:ind w:firstLine="0"/>
            </w:pPr>
            <w:r>
              <w:t xml:space="preserve">Atacking people, not their arguments. (Look how ugly he is, ... </w:t>
            </w:r>
            <w:r w:rsidR="0038055B">
              <w:t xml:space="preserve">therefore, </w:t>
            </w:r>
            <w:r>
              <w:t>he cannot be right</w:t>
            </w:r>
            <w:r w:rsidR="0038055B">
              <w:t>!</w:t>
            </w:r>
            <w:r>
              <w:t>).</w:t>
            </w:r>
          </w:p>
          <w:p w:rsidR="005F0C6A" w:rsidRPr="00597CD0" w:rsidRDefault="005F0C6A" w:rsidP="005F0C6A">
            <w:pPr>
              <w:ind w:firstLine="0"/>
            </w:pPr>
          </w:p>
        </w:tc>
      </w:tr>
      <w:tr w:rsidR="00BF6B58" w:rsidRPr="00597CD0" w:rsidTr="00280AA8">
        <w:tc>
          <w:tcPr>
            <w:tcW w:w="3311" w:type="dxa"/>
          </w:tcPr>
          <w:p w:rsidR="00BF6B58" w:rsidRPr="002A7887" w:rsidRDefault="00BF6B58" w:rsidP="00280AA8">
            <w:pPr>
              <w:rPr>
                <w:b/>
              </w:rPr>
            </w:pPr>
            <w:r w:rsidRPr="002A7887">
              <w:rPr>
                <w:b/>
              </w:rPr>
              <w:t xml:space="preserve">Post hoc </w:t>
            </w:r>
            <w:r w:rsidR="00D879D9">
              <w:rPr>
                <w:b/>
              </w:rPr>
              <w:t xml:space="preserve"> </w:t>
            </w:r>
            <w:r w:rsidRPr="002A7887">
              <w:rPr>
                <w:b/>
              </w:rPr>
              <w:t xml:space="preserve">ergo </w:t>
            </w:r>
            <w:r w:rsidR="00D879D9">
              <w:rPr>
                <w:b/>
              </w:rPr>
              <w:t xml:space="preserve"> </w:t>
            </w:r>
            <w:r w:rsidRPr="002A7887">
              <w:rPr>
                <w:b/>
              </w:rPr>
              <w:t>propter hoc</w:t>
            </w:r>
          </w:p>
        </w:tc>
        <w:tc>
          <w:tcPr>
            <w:tcW w:w="3312" w:type="dxa"/>
          </w:tcPr>
          <w:p w:rsidR="00BF6B58" w:rsidRDefault="005F0C6A" w:rsidP="005F0C6A">
            <w:pPr>
              <w:ind w:firstLine="0"/>
            </w:pPr>
            <w:r>
              <w:t xml:space="preserve">If one </w:t>
            </w:r>
            <w:r w:rsidR="0038055B">
              <w:t xml:space="preserve">thing </w:t>
            </w:r>
            <w:r>
              <w:t>comes after another, the</w:t>
            </w:r>
            <w:r w:rsidR="0038055B">
              <w:t>n the</w:t>
            </w:r>
            <w:r>
              <w:t xml:space="preserve"> first is </w:t>
            </w:r>
            <w:r w:rsidR="0038055B">
              <w:t xml:space="preserve">seen as </w:t>
            </w:r>
            <w:r>
              <w:t>the cause of the second... (not necessarily, it is just later</w:t>
            </w:r>
            <w:r w:rsidR="0038055B">
              <w:t xml:space="preserve"> </w:t>
            </w:r>
            <w:r>
              <w:t xml:space="preserve">... </w:t>
            </w:r>
            <w:r w:rsidR="0038055B">
              <w:t xml:space="preserve">a </w:t>
            </w:r>
            <w:r>
              <w:t xml:space="preserve">sequence or succession </w:t>
            </w:r>
            <w:r w:rsidR="0038055B">
              <w:t xml:space="preserve">of events </w:t>
            </w:r>
            <w:r>
              <w:t xml:space="preserve">does not mean causality or </w:t>
            </w:r>
            <w:r w:rsidR="00D9090D">
              <w:t>generation...)</w:t>
            </w:r>
          </w:p>
          <w:p w:rsidR="005F0C6A" w:rsidRPr="00597CD0" w:rsidRDefault="005F0C6A" w:rsidP="005F0C6A">
            <w:pPr>
              <w:ind w:firstLine="0"/>
            </w:pPr>
          </w:p>
        </w:tc>
      </w:tr>
      <w:tr w:rsidR="00BF6B58" w:rsidRPr="00597CD0" w:rsidTr="00280AA8">
        <w:tc>
          <w:tcPr>
            <w:tcW w:w="3311" w:type="dxa"/>
          </w:tcPr>
          <w:p w:rsidR="00BF6B58" w:rsidRPr="002A7887" w:rsidRDefault="00BF6B58" w:rsidP="00280AA8">
            <w:pPr>
              <w:rPr>
                <w:b/>
              </w:rPr>
            </w:pPr>
            <w:r w:rsidRPr="002A7887">
              <w:rPr>
                <w:b/>
              </w:rPr>
              <w:t>Cum hoc ergo propter hoc</w:t>
            </w:r>
          </w:p>
        </w:tc>
        <w:tc>
          <w:tcPr>
            <w:tcW w:w="3312" w:type="dxa"/>
          </w:tcPr>
          <w:p w:rsidR="00BF6B58" w:rsidRDefault="00B00437" w:rsidP="00E43A59">
            <w:pPr>
              <w:ind w:firstLine="0"/>
            </w:pPr>
            <w:r>
              <w:t xml:space="preserve">If two things happen in the same time it does not mean they are related in any significant way... </w:t>
            </w:r>
          </w:p>
          <w:p w:rsidR="00D9090D" w:rsidRPr="00597CD0" w:rsidRDefault="00D9090D" w:rsidP="00E43A59">
            <w:pPr>
              <w:ind w:firstLine="0"/>
            </w:pPr>
          </w:p>
        </w:tc>
      </w:tr>
      <w:tr w:rsidR="00BF6B58" w:rsidRPr="00597CD0" w:rsidTr="00280AA8">
        <w:tc>
          <w:tcPr>
            <w:tcW w:w="3311" w:type="dxa"/>
          </w:tcPr>
          <w:p w:rsidR="00BF6B58" w:rsidRPr="002A7887" w:rsidRDefault="00BF6B58" w:rsidP="00280AA8">
            <w:pPr>
              <w:rPr>
                <w:b/>
              </w:rPr>
            </w:pPr>
            <w:r w:rsidRPr="002A7887">
              <w:rPr>
                <w:b/>
              </w:rPr>
              <w:t>Tu quoque</w:t>
            </w:r>
          </w:p>
        </w:tc>
        <w:tc>
          <w:tcPr>
            <w:tcW w:w="3312" w:type="dxa"/>
          </w:tcPr>
          <w:p w:rsidR="00BF6B58" w:rsidRDefault="00BF4656" w:rsidP="00E43A59">
            <w:pPr>
              <w:ind w:firstLine="0"/>
            </w:pPr>
            <w:r>
              <w:t>If somebody did it before me, it does not mean I have the right to do it as well (precedence does not mean excellence... tradition is not be default a good thing... ).</w:t>
            </w:r>
          </w:p>
          <w:p w:rsidR="00B00437" w:rsidRPr="00597CD0" w:rsidRDefault="00B00437" w:rsidP="00E43A59">
            <w:pPr>
              <w:ind w:firstLine="0"/>
            </w:pPr>
          </w:p>
        </w:tc>
      </w:tr>
      <w:tr w:rsidR="00BF6B58" w:rsidRPr="00597CD0" w:rsidTr="00280AA8">
        <w:tc>
          <w:tcPr>
            <w:tcW w:w="3311" w:type="dxa"/>
          </w:tcPr>
          <w:p w:rsidR="00BF6B58" w:rsidRPr="00597CD0" w:rsidRDefault="002A7887" w:rsidP="002A7887">
            <w:r>
              <w:rPr>
                <w:b/>
              </w:rPr>
              <w:t>a</w:t>
            </w:r>
            <w:r w:rsidR="00BF6B58" w:rsidRPr="002A7887">
              <w:rPr>
                <w:b/>
              </w:rPr>
              <w:t>d</w:t>
            </w:r>
            <w:r>
              <w:rPr>
                <w:b/>
              </w:rPr>
              <w:t xml:space="preserve"> i</w:t>
            </w:r>
            <w:r w:rsidR="00BF6B58" w:rsidRPr="002A7887">
              <w:rPr>
                <w:b/>
              </w:rPr>
              <w:t>gnorantiam</w:t>
            </w:r>
          </w:p>
        </w:tc>
        <w:tc>
          <w:tcPr>
            <w:tcW w:w="3312" w:type="dxa"/>
          </w:tcPr>
          <w:p w:rsidR="00BF6B58" w:rsidRDefault="00CD67F6" w:rsidP="00E43A59">
            <w:pPr>
              <w:ind w:firstLine="0"/>
            </w:pPr>
            <w:r>
              <w:t xml:space="preserve">I take it to be true, because nobody proved it to be wrong... </w:t>
            </w:r>
          </w:p>
          <w:p w:rsidR="00CD67F6" w:rsidRPr="00597CD0" w:rsidRDefault="00CD67F6" w:rsidP="00E43A59">
            <w:pPr>
              <w:ind w:firstLine="0"/>
            </w:pPr>
          </w:p>
        </w:tc>
      </w:tr>
      <w:tr w:rsidR="00BF6B58" w:rsidRPr="00597CD0" w:rsidTr="00280AA8">
        <w:tc>
          <w:tcPr>
            <w:tcW w:w="3311" w:type="dxa"/>
          </w:tcPr>
          <w:p w:rsidR="002A7887" w:rsidRDefault="00BF6B58" w:rsidP="00280AA8">
            <w:pPr>
              <w:rPr>
                <w:b/>
              </w:rPr>
            </w:pPr>
            <w:r w:rsidRPr="002A7887">
              <w:rPr>
                <w:b/>
              </w:rPr>
              <w:t>ad silentio</w:t>
            </w:r>
          </w:p>
          <w:p w:rsidR="00BF6B58" w:rsidRPr="002A7887" w:rsidRDefault="00BF6B58" w:rsidP="002A7887"/>
        </w:tc>
        <w:tc>
          <w:tcPr>
            <w:tcW w:w="3312" w:type="dxa"/>
          </w:tcPr>
          <w:p w:rsidR="00BF6B58" w:rsidRDefault="00CD67F6" w:rsidP="00CD67F6">
            <w:pPr>
              <w:ind w:firstLine="0"/>
            </w:pPr>
            <w:r>
              <w:t xml:space="preserve">I take it to be true, because nobody said something contrary to it... </w:t>
            </w:r>
          </w:p>
          <w:p w:rsidR="00CD67F6" w:rsidRDefault="00CD67F6" w:rsidP="00CD67F6">
            <w:pPr>
              <w:ind w:firstLine="0"/>
            </w:pPr>
          </w:p>
          <w:p w:rsidR="007872E9" w:rsidRDefault="007872E9" w:rsidP="00CD67F6">
            <w:pPr>
              <w:ind w:firstLine="0"/>
            </w:pPr>
          </w:p>
          <w:p w:rsidR="007872E9" w:rsidRPr="00597CD0" w:rsidRDefault="007872E9" w:rsidP="00CD67F6">
            <w:pPr>
              <w:ind w:firstLine="0"/>
            </w:pPr>
          </w:p>
        </w:tc>
      </w:tr>
      <w:tr w:rsidR="00BF6B58" w:rsidRPr="00597CD0" w:rsidTr="00280AA8">
        <w:tc>
          <w:tcPr>
            <w:tcW w:w="3311" w:type="dxa"/>
          </w:tcPr>
          <w:p w:rsidR="00BF6B58" w:rsidRPr="002A7887" w:rsidRDefault="002A7887" w:rsidP="00280AA8">
            <w:pPr>
              <w:rPr>
                <w:b/>
              </w:rPr>
            </w:pPr>
            <w:r w:rsidRPr="002A7887">
              <w:rPr>
                <w:b/>
              </w:rPr>
              <w:lastRenderedPageBreak/>
              <w:t>a</w:t>
            </w:r>
            <w:r w:rsidR="00BF6B58" w:rsidRPr="002A7887">
              <w:rPr>
                <w:b/>
              </w:rPr>
              <w:t>d novitatem</w:t>
            </w:r>
          </w:p>
        </w:tc>
        <w:tc>
          <w:tcPr>
            <w:tcW w:w="3312" w:type="dxa"/>
          </w:tcPr>
          <w:p w:rsidR="00BF6B58" w:rsidRDefault="00895602" w:rsidP="00895602">
            <w:pPr>
              <w:ind w:firstLine="0"/>
            </w:pPr>
            <w:r>
              <w:t>To believe that if something is new, is also better...  or superior.</w:t>
            </w:r>
          </w:p>
          <w:p w:rsidR="00EA20AB" w:rsidRPr="00597CD0" w:rsidRDefault="00EA20AB" w:rsidP="00895602">
            <w:pPr>
              <w:ind w:firstLine="0"/>
            </w:pPr>
          </w:p>
        </w:tc>
      </w:tr>
      <w:tr w:rsidR="00BF6B58" w:rsidRPr="00597CD0" w:rsidTr="00280AA8">
        <w:tc>
          <w:tcPr>
            <w:tcW w:w="3311" w:type="dxa"/>
          </w:tcPr>
          <w:p w:rsidR="00014DC7" w:rsidRPr="00F82D58" w:rsidRDefault="00BF6B58" w:rsidP="00280AA8">
            <w:pPr>
              <w:rPr>
                <w:b/>
              </w:rPr>
            </w:pPr>
            <w:r w:rsidRPr="00F82D58">
              <w:rPr>
                <w:b/>
              </w:rPr>
              <w:t>ad populum</w:t>
            </w:r>
          </w:p>
          <w:p w:rsidR="00014DC7" w:rsidRPr="00F82D58" w:rsidRDefault="00BF6B58" w:rsidP="00280AA8">
            <w:pPr>
              <w:rPr>
                <w:b/>
              </w:rPr>
            </w:pPr>
            <w:r w:rsidRPr="00F82D58">
              <w:rPr>
                <w:b/>
              </w:rPr>
              <w:t>(ad numerum, consensus</w:t>
            </w:r>
          </w:p>
          <w:p w:rsidR="00BF6B58" w:rsidRPr="00597CD0" w:rsidRDefault="00BF6B58" w:rsidP="00280AA8">
            <w:r w:rsidRPr="00F82D58">
              <w:rPr>
                <w:b/>
              </w:rPr>
              <w:t>gentium)</w:t>
            </w:r>
          </w:p>
        </w:tc>
        <w:tc>
          <w:tcPr>
            <w:tcW w:w="3312" w:type="dxa"/>
          </w:tcPr>
          <w:p w:rsidR="00BF6B58" w:rsidRPr="00597CD0" w:rsidRDefault="00EA20AB" w:rsidP="00EA20AB">
            <w:pPr>
              <w:ind w:firstLine="0"/>
            </w:pPr>
            <w:r>
              <w:t>To believe that if many do accept something, this must necessarily be good, and correct.</w:t>
            </w:r>
          </w:p>
        </w:tc>
      </w:tr>
    </w:tbl>
    <w:p w:rsidR="00E43A59" w:rsidRPr="00597CD0" w:rsidRDefault="00E43A59" w:rsidP="00BF6B58"/>
    <w:p w:rsidR="00BF6B58" w:rsidRPr="00597CD0" w:rsidRDefault="00BF6B58" w:rsidP="00BB20FF">
      <w:pPr>
        <w:ind w:firstLine="0"/>
      </w:pPr>
      <w:r w:rsidRPr="00597CD0">
        <w:rPr>
          <w:b/>
          <w:bCs/>
        </w:rPr>
        <w:t>Ape</w:t>
      </w:r>
      <w:r w:rsidR="00D81220">
        <w:rPr>
          <w:b/>
          <w:bCs/>
        </w:rPr>
        <w:t>al to mercy</w:t>
      </w:r>
      <w:r w:rsidR="00BB20FF" w:rsidRPr="00597CD0">
        <w:t xml:space="preserve"> – </w:t>
      </w:r>
      <w:r w:rsidR="00CB2E5A">
        <w:t>if you love me, or care for me, or value what I have done for you, you should accept what I am saying</w:t>
      </w:r>
    </w:p>
    <w:p w:rsidR="0098055A" w:rsidRPr="00597CD0" w:rsidRDefault="0098055A" w:rsidP="0098055A">
      <w:pPr>
        <w:ind w:firstLine="0"/>
        <w:rPr>
          <w:b/>
          <w:bCs/>
        </w:rPr>
      </w:pPr>
    </w:p>
    <w:p w:rsidR="0098055A" w:rsidRDefault="00D81220" w:rsidP="0098055A">
      <w:pPr>
        <w:ind w:firstLine="0"/>
      </w:pPr>
      <w:r>
        <w:rPr>
          <w:b/>
          <w:bCs/>
        </w:rPr>
        <w:t>Using threat to convince</w:t>
      </w:r>
      <w:r w:rsidR="00CB2E5A">
        <w:rPr>
          <w:b/>
          <w:bCs/>
        </w:rPr>
        <w:t xml:space="preserve"> </w:t>
      </w:r>
      <w:r>
        <w:rPr>
          <w:b/>
          <w:bCs/>
        </w:rPr>
        <w:t>...</w:t>
      </w:r>
      <w:r w:rsidR="00BF6B58" w:rsidRPr="00597CD0">
        <w:t xml:space="preserve"> – </w:t>
      </w:r>
      <w:r w:rsidR="00CB2E5A">
        <w:t xml:space="preserve">if you don’t believe me and accept me, then there will be consequences, because I have other means to make you accept it... </w:t>
      </w:r>
    </w:p>
    <w:p w:rsidR="00CB2E5A" w:rsidRPr="00597CD0" w:rsidRDefault="00CB2E5A" w:rsidP="0098055A">
      <w:pPr>
        <w:ind w:firstLine="0"/>
        <w:rPr>
          <w:b/>
          <w:bCs/>
        </w:rPr>
      </w:pPr>
    </w:p>
    <w:p w:rsidR="00F43A4F" w:rsidRDefault="00D81220" w:rsidP="0098055A">
      <w:pPr>
        <w:ind w:firstLine="0"/>
      </w:pPr>
      <w:r>
        <w:rPr>
          <w:b/>
          <w:bCs/>
        </w:rPr>
        <w:t>Circular arguments</w:t>
      </w:r>
      <w:r w:rsidR="00BF6B58" w:rsidRPr="00597CD0">
        <w:t xml:space="preserve"> – </w:t>
      </w:r>
      <w:r w:rsidR="00CB2E5A">
        <w:t xml:space="preserve">moving in circles, </w:t>
      </w:r>
      <w:r w:rsidR="006F4AB5">
        <w:t xml:space="preserve">repeating </w:t>
      </w:r>
      <w:r w:rsidR="00F43A4F">
        <w:t>the premise</w:t>
      </w:r>
      <w:r w:rsidR="00624C3F">
        <w:t xml:space="preserve"> in the conclusion,</w:t>
      </w:r>
      <w:r w:rsidR="00F43A4F">
        <w:t xml:space="preserve"> instead of reaching a new conclusion. Example:</w:t>
      </w:r>
      <w:r w:rsidR="007872E9">
        <w:t xml:space="preserve"> these earth strata are very old, these fossils are very old for they have been found in very old strata of earth... but how do we know that the strata of earth are very old? They are old because some very old fossils have been found in them...</w:t>
      </w:r>
    </w:p>
    <w:p w:rsidR="00277627" w:rsidRPr="00597CD0" w:rsidRDefault="00277627" w:rsidP="0098055A">
      <w:pPr>
        <w:ind w:firstLine="0"/>
      </w:pPr>
    </w:p>
    <w:p w:rsidR="00010378" w:rsidRDefault="00D81220" w:rsidP="00C5230E">
      <w:pPr>
        <w:ind w:firstLine="0"/>
      </w:pPr>
      <w:r>
        <w:rPr>
          <w:b/>
          <w:bCs/>
        </w:rPr>
        <w:t>„Straw man” - argument</w:t>
      </w:r>
      <w:r w:rsidR="00BF6B58" w:rsidRPr="00597CD0">
        <w:rPr>
          <w:b/>
          <w:bCs/>
        </w:rPr>
        <w:t xml:space="preserve"> </w:t>
      </w:r>
      <w:r w:rsidR="00BF6B58" w:rsidRPr="00597CD0">
        <w:t xml:space="preserve">– </w:t>
      </w:r>
      <w:r w:rsidR="00010378">
        <w:t xml:space="preserve">I oversimplify something or some one, and present it as something or someone that needs to be rejected, and then reject it. </w:t>
      </w:r>
    </w:p>
    <w:p w:rsidR="00563424" w:rsidRDefault="00563424" w:rsidP="00C5230E">
      <w:pPr>
        <w:ind w:firstLine="0"/>
      </w:pPr>
    </w:p>
    <w:p w:rsidR="00563424" w:rsidRDefault="00563424" w:rsidP="00C5230E">
      <w:pPr>
        <w:ind w:firstLine="0"/>
      </w:pPr>
      <w:r>
        <w:rPr>
          <w:b/>
          <w:bCs/>
        </w:rPr>
        <w:t xml:space="preserve">„golden man” – argument - </w:t>
      </w:r>
      <w:r>
        <w:t>Or, on the contrary, I oversimplify and praise a person and argue that he / she is so good, so that people should act in a certain way – when they shouldn’t...</w:t>
      </w:r>
    </w:p>
    <w:p w:rsidR="00010378" w:rsidRDefault="00010378" w:rsidP="00C5230E">
      <w:pPr>
        <w:ind w:firstLine="0"/>
      </w:pPr>
    </w:p>
    <w:p w:rsidR="002C2A14" w:rsidRDefault="002C2A14">
      <w:pPr>
        <w:ind w:firstLine="0"/>
        <w:jc w:val="left"/>
      </w:pPr>
    </w:p>
    <w:p w:rsidR="002C2A14" w:rsidRDefault="002C2A14">
      <w:pPr>
        <w:ind w:firstLine="0"/>
        <w:jc w:val="left"/>
      </w:pPr>
    </w:p>
    <w:p w:rsidR="002C2A14" w:rsidRDefault="002C2A14">
      <w:pPr>
        <w:ind w:firstLine="0"/>
        <w:jc w:val="left"/>
      </w:pPr>
    </w:p>
    <w:p w:rsidR="002C2A14" w:rsidRDefault="002C2A14">
      <w:pPr>
        <w:ind w:firstLine="0"/>
        <w:jc w:val="left"/>
      </w:pPr>
    </w:p>
    <w:p w:rsidR="002C2A14" w:rsidRDefault="002C2A14">
      <w:pPr>
        <w:ind w:firstLine="0"/>
        <w:jc w:val="left"/>
      </w:pPr>
    </w:p>
    <w:p w:rsidR="002C2A14" w:rsidRDefault="002C2A14">
      <w:pPr>
        <w:ind w:firstLine="0"/>
        <w:jc w:val="left"/>
      </w:pPr>
    </w:p>
    <w:p w:rsidR="002C2A14" w:rsidRDefault="002C2A14">
      <w:pPr>
        <w:ind w:firstLine="0"/>
        <w:jc w:val="left"/>
      </w:pPr>
    </w:p>
    <w:p w:rsidR="009C5965" w:rsidRDefault="009C5965" w:rsidP="009C5965">
      <w:pPr>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1 Samuel 16.15-17.</w:t>
      </w:r>
      <w:r w:rsidR="001173FC">
        <w:rPr>
          <w:rFonts w:ascii="Times New Roman" w:hAnsi="Times New Roman"/>
          <w:sz w:val="22"/>
          <w:szCs w:val="22"/>
          <w:lang w:val="en-US"/>
        </w:rPr>
        <w:t>23</w:t>
      </w:r>
      <w:r>
        <w:rPr>
          <w:rFonts w:ascii="Times New Roman" w:hAnsi="Times New Roman"/>
          <w:sz w:val="22"/>
          <w:szCs w:val="22"/>
          <w:lang w:val="en-US"/>
        </w:rPr>
        <w:t xml:space="preserve">, </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Now Absalom and all the Israelites came to Jerusalem; Ahithophel was with him.</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When Hushai the Archite, David’s friend, came to Absalom, Hushai said to Absalom, “Long live the king! Long live the king!”</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Absalom said to Hushai, “Is this your loyalty to your friend? Why did you not go with your friend?”</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Hushai said to Absalom, “No; but the one whom the LORD and this people and all the Israelites have chosen, his I will be, and with him I will remain.</w:t>
      </w:r>
    </w:p>
    <w:p w:rsidR="008C4E17" w:rsidRDefault="00EF054E"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sz w:val="22"/>
          <w:szCs w:val="22"/>
          <w:lang w:val="en-US"/>
        </w:rPr>
        <w:t xml:space="preserve">                                          </w:t>
      </w:r>
      <w:r w:rsidRPr="00EF054E">
        <w:rPr>
          <w:rFonts w:ascii="Times New Roman" w:hAnsi="Times New Roman"/>
          <w:color w:val="08674D" w:themeColor="accent4" w:themeShade="80"/>
          <w:sz w:val="22"/>
          <w:szCs w:val="22"/>
          <w:lang w:val="en-US"/>
        </w:rPr>
        <w:t>(</w:t>
      </w:r>
      <w:r w:rsidRPr="00EF054E">
        <w:rPr>
          <w:rFonts w:ascii="Times New Roman" w:hAnsi="Times New Roman"/>
          <w:b/>
          <w:color w:val="08674D" w:themeColor="accent4" w:themeShade="80"/>
          <w:sz w:val="22"/>
          <w:szCs w:val="22"/>
          <w:lang w:val="en-US"/>
        </w:rPr>
        <w:t>“Golden man”</w:t>
      </w:r>
      <w:r w:rsidRPr="00EF054E">
        <w:rPr>
          <w:rFonts w:ascii="Times New Roman" w:hAnsi="Times New Roman"/>
          <w:color w:val="08674D" w:themeColor="accent4" w:themeShade="80"/>
          <w:sz w:val="22"/>
          <w:szCs w:val="22"/>
          <w:lang w:val="en-US"/>
        </w:rPr>
        <w:t xml:space="preserve"> – </w:t>
      </w:r>
      <w:r w:rsidRPr="008C4E17">
        <w:rPr>
          <w:rFonts w:ascii="Times New Roman" w:hAnsi="Times New Roman"/>
          <w:b/>
          <w:color w:val="08674D" w:themeColor="accent4" w:themeShade="80"/>
          <w:sz w:val="22"/>
          <w:szCs w:val="22"/>
          <w:lang w:val="en-US"/>
        </w:rPr>
        <w:t>undeserved praise…</w:t>
      </w:r>
      <w:r w:rsidR="008C4E17">
        <w:rPr>
          <w:rFonts w:ascii="Times New Roman" w:hAnsi="Times New Roman"/>
          <w:b/>
          <w:color w:val="08674D" w:themeColor="accent4" w:themeShade="80"/>
          <w:sz w:val="22"/>
          <w:szCs w:val="22"/>
          <w:lang w:val="en-US"/>
        </w:rPr>
        <w:t xml:space="preserve"> </w:t>
      </w:r>
    </w:p>
    <w:p w:rsidR="009C5965" w:rsidRPr="00EF054E" w:rsidRDefault="008C4E17"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color w:val="08674D" w:themeColor="accent4" w:themeShade="80"/>
          <w:sz w:val="22"/>
          <w:szCs w:val="22"/>
          <w:lang w:val="en-US"/>
        </w:rPr>
      </w:pPr>
      <w:r>
        <w:rPr>
          <w:rFonts w:ascii="Times New Roman" w:hAnsi="Times New Roman"/>
          <w:b/>
          <w:color w:val="08674D" w:themeColor="accent4" w:themeShade="80"/>
          <w:sz w:val="22"/>
          <w:szCs w:val="22"/>
          <w:lang w:val="en-US"/>
        </w:rPr>
        <w:t xml:space="preserve">                                           encouraging false confidence</w:t>
      </w:r>
      <w:r w:rsidR="00EF054E" w:rsidRPr="00EF054E">
        <w:rPr>
          <w:rFonts w:ascii="Times New Roman" w:hAnsi="Times New Roman"/>
          <w:color w:val="08674D" w:themeColor="accent4" w:themeShade="80"/>
          <w:sz w:val="22"/>
          <w:szCs w:val="22"/>
          <w:lang w:val="en-US"/>
        </w:rPr>
        <w:t>)</w:t>
      </w:r>
    </w:p>
    <w:p w:rsidR="00EF054E" w:rsidRDefault="00EF054E"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Moreover, whom should I serve? Should it not be his son? Just as I have served yo</w:t>
      </w:r>
      <w:r w:rsidR="00514E91">
        <w:rPr>
          <w:rFonts w:ascii="Times New Roman" w:hAnsi="Times New Roman"/>
          <w:sz w:val="22"/>
          <w:szCs w:val="22"/>
          <w:lang w:val="en-US"/>
        </w:rPr>
        <w:t>ur father, so I will serve you.</w:t>
      </w:r>
    </w:p>
    <w:p w:rsidR="00514E91" w:rsidRPr="00514E91" w:rsidRDefault="00514E91"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sz w:val="22"/>
          <w:szCs w:val="22"/>
          <w:lang w:val="en-US"/>
        </w:rPr>
        <w:t xml:space="preserve">                                         </w:t>
      </w:r>
      <w:r w:rsidRPr="00514E91">
        <w:rPr>
          <w:rFonts w:ascii="Times New Roman" w:hAnsi="Times New Roman"/>
          <w:b/>
          <w:color w:val="08674D" w:themeColor="accent4" w:themeShade="80"/>
          <w:sz w:val="22"/>
          <w:szCs w:val="22"/>
          <w:lang w:val="en-US"/>
        </w:rPr>
        <w:t>(</w:t>
      </w:r>
      <w:r w:rsidRPr="00514E91">
        <w:rPr>
          <w:rFonts w:ascii="Times New Roman" w:hAnsi="Times New Roman"/>
          <w:b/>
          <w:i/>
          <w:color w:val="08674D" w:themeColor="accent4" w:themeShade="80"/>
          <w:sz w:val="22"/>
          <w:szCs w:val="22"/>
          <w:lang w:val="en-US"/>
        </w:rPr>
        <w:t>ad novitatem,</w:t>
      </w:r>
      <w:r w:rsidRPr="00514E91">
        <w:rPr>
          <w:rFonts w:ascii="Times New Roman" w:hAnsi="Times New Roman"/>
          <w:b/>
          <w:color w:val="08674D" w:themeColor="accent4" w:themeShade="80"/>
          <w:sz w:val="22"/>
          <w:szCs w:val="22"/>
          <w:lang w:val="en-US"/>
        </w:rPr>
        <w:t xml:space="preserve"> if new, is also better –</w:t>
      </w:r>
    </w:p>
    <w:p w:rsidR="00514E91" w:rsidRPr="00514E91" w:rsidRDefault="00514E91"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sidRPr="00514E91">
        <w:rPr>
          <w:rFonts w:ascii="Times New Roman" w:hAnsi="Times New Roman"/>
          <w:b/>
          <w:color w:val="08674D" w:themeColor="accent4" w:themeShade="80"/>
          <w:sz w:val="22"/>
          <w:szCs w:val="22"/>
          <w:lang w:val="en-US"/>
        </w:rPr>
        <w:t xml:space="preserve">                                          encouraging pride and self-confidence)</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Then Absalom said to Ahithophel, “Give us your counsel; what shall we do?”</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Ahithophel said to Absalom, “Go in to your father’s concubines, the ones he has left to look after the house; and all Israel will hear that you have made yourself odious to your father, and the hands of all who are with you will be strengthened.”</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So they pitched a tent for Absalom upon the roof; and Absalom went in to his father’s concubines in the sight of all Israel.</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Now in those days the counsel that Ahithophel gave was as if one consulted the oracle of God; so all the counsel of Ahithophel was esteemed, both by David and by Absalom.</w:t>
      </w:r>
    </w:p>
    <w:p w:rsidR="00001326" w:rsidRDefault="00001326"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Moreover Ahithophel said to Absalom, “Let me choose twelve thousand men, and I will set out and pursue David tonight.</w:t>
      </w:r>
    </w:p>
    <w:p w:rsidR="00623424" w:rsidRDefault="00623424"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623424" w:rsidRPr="00B85A50" w:rsidRDefault="00623424"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623424" w:rsidRDefault="00623424"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623424" w:rsidRPr="00623424" w:rsidRDefault="00623424" w:rsidP="0062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1440" w:firstLine="0"/>
        <w:jc w:val="left"/>
        <w:rPr>
          <w:rFonts w:ascii="Times New Roman" w:hAnsi="Times New Roman"/>
          <w:b/>
          <w:color w:val="08674D" w:themeColor="accent4" w:themeShade="80"/>
          <w:sz w:val="22"/>
          <w:szCs w:val="22"/>
          <w:lang w:val="en-US"/>
        </w:rPr>
      </w:pPr>
      <w:r w:rsidRPr="00623424">
        <w:rPr>
          <w:rFonts w:ascii="Times New Roman" w:hAnsi="Times New Roman"/>
          <w:b/>
          <w:color w:val="08674D" w:themeColor="accent4" w:themeShade="80"/>
          <w:sz w:val="22"/>
          <w:szCs w:val="22"/>
          <w:lang w:val="en-US"/>
        </w:rPr>
        <w:t xml:space="preserve">(good advise: strike the iron, while is hot…, </w:t>
      </w:r>
    </w:p>
    <w:p w:rsidR="00623424" w:rsidRPr="00623424" w:rsidRDefault="00623424" w:rsidP="0062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1440" w:firstLine="0"/>
        <w:jc w:val="left"/>
        <w:rPr>
          <w:rFonts w:ascii="Times New Roman" w:hAnsi="Times New Roman"/>
          <w:b/>
          <w:color w:val="08674D" w:themeColor="accent4" w:themeShade="80"/>
          <w:sz w:val="22"/>
          <w:szCs w:val="22"/>
          <w:lang w:val="en-US"/>
        </w:rPr>
      </w:pPr>
      <w:r w:rsidRPr="00623424">
        <w:rPr>
          <w:rFonts w:ascii="Times New Roman" w:hAnsi="Times New Roman"/>
          <w:b/>
          <w:color w:val="08674D" w:themeColor="accent4" w:themeShade="80"/>
          <w:sz w:val="22"/>
          <w:szCs w:val="22"/>
          <w:lang w:val="en-US"/>
        </w:rPr>
        <w:t>use the quicly the present opportunity)</w:t>
      </w:r>
    </w:p>
    <w:p w:rsidR="00623424" w:rsidRPr="00B85A50" w:rsidRDefault="00623424"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I will come upon him while he is weary and discouraged, and throw him into a panic; and all the people who are with him will flee. I will strike down only the king,</w:t>
      </w:r>
      <w:r w:rsidR="00001326" w:rsidRPr="00B85A50">
        <w:rPr>
          <w:rFonts w:ascii="Times New Roman" w:hAnsi="Times New Roman"/>
          <w:b/>
          <w:sz w:val="22"/>
          <w:szCs w:val="22"/>
          <w:lang w:val="en-US"/>
        </w:rPr>
        <w:t xml:space="preserve"> </w:t>
      </w:r>
      <w:r w:rsidRPr="00B85A50">
        <w:rPr>
          <w:rFonts w:ascii="Times New Roman" w:hAnsi="Times New Roman"/>
          <w:b/>
          <w:sz w:val="22"/>
          <w:szCs w:val="22"/>
          <w:lang w:val="en-US"/>
        </w:rPr>
        <w:t>and I will bring all the people back to you as a bride comes home to her husband. You seek the life of only one man, and all the people will be at peace.”</w:t>
      </w:r>
    </w:p>
    <w:p w:rsidR="00EF054E" w:rsidRPr="00EF054E" w:rsidRDefault="00EF054E"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b/>
          <w:sz w:val="22"/>
          <w:szCs w:val="22"/>
          <w:lang w:val="en-US"/>
        </w:rPr>
        <w:t xml:space="preserve">          </w:t>
      </w:r>
      <w:r w:rsidRPr="00EF054E">
        <w:rPr>
          <w:rFonts w:ascii="Times New Roman" w:hAnsi="Times New Roman"/>
          <w:b/>
          <w:color w:val="08674D" w:themeColor="accent4" w:themeShade="80"/>
          <w:sz w:val="22"/>
          <w:szCs w:val="22"/>
          <w:lang w:val="en-US"/>
        </w:rPr>
        <w:t>(good argument: destroy the leader, the flock will go away…)</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 advice pleased Absalom and all the elders of Israel.</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Then Absalom said, “Call Hushai the Archite also, and let us hear too what he has to say.”</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When Hushai came to Absalom, Absalom said to him, “This is what Ahithophel has said; shall we do as he advises? If not, you tell us.”</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Then Hushai said to Absalom, “This time the counsel that Ahithophel has given is not good.”</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Hushai continued, “You know that your father and his men are warriors, and that they are enraged, like a bear robbed of her cubs in the field. Besides, your father is expert in war; he will not spend the night with the troops.</w:t>
      </w:r>
    </w:p>
    <w:p w:rsidR="00316B2F" w:rsidRPr="00B85A50" w:rsidRDefault="00316B2F"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FE4288" w:rsidRDefault="00EF054E"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b/>
          <w:sz w:val="22"/>
          <w:szCs w:val="22"/>
          <w:lang w:val="en-US"/>
        </w:rPr>
        <w:t xml:space="preserve">       </w:t>
      </w:r>
      <w:r w:rsidR="001A4533">
        <w:rPr>
          <w:rFonts w:ascii="Times New Roman" w:hAnsi="Times New Roman"/>
          <w:b/>
          <w:sz w:val="22"/>
          <w:szCs w:val="22"/>
          <w:lang w:val="en-US"/>
        </w:rPr>
        <w:t xml:space="preserve"> </w:t>
      </w:r>
      <w:r>
        <w:rPr>
          <w:rFonts w:ascii="Times New Roman" w:hAnsi="Times New Roman"/>
          <w:b/>
          <w:sz w:val="22"/>
          <w:szCs w:val="22"/>
          <w:lang w:val="en-US"/>
        </w:rPr>
        <w:t xml:space="preserve">                      </w:t>
      </w:r>
      <w:r w:rsidRPr="00EF054E">
        <w:rPr>
          <w:rFonts w:ascii="Times New Roman" w:hAnsi="Times New Roman"/>
          <w:b/>
          <w:color w:val="08674D" w:themeColor="accent4" w:themeShade="80"/>
          <w:sz w:val="22"/>
          <w:szCs w:val="22"/>
          <w:lang w:val="en-US"/>
        </w:rPr>
        <w:t xml:space="preserve"> (bad argument: “golden man” </w:t>
      </w:r>
      <w:r w:rsidR="00316B2F">
        <w:rPr>
          <w:rFonts w:ascii="Times New Roman" w:hAnsi="Times New Roman"/>
          <w:b/>
          <w:color w:val="08674D" w:themeColor="accent4" w:themeShade="80"/>
          <w:sz w:val="22"/>
          <w:szCs w:val="22"/>
          <w:lang w:val="en-US"/>
        </w:rPr>
        <w:t>is superior…</w:t>
      </w:r>
    </w:p>
    <w:p w:rsidR="009C5965" w:rsidRPr="00EF054E" w:rsidRDefault="00FE4288"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b/>
          <w:color w:val="08674D" w:themeColor="accent4" w:themeShade="80"/>
          <w:sz w:val="22"/>
          <w:szCs w:val="22"/>
          <w:lang w:val="en-US"/>
        </w:rPr>
        <w:t xml:space="preserve">                               inducing fear…</w:t>
      </w:r>
      <w:r w:rsidR="00EF054E" w:rsidRPr="00EF054E">
        <w:rPr>
          <w:rFonts w:ascii="Times New Roman" w:hAnsi="Times New Roman"/>
          <w:b/>
          <w:color w:val="08674D" w:themeColor="accent4" w:themeShade="80"/>
          <w:sz w:val="22"/>
          <w:szCs w:val="22"/>
          <w:lang w:val="en-US"/>
        </w:rPr>
        <w:t>)</w:t>
      </w:r>
    </w:p>
    <w:p w:rsidR="00EF054E" w:rsidRPr="00B85A50" w:rsidRDefault="00EF054E"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9C5965" w:rsidRPr="00B85A50"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Even now he has hidden himself in one of the pits, or in some other place. And when some of our troops fall at the first attack, whoever hears it will say, ‘There has been a slaughter among the troops who follow Absalom.’</w:t>
      </w:r>
    </w:p>
    <w:p w:rsidR="009C5965" w:rsidRPr="00B85A50"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9C5965" w:rsidRPr="00B85A50"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Then even the valiant warrior, whose heart is like the heart of a lion, will utterly melt with fear; for all Israel knows that your father is a warrior, and that those who are with him are valiant warriors.</w:t>
      </w:r>
    </w:p>
    <w:p w:rsidR="009C5965" w:rsidRPr="00B85A50"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But my counsel is that all Israel be gathered to you, from Dan to Beer-sheba, like the sand by the sea for multitude, and that you go to battle in person.</w:t>
      </w:r>
    </w:p>
    <w:p w:rsidR="00316B2F" w:rsidRPr="00B85A50" w:rsidRDefault="00316B2F"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FE4288" w:rsidRDefault="005608F8"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b/>
          <w:sz w:val="22"/>
          <w:szCs w:val="22"/>
          <w:lang w:val="en-US"/>
        </w:rPr>
        <w:t xml:space="preserve">                              </w:t>
      </w:r>
      <w:r w:rsidRPr="005608F8">
        <w:rPr>
          <w:rFonts w:ascii="Times New Roman" w:hAnsi="Times New Roman"/>
          <w:b/>
          <w:color w:val="08674D" w:themeColor="accent4" w:themeShade="80"/>
          <w:sz w:val="22"/>
          <w:szCs w:val="22"/>
          <w:lang w:val="en-US"/>
        </w:rPr>
        <w:t>(</w:t>
      </w:r>
      <w:r w:rsidRPr="005608F8">
        <w:rPr>
          <w:rFonts w:ascii="Times New Roman" w:hAnsi="Times New Roman"/>
          <w:b/>
          <w:i/>
          <w:color w:val="08674D" w:themeColor="accent4" w:themeShade="80"/>
          <w:sz w:val="22"/>
          <w:szCs w:val="22"/>
          <w:lang w:val="en-US"/>
        </w:rPr>
        <w:t xml:space="preserve">ad populum, </w:t>
      </w:r>
      <w:r w:rsidRPr="005608F8">
        <w:rPr>
          <w:rFonts w:ascii="Times New Roman" w:hAnsi="Times New Roman"/>
          <w:b/>
          <w:color w:val="08674D" w:themeColor="accent4" w:themeShade="80"/>
          <w:sz w:val="22"/>
          <w:szCs w:val="22"/>
          <w:lang w:val="en-US"/>
        </w:rPr>
        <w:t>if many then is better…</w:t>
      </w:r>
      <w:r w:rsidR="00FE4288">
        <w:rPr>
          <w:rFonts w:ascii="Times New Roman" w:hAnsi="Times New Roman"/>
          <w:b/>
          <w:color w:val="08674D" w:themeColor="accent4" w:themeShade="80"/>
          <w:sz w:val="22"/>
          <w:szCs w:val="22"/>
          <w:lang w:val="en-US"/>
        </w:rPr>
        <w:t xml:space="preserve"> </w:t>
      </w:r>
    </w:p>
    <w:p w:rsidR="005608F8" w:rsidRPr="005608F8" w:rsidRDefault="00FE4288"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color w:val="08674D" w:themeColor="accent4" w:themeShade="80"/>
          <w:sz w:val="22"/>
          <w:szCs w:val="22"/>
          <w:lang w:val="en-US"/>
        </w:rPr>
      </w:pPr>
      <w:r>
        <w:rPr>
          <w:rFonts w:ascii="Times New Roman" w:hAnsi="Times New Roman"/>
          <w:b/>
          <w:color w:val="08674D" w:themeColor="accent4" w:themeShade="80"/>
          <w:sz w:val="22"/>
          <w:szCs w:val="22"/>
          <w:lang w:val="en-US"/>
        </w:rPr>
        <w:t xml:space="preserve">                               encouraging pride</w:t>
      </w:r>
      <w:r w:rsidR="005608F8" w:rsidRPr="005608F8">
        <w:rPr>
          <w:rFonts w:ascii="Times New Roman" w:hAnsi="Times New Roman"/>
          <w:b/>
          <w:color w:val="08674D" w:themeColor="accent4" w:themeShade="80"/>
          <w:sz w:val="22"/>
          <w:szCs w:val="22"/>
          <w:lang w:val="en-US"/>
        </w:rPr>
        <w:t>)</w:t>
      </w:r>
      <w:r w:rsidR="00D879D9" w:rsidRPr="005608F8">
        <w:rPr>
          <w:rFonts w:ascii="Times New Roman" w:hAnsi="Times New Roman"/>
          <w:b/>
          <w:color w:val="08674D" w:themeColor="accent4" w:themeShade="80"/>
          <w:sz w:val="22"/>
          <w:szCs w:val="22"/>
          <w:lang w:val="en-US"/>
        </w:rPr>
        <w:t xml:space="preserve">                                </w:t>
      </w:r>
    </w:p>
    <w:p w:rsidR="009C5965" w:rsidRPr="00B85A50" w:rsidRDefault="00D879D9"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Pr>
          <w:rFonts w:ascii="Times New Roman" w:hAnsi="Times New Roman"/>
          <w:b/>
          <w:sz w:val="22"/>
          <w:szCs w:val="22"/>
          <w:lang w:val="en-US"/>
        </w:rPr>
        <w:t xml:space="preserve">  </w:t>
      </w:r>
    </w:p>
    <w:p w:rsidR="009C5965" w:rsidRPr="00B85A50"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r w:rsidRPr="00B85A50">
        <w:rPr>
          <w:rFonts w:ascii="Times New Roman" w:hAnsi="Times New Roman"/>
          <w:b/>
          <w:sz w:val="22"/>
          <w:szCs w:val="22"/>
          <w:lang w:val="en-US"/>
        </w:rPr>
        <w:t>So we shall come upon him in whatever place he may be found, and we shall light on him as the dew falls on the ground; and he will not survive, nor will any of those with him.</w:t>
      </w:r>
    </w:p>
    <w:p w:rsidR="009C5965" w:rsidRPr="00B85A50"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sidRPr="00B85A50">
        <w:rPr>
          <w:rFonts w:ascii="Times New Roman" w:hAnsi="Times New Roman"/>
          <w:b/>
          <w:sz w:val="22"/>
          <w:szCs w:val="22"/>
          <w:lang w:val="en-US"/>
        </w:rPr>
        <w:t>If he withdraws into a city, then all Israel will bring ropes to that city, and we shall drag it into the valley, until not even a pebble is to be found there.”</w:t>
      </w: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9C5965" w:rsidRDefault="009C5965" w:rsidP="009C5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Absalom and all the men of Israel said, “The counsel of Hushai the Archite is better than the counsel of Ahithophel.” For the LORD had ordained to defeat the good counsel of Ahithophel, so that the LORD might bring ruin on Absalom.</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t>Then Hushai said to the priests Zadok and Abiathar, “Thus and so did Ahithophel counsel Absalom and the elders of Israel; and thus and so I have counseled.</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Therefore send quickly and tell David, ‘Do not lodge tonight at the fords of the wilderness, but by all means cross over; otherwise the king and all the people who are with him will be swallowed up.’”</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Jonathan and Ahimaaz were waiting at En-rogel; a servant girl used to go and tell them, and they would go and tell King David; for they could not risk being seen entering the city.</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But a boy saw them, and told Absalom; so both of them went away quickly, and came to the house of a man at Bahurim, who had a well in his courtyard; and they went down into it.</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The man’s wife took a covering, stretched it over the well’s mouth, and spread out grain on it; and nothing was known of it.</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When Absalom’s servants came to the woman at the house, they said, “Where are Ahimaaz and Jonathan?” The woman said to them, “They have crossed over the brook</w:t>
      </w:r>
      <w:r>
        <w:rPr>
          <w:rFonts w:ascii="Times New Roman" w:hAnsi="Times New Roman"/>
          <w:sz w:val="22"/>
          <w:szCs w:val="22"/>
          <w:vertAlign w:val="superscript"/>
          <w:lang w:val="en-US"/>
        </w:rPr>
        <w:footnoteReference w:id="1"/>
      </w:r>
      <w:r>
        <w:rPr>
          <w:rFonts w:ascii="Times New Roman" w:hAnsi="Times New Roman"/>
          <w:sz w:val="22"/>
          <w:szCs w:val="22"/>
          <w:lang w:val="en-US"/>
        </w:rPr>
        <w:t xml:space="preserve"> of water.” And when they had searched and could not find them, they returned to Jerusalem.</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ab/>
        <w:t>After they had gone, the men came up out of the well, and went and told King David. They said to David, “Go and cross the water quickly; for thus and so has Ahithophel counseled against you.”</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r>
        <w:rPr>
          <w:rFonts w:ascii="Times New Roman" w:hAnsi="Times New Roman"/>
          <w:sz w:val="22"/>
          <w:szCs w:val="22"/>
          <w:lang w:val="en-US"/>
        </w:rPr>
        <w:t>So David and all the people who were with him set out and crossed the Jordan; by daybreak not one was left who had not crossed the Jordan.</w:t>
      </w:r>
    </w:p>
    <w:p w:rsidR="001173F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sz w:val="22"/>
          <w:szCs w:val="22"/>
          <w:lang w:val="en-US"/>
        </w:rPr>
      </w:pPr>
    </w:p>
    <w:p w:rsidR="001173FC" w:rsidRPr="00753BAC" w:rsidRDefault="001173FC" w:rsidP="00117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rFonts w:ascii="Times New Roman" w:hAnsi="Times New Roman"/>
          <w:b/>
          <w:i/>
          <w:sz w:val="22"/>
          <w:szCs w:val="22"/>
          <w:lang w:val="en-US"/>
        </w:rPr>
      </w:pPr>
      <w:r w:rsidRPr="00753BAC">
        <w:rPr>
          <w:rFonts w:ascii="Times New Roman" w:hAnsi="Times New Roman"/>
          <w:b/>
          <w:i/>
          <w:sz w:val="22"/>
          <w:szCs w:val="22"/>
          <w:lang w:val="en-US"/>
        </w:rPr>
        <w:tab/>
        <w:t>When Ahithophel saw that his counsel was not followed, he saddled his donkey and went off home to his own city. He set his house in order, and hanged himself; he died and was buried in the tomb of his father.</w:t>
      </w:r>
    </w:p>
    <w:p w:rsidR="001173FC" w:rsidRPr="001173FC" w:rsidRDefault="001173FC">
      <w:pPr>
        <w:ind w:firstLine="0"/>
        <w:jc w:val="left"/>
        <w:rPr>
          <w:lang w:val="en-US"/>
        </w:rPr>
      </w:pPr>
    </w:p>
    <w:p w:rsidR="002C2A14" w:rsidRDefault="002C2A14">
      <w:pPr>
        <w:ind w:firstLine="0"/>
        <w:jc w:val="left"/>
      </w:pPr>
    </w:p>
    <w:sectPr w:rsidR="002C2A14" w:rsidSect="00FC6D60">
      <w:headerReference w:type="even" r:id="rId9"/>
      <w:headerReference w:type="default" r:id="rId10"/>
      <w:footnotePr>
        <w:numRestart w:val="eachSect"/>
      </w:footnotePr>
      <w:endnotePr>
        <w:numFmt w:val="decimal"/>
      </w:endnotePr>
      <w:type w:val="continuous"/>
      <w:pgSz w:w="8618" w:h="12984" w:code="512"/>
      <w:pgMar w:top="510" w:right="1134" w:bottom="510" w:left="1077" w:header="737" w:footer="1191"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2B" w:rsidRDefault="00F0282B">
      <w:r>
        <w:separator/>
      </w:r>
    </w:p>
  </w:endnote>
  <w:endnote w:type="continuationSeparator" w:id="0">
    <w:p w:rsidR="00F0282B" w:rsidRDefault="00F02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Rubik">
    <w:panose1 w:val="02000604000000020004"/>
    <w:charset w:val="00"/>
    <w:family w:val="auto"/>
    <w:pitch w:val="variable"/>
    <w:sig w:usb0="00000A07" w:usb1="40000001" w:usb2="00000000" w:usb3="00000000" w:csb0="000000B7" w:csb1="00000000"/>
    <w:embedBold r:id="rId1" w:subsetted="1" w:fontKey="{25008EDB-BB17-4010-A422-06CED2434E8D}"/>
  </w:font>
  <w:font w:name="Arial">
    <w:panose1 w:val="020B0604020202020204"/>
    <w:charset w:val="00"/>
    <w:family w:val="swiss"/>
    <w:pitch w:val="variable"/>
    <w:sig w:usb0="E0002EFF" w:usb1="C000785B" w:usb2="00000009" w:usb3="00000000" w:csb0="000001FF" w:csb1="00000000"/>
  </w:font>
  <w:font w:name="ITC Bookman Demi">
    <w:panose1 w:val="02050804040505020204"/>
    <w:charset w:val="00"/>
    <w:family w:val="roman"/>
    <w:pitch w:val="variable"/>
    <w:sig w:usb0="00000007" w:usb1="00000000" w:usb2="00000000" w:usb3="00000000" w:csb0="00000093" w:csb1="00000000"/>
    <w:embedBold r:id="rId2" w:subsetted="1" w:fontKey="{20C4E085-BB35-469D-BD43-7213D584EFCC}"/>
  </w:font>
  <w:font w:name="Hoefler Text Black">
    <w:panose1 w:val="02030802060706020203"/>
    <w:charset w:val="00"/>
    <w:family w:val="roman"/>
    <w:pitch w:val="variable"/>
    <w:sig w:usb0="00000003" w:usb1="00000000" w:usb2="00000000" w:usb3="00000000" w:csb0="00000001" w:csb1="00000000"/>
  </w:font>
  <w:font w:name="New Century Schoolbook">
    <w:panose1 w:val="02040603050705020304"/>
    <w:charset w:val="00"/>
    <w:family w:val="roman"/>
    <w:pitch w:val="variable"/>
    <w:sig w:usb0="00000007" w:usb1="00000000" w:usb2="00000000" w:usb3="00000000" w:csb0="00000093" w:csb1="00000000"/>
    <w:embedItalic r:id="rId3" w:subsetted="1" w:fontKey="{397C2C53-92C1-40D8-B7F9-E9CF9B5A2DDC}"/>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2B" w:rsidRDefault="00F0282B">
      <w:pPr>
        <w:widowControl w:val="0"/>
        <w:autoSpaceDE w:val="0"/>
        <w:autoSpaceDN w:val="0"/>
        <w:adjustRightInd w:val="0"/>
        <w:rPr>
          <w:sz w:val="20"/>
          <w:szCs w:val="20"/>
        </w:rPr>
      </w:pPr>
    </w:p>
    <w:p w:rsidR="00F0282B" w:rsidRDefault="00F0282B">
      <w:pPr>
        <w:widowControl w:val="0"/>
        <w:autoSpaceDE w:val="0"/>
        <w:autoSpaceDN w:val="0"/>
        <w:adjustRightInd w:val="0"/>
        <w:rPr>
          <w:sz w:val="20"/>
          <w:szCs w:val="20"/>
        </w:rPr>
      </w:pPr>
      <w:r>
        <w:rPr>
          <w:sz w:val="20"/>
          <w:szCs w:val="20"/>
        </w:rPr>
        <w:t>____________</w:t>
      </w:r>
    </w:p>
  </w:footnote>
  <w:footnote w:type="continuationSeparator" w:id="0">
    <w:p w:rsidR="00F0282B" w:rsidRDefault="00F0282B">
      <w:pPr>
        <w:widowControl w:val="0"/>
        <w:autoSpaceDE w:val="0"/>
        <w:autoSpaceDN w:val="0"/>
        <w:adjustRightInd w:val="0"/>
        <w:rPr>
          <w:sz w:val="20"/>
          <w:szCs w:val="20"/>
        </w:rPr>
      </w:pPr>
    </w:p>
    <w:p w:rsidR="00F0282B" w:rsidRDefault="00F0282B">
      <w:pPr>
        <w:widowControl w:val="0"/>
        <w:autoSpaceDE w:val="0"/>
        <w:autoSpaceDN w:val="0"/>
        <w:adjustRightInd w:val="0"/>
        <w:rPr>
          <w:sz w:val="20"/>
          <w:szCs w:val="20"/>
        </w:rPr>
      </w:pPr>
      <w:r>
        <w:rPr>
          <w:sz w:val="20"/>
          <w:szCs w:val="20"/>
        </w:rPr>
        <w:t>________________________</w:t>
      </w:r>
    </w:p>
  </w:footnote>
  <w:footnote w:id="1">
    <w:p w:rsidR="001173FC" w:rsidRDefault="001173FC" w:rsidP="001173FC">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r>
        <w:rPr>
          <w:rFonts w:ascii="Times New Roman" w:hAnsi="Times New Roman"/>
          <w:lang w:val="en-US"/>
        </w:rPr>
        <w:t>Meaning of Heb uncertain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16" w:rsidRPr="003B681B" w:rsidRDefault="0050684B" w:rsidP="00023399">
    <w:pPr>
      <w:pStyle w:val="Header2"/>
      <w:ind w:firstLine="0"/>
      <w:rPr>
        <w:rStyle w:val="PageNumber"/>
        <w:sz w:val="20"/>
      </w:rPr>
    </w:pPr>
    <w:r>
      <w:rPr>
        <w:rStyle w:val="PageNumber"/>
        <w:sz w:val="20"/>
      </w:rPr>
      <w:t xml:space="preserve"> </w:t>
    </w:r>
    <w:r w:rsidR="00410E23" w:rsidRPr="003B681B">
      <w:rPr>
        <w:rStyle w:val="PageNumber"/>
        <w:sz w:val="20"/>
      </w:rPr>
      <w:fldChar w:fldCharType="begin"/>
    </w:r>
    <w:r w:rsidR="00AC3E16" w:rsidRPr="003B681B">
      <w:rPr>
        <w:rStyle w:val="PageNumber"/>
        <w:sz w:val="20"/>
      </w:rPr>
      <w:instrText xml:space="preserve"> PAGE </w:instrText>
    </w:r>
    <w:r w:rsidR="00410E23" w:rsidRPr="003B681B">
      <w:rPr>
        <w:rStyle w:val="PageNumber"/>
        <w:sz w:val="20"/>
      </w:rPr>
      <w:fldChar w:fldCharType="separate"/>
    </w:r>
    <w:r w:rsidR="000D45E5">
      <w:rPr>
        <w:rStyle w:val="PageNumber"/>
        <w:sz w:val="20"/>
      </w:rPr>
      <w:t>6</w:t>
    </w:r>
    <w:r w:rsidR="00410E23" w:rsidRPr="003B681B">
      <w:rPr>
        <w:rStyle w:val="PageNumber"/>
        <w:sz w:val="20"/>
      </w:rPr>
      <w:fldChar w:fldCharType="end"/>
    </w:r>
    <w:r w:rsidR="00AC3E16" w:rsidRPr="003B681B">
      <w:rPr>
        <w:rStyle w:val="PageNumber"/>
        <w:sz w:val="20"/>
      </w:rPr>
      <w:tab/>
      <w:t xml:space="preserve">                                                                         Apologia</w:t>
    </w:r>
    <w:r w:rsidR="00AC3E16" w:rsidRPr="003B681B" w:rsidDel="00087186">
      <w:rPr>
        <w:rStyle w:val="PageNumber"/>
        <w:sz w:val="20"/>
      </w:rPr>
      <w:t xml:space="preserve"> </w:t>
    </w:r>
  </w:p>
  <w:p w:rsidR="00AC3E16" w:rsidRDefault="00AC3E16" w:rsidP="0044596E">
    <w:pPr>
      <w:pStyle w:val="Header"/>
      <w:rPr>
        <w:rStyle w:val="PageNumber"/>
        <w:sz w:val="20"/>
      </w:rPr>
    </w:pPr>
    <w:r w:rsidRPr="007269C8">
      <w:rPr>
        <w:rStyle w:val="PageNumber"/>
        <w:sz w:val="20"/>
      </w:rPr>
      <w:tab/>
    </w:r>
  </w:p>
  <w:p w:rsidR="00AC3E16" w:rsidRPr="0044596E" w:rsidRDefault="00AC3E16" w:rsidP="003B681B">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16" w:rsidRPr="0044596E" w:rsidRDefault="00AC3E16" w:rsidP="0044596E">
    <w:pPr>
      <w:pStyle w:val="Header"/>
      <w:ind w:firstLine="0"/>
    </w:pPr>
    <w:r w:rsidRPr="0044596E">
      <w:t xml:space="preserve">Apologia                                                                                          </w:t>
    </w:r>
    <w:r>
      <w:t xml:space="preserve">   </w:t>
    </w:r>
    <w:r w:rsidRPr="0044596E">
      <w:t xml:space="preserve"> </w:t>
    </w:r>
    <w:r w:rsidRPr="0044596E">
      <w:pgNum/>
    </w:r>
  </w:p>
  <w:p w:rsidR="00AC3E16" w:rsidRDefault="00AC3E16" w:rsidP="0044596E">
    <w:pPr>
      <w:pStyle w:val="Header"/>
    </w:pPr>
  </w:p>
  <w:p w:rsidR="00AC3E16" w:rsidRPr="0044596E" w:rsidRDefault="00AC3E16" w:rsidP="003B681B">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8CFF80"/>
    <w:lvl w:ilvl="0">
      <w:start w:val="1"/>
      <w:numFmt w:val="decimal"/>
      <w:lvlText w:val="%1."/>
      <w:lvlJc w:val="left"/>
      <w:pPr>
        <w:tabs>
          <w:tab w:val="num" w:pos="1800"/>
        </w:tabs>
        <w:ind w:left="1800" w:hanging="360"/>
      </w:pPr>
    </w:lvl>
  </w:abstractNum>
  <w:abstractNum w:abstractNumId="1">
    <w:nsid w:val="FFFFFF7D"/>
    <w:multiLevelType w:val="singleLevel"/>
    <w:tmpl w:val="48D80FBA"/>
    <w:lvl w:ilvl="0">
      <w:start w:val="1"/>
      <w:numFmt w:val="decimal"/>
      <w:lvlText w:val="%1."/>
      <w:lvlJc w:val="left"/>
      <w:pPr>
        <w:tabs>
          <w:tab w:val="num" w:pos="1440"/>
        </w:tabs>
        <w:ind w:left="1440" w:hanging="360"/>
      </w:pPr>
    </w:lvl>
  </w:abstractNum>
  <w:abstractNum w:abstractNumId="2">
    <w:nsid w:val="FFFFFF7E"/>
    <w:multiLevelType w:val="singleLevel"/>
    <w:tmpl w:val="3738CD0E"/>
    <w:lvl w:ilvl="0">
      <w:start w:val="1"/>
      <w:numFmt w:val="decimal"/>
      <w:lvlText w:val="%1."/>
      <w:lvlJc w:val="left"/>
      <w:pPr>
        <w:tabs>
          <w:tab w:val="num" w:pos="1080"/>
        </w:tabs>
        <w:ind w:left="1080" w:hanging="360"/>
      </w:pPr>
    </w:lvl>
  </w:abstractNum>
  <w:abstractNum w:abstractNumId="3">
    <w:nsid w:val="FFFFFF7F"/>
    <w:multiLevelType w:val="singleLevel"/>
    <w:tmpl w:val="D4DA6422"/>
    <w:lvl w:ilvl="0">
      <w:start w:val="1"/>
      <w:numFmt w:val="decimal"/>
      <w:lvlText w:val="%1."/>
      <w:lvlJc w:val="left"/>
      <w:pPr>
        <w:tabs>
          <w:tab w:val="num" w:pos="720"/>
        </w:tabs>
        <w:ind w:left="720" w:hanging="360"/>
      </w:pPr>
    </w:lvl>
  </w:abstractNum>
  <w:abstractNum w:abstractNumId="4">
    <w:nsid w:val="FFFFFF80"/>
    <w:multiLevelType w:val="singleLevel"/>
    <w:tmpl w:val="F98289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EE7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6D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DE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0F59A"/>
    <w:lvl w:ilvl="0">
      <w:start w:val="1"/>
      <w:numFmt w:val="decimal"/>
      <w:lvlText w:val="%1."/>
      <w:lvlJc w:val="left"/>
      <w:pPr>
        <w:tabs>
          <w:tab w:val="num" w:pos="360"/>
        </w:tabs>
        <w:ind w:left="360" w:hanging="360"/>
      </w:pPr>
    </w:lvl>
  </w:abstractNum>
  <w:abstractNum w:abstractNumId="9">
    <w:nsid w:val="FFFFFF89"/>
    <w:multiLevelType w:val="singleLevel"/>
    <w:tmpl w:val="89924F24"/>
    <w:lvl w:ilvl="0">
      <w:start w:val="1"/>
      <w:numFmt w:val="bullet"/>
      <w:lvlText w:val=""/>
      <w:lvlJc w:val="left"/>
      <w:pPr>
        <w:tabs>
          <w:tab w:val="num" w:pos="360"/>
        </w:tabs>
        <w:ind w:left="360" w:hanging="360"/>
      </w:pPr>
      <w:rPr>
        <w:rFonts w:ascii="Symbol" w:hAnsi="Symbol" w:hint="default"/>
      </w:rPr>
    </w:lvl>
  </w:abstractNum>
  <w:abstractNum w:abstractNumId="10">
    <w:nsid w:val="075BCD15"/>
    <w:multiLevelType w:val="multilevel"/>
    <w:tmpl w:val="9216C594"/>
    <w:name w:val="NBOutline"/>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sz w:val="24"/>
      </w:rPr>
    </w:lvl>
    <w:lvl w:ilvl="2">
      <w:start w:val="1"/>
      <w:numFmt w:val="decimal"/>
      <w:suff w:val="nothing"/>
      <w:lvlText w:val="%2.%3"/>
      <w:lvlJc w:val="left"/>
      <w:pPr>
        <w:ind w:left="0" w:firstLine="0"/>
      </w:pPr>
      <w:rPr>
        <w:rFonts w:hint="default"/>
      </w:rPr>
    </w:lvl>
    <w:lvl w:ilvl="3">
      <w:start w:val="1"/>
      <w:numFmt w:val="lowerRoman"/>
      <w:suff w:val="nothing"/>
      <w:lvlText w:val="%2.%3.((%4))"/>
      <w:lvlJc w:val="left"/>
      <w:pPr>
        <w:ind w:left="0" w:firstLine="0"/>
      </w:pPr>
      <w:rPr>
        <w:rFonts w:hint="default"/>
      </w:rPr>
    </w:lvl>
    <w:lvl w:ilvl="4">
      <w:start w:val="1"/>
      <w:numFmt w:val="lowerRoman"/>
      <w:suff w:val="nothing"/>
      <w:lvlText w:val="%2.%3.((%4)).(%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lvlRestart w:val="0"/>
      <w:suff w:val="nothing"/>
      <w:lvlText w:val="%9"/>
      <w:lvlJc w:val="left"/>
      <w:pPr>
        <w:ind w:left="0" w:firstLine="0"/>
      </w:pPr>
      <w:rPr>
        <w:rFonts w:hint="default"/>
      </w:rPr>
    </w:lvl>
  </w:abstractNum>
  <w:abstractNum w:abstractNumId="11">
    <w:nsid w:val="0A296DF9"/>
    <w:multiLevelType w:val="hybridMultilevel"/>
    <w:tmpl w:val="E376BD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D1C18BA"/>
    <w:multiLevelType w:val="hybridMultilevel"/>
    <w:tmpl w:val="24BECE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D4A0706"/>
    <w:multiLevelType w:val="hybridMultilevel"/>
    <w:tmpl w:val="BEAE9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DFF1792"/>
    <w:multiLevelType w:val="multilevel"/>
    <w:tmpl w:val="0409001D"/>
    <w:name w:val="NB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E73B1E"/>
    <w:multiLevelType w:val="hybridMultilevel"/>
    <w:tmpl w:val="5454733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40A03B1"/>
    <w:multiLevelType w:val="hybridMultilevel"/>
    <w:tmpl w:val="8B720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7D31E53"/>
    <w:multiLevelType w:val="hybridMultilevel"/>
    <w:tmpl w:val="8258005E"/>
    <w:lvl w:ilvl="0" w:tplc="8DCC7824">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18B51185"/>
    <w:multiLevelType w:val="hybridMultilevel"/>
    <w:tmpl w:val="E148143A"/>
    <w:lvl w:ilvl="0" w:tplc="8C3A1A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4325562"/>
    <w:multiLevelType w:val="hybridMultilevel"/>
    <w:tmpl w:val="E51A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80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5A169F"/>
    <w:multiLevelType w:val="hybridMultilevel"/>
    <w:tmpl w:val="727C87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1CA5CE5"/>
    <w:multiLevelType w:val="hybridMultilevel"/>
    <w:tmpl w:val="D78EE3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2F92A6F"/>
    <w:multiLevelType w:val="hybridMultilevel"/>
    <w:tmpl w:val="1ABE4AB8"/>
    <w:lvl w:ilvl="0" w:tplc="94AE4F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2450F9"/>
    <w:multiLevelType w:val="hybridMultilevel"/>
    <w:tmpl w:val="8FB0C69A"/>
    <w:lvl w:ilvl="0" w:tplc="76A2B238">
      <w:start w:val="1"/>
      <w:numFmt w:val="lowerLetter"/>
      <w:lvlText w:val="%1."/>
      <w:lvlJc w:val="left"/>
      <w:pPr>
        <w:ind w:left="587" w:hanging="360"/>
      </w:pPr>
    </w:lvl>
    <w:lvl w:ilvl="1" w:tplc="08090019">
      <w:start w:val="1"/>
      <w:numFmt w:val="lowerLetter"/>
      <w:lvlText w:val="%2."/>
      <w:lvlJc w:val="left"/>
      <w:pPr>
        <w:ind w:left="1307" w:hanging="360"/>
      </w:pPr>
    </w:lvl>
    <w:lvl w:ilvl="2" w:tplc="0809001B">
      <w:start w:val="1"/>
      <w:numFmt w:val="lowerRoman"/>
      <w:lvlText w:val="%3."/>
      <w:lvlJc w:val="right"/>
      <w:pPr>
        <w:ind w:left="2027" w:hanging="180"/>
      </w:pPr>
    </w:lvl>
    <w:lvl w:ilvl="3" w:tplc="0809000F">
      <w:start w:val="1"/>
      <w:numFmt w:val="decimal"/>
      <w:lvlText w:val="%4."/>
      <w:lvlJc w:val="left"/>
      <w:pPr>
        <w:ind w:left="2747" w:hanging="360"/>
      </w:pPr>
    </w:lvl>
    <w:lvl w:ilvl="4" w:tplc="08090019">
      <w:start w:val="1"/>
      <w:numFmt w:val="lowerLetter"/>
      <w:lvlText w:val="%5."/>
      <w:lvlJc w:val="left"/>
      <w:pPr>
        <w:ind w:left="3467" w:hanging="360"/>
      </w:pPr>
    </w:lvl>
    <w:lvl w:ilvl="5" w:tplc="0809001B">
      <w:start w:val="1"/>
      <w:numFmt w:val="lowerRoman"/>
      <w:lvlText w:val="%6."/>
      <w:lvlJc w:val="right"/>
      <w:pPr>
        <w:ind w:left="4187" w:hanging="180"/>
      </w:pPr>
    </w:lvl>
    <w:lvl w:ilvl="6" w:tplc="0809000F">
      <w:start w:val="1"/>
      <w:numFmt w:val="decimal"/>
      <w:lvlText w:val="%7."/>
      <w:lvlJc w:val="left"/>
      <w:pPr>
        <w:ind w:left="4907" w:hanging="360"/>
      </w:pPr>
    </w:lvl>
    <w:lvl w:ilvl="7" w:tplc="08090019">
      <w:start w:val="1"/>
      <w:numFmt w:val="lowerLetter"/>
      <w:lvlText w:val="%8."/>
      <w:lvlJc w:val="left"/>
      <w:pPr>
        <w:ind w:left="5627" w:hanging="360"/>
      </w:pPr>
    </w:lvl>
    <w:lvl w:ilvl="8" w:tplc="0809001B">
      <w:start w:val="1"/>
      <w:numFmt w:val="lowerRoman"/>
      <w:lvlText w:val="%9."/>
      <w:lvlJc w:val="right"/>
      <w:pPr>
        <w:ind w:left="6347" w:hanging="180"/>
      </w:pPr>
    </w:lvl>
  </w:abstractNum>
  <w:abstractNum w:abstractNumId="25">
    <w:nsid w:val="3B5D19CC"/>
    <w:multiLevelType w:val="hybridMultilevel"/>
    <w:tmpl w:val="9FECCBA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nsid w:val="3D0B1ECC"/>
    <w:multiLevelType w:val="hybridMultilevel"/>
    <w:tmpl w:val="65A26E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3DC03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0D1E96"/>
    <w:multiLevelType w:val="hybridMultilevel"/>
    <w:tmpl w:val="CB7E57D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3ED173F"/>
    <w:multiLevelType w:val="hybridMultilevel"/>
    <w:tmpl w:val="1CE4E17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0">
    <w:nsid w:val="46B83D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8ED69F8"/>
    <w:multiLevelType w:val="hybridMultilevel"/>
    <w:tmpl w:val="3F96D11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AE37053"/>
    <w:multiLevelType w:val="hybridMultilevel"/>
    <w:tmpl w:val="9E34E2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C056C63"/>
    <w:multiLevelType w:val="hybridMultilevel"/>
    <w:tmpl w:val="FFF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DD43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471A8"/>
    <w:multiLevelType w:val="hybridMultilevel"/>
    <w:tmpl w:val="18827D10"/>
    <w:lvl w:ilvl="0" w:tplc="A39ADEA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6AC85783"/>
    <w:multiLevelType w:val="hybridMultilevel"/>
    <w:tmpl w:val="B7D8856E"/>
    <w:lvl w:ilvl="0" w:tplc="6F4406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C03EDD"/>
    <w:multiLevelType w:val="hybridMultilevel"/>
    <w:tmpl w:val="A3C2B196"/>
    <w:lvl w:ilvl="0" w:tplc="F67EE1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34"/>
  </w:num>
  <w:num w:numId="16">
    <w:abstractNumId w:val="27"/>
  </w:num>
  <w:num w:numId="17">
    <w:abstractNumId w:val="12"/>
  </w:num>
  <w:num w:numId="18">
    <w:abstractNumId w:val="11"/>
  </w:num>
  <w:num w:numId="19">
    <w:abstractNumId w:val="18"/>
  </w:num>
  <w:num w:numId="20">
    <w:abstractNumId w:val="22"/>
  </w:num>
  <w:num w:numId="21">
    <w:abstractNumId w:val="21"/>
  </w:num>
  <w:num w:numId="22">
    <w:abstractNumId w:val="16"/>
  </w:num>
  <w:num w:numId="23">
    <w:abstractNumId w:val="28"/>
  </w:num>
  <w:num w:numId="24">
    <w:abstractNumId w:val="32"/>
  </w:num>
  <w:num w:numId="25">
    <w:abstractNumId w:val="13"/>
  </w:num>
  <w:num w:numId="26">
    <w:abstractNumId w:val="25"/>
  </w:num>
  <w:num w:numId="27">
    <w:abstractNumId w:val="31"/>
  </w:num>
  <w:num w:numId="28">
    <w:abstractNumId w:val="29"/>
  </w:num>
  <w:num w:numId="29">
    <w:abstractNumId w:val="15"/>
  </w:num>
  <w:num w:numId="30">
    <w:abstractNumId w:val="26"/>
  </w:num>
  <w:num w:numId="31">
    <w:abstractNumId w:val="33"/>
  </w:num>
  <w:num w:numId="32">
    <w:abstractNumId w:val="36"/>
  </w:num>
  <w:num w:numId="33">
    <w:abstractNumId w:val="23"/>
  </w:num>
  <w:num w:numId="34">
    <w:abstractNumId w:val="37"/>
  </w:num>
  <w:num w:numId="35">
    <w:abstractNumId w:val="1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saveSubsetFonts/>
  <w:mirrorMargins/>
  <w:bordersDoNotSurroundHeader/>
  <w:bordersDoNotSurroundFooter/>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ttachedTemplate r:id="rId1"/>
  <w:stylePaneFormatFilter w:val="3001"/>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Sect"/>
    <w:footnote w:id="-1"/>
    <w:footnote w:id="0"/>
  </w:footnotePr>
  <w:endnotePr>
    <w:numFmt w:val="decimal"/>
    <w:endnote w:id="-1"/>
    <w:endnote w:id="0"/>
  </w:endnotePr>
  <w:compat>
    <w:applyBreakingRules/>
  </w:compat>
  <w:rsids>
    <w:rsidRoot w:val="00A71437"/>
    <w:rsid w:val="00000101"/>
    <w:rsid w:val="000002DD"/>
    <w:rsid w:val="000002E1"/>
    <w:rsid w:val="00000339"/>
    <w:rsid w:val="00000597"/>
    <w:rsid w:val="000005A1"/>
    <w:rsid w:val="00000AAA"/>
    <w:rsid w:val="00000B65"/>
    <w:rsid w:val="00000BF1"/>
    <w:rsid w:val="00000C13"/>
    <w:rsid w:val="00000C46"/>
    <w:rsid w:val="00000EC6"/>
    <w:rsid w:val="00000FD6"/>
    <w:rsid w:val="0000103B"/>
    <w:rsid w:val="00001326"/>
    <w:rsid w:val="000013C3"/>
    <w:rsid w:val="00001615"/>
    <w:rsid w:val="000018F6"/>
    <w:rsid w:val="00001FA3"/>
    <w:rsid w:val="00001FEE"/>
    <w:rsid w:val="00002278"/>
    <w:rsid w:val="000022E5"/>
    <w:rsid w:val="00002402"/>
    <w:rsid w:val="00002573"/>
    <w:rsid w:val="000026DD"/>
    <w:rsid w:val="00002AB6"/>
    <w:rsid w:val="00002F56"/>
    <w:rsid w:val="00003155"/>
    <w:rsid w:val="00003475"/>
    <w:rsid w:val="00003503"/>
    <w:rsid w:val="00003687"/>
    <w:rsid w:val="00003775"/>
    <w:rsid w:val="00003839"/>
    <w:rsid w:val="00003863"/>
    <w:rsid w:val="00003BE8"/>
    <w:rsid w:val="00003C4B"/>
    <w:rsid w:val="00003D60"/>
    <w:rsid w:val="00003E13"/>
    <w:rsid w:val="00003F9E"/>
    <w:rsid w:val="0000445A"/>
    <w:rsid w:val="00004547"/>
    <w:rsid w:val="00004654"/>
    <w:rsid w:val="000046E5"/>
    <w:rsid w:val="00004941"/>
    <w:rsid w:val="00004B53"/>
    <w:rsid w:val="00004FE4"/>
    <w:rsid w:val="0000511D"/>
    <w:rsid w:val="000051F1"/>
    <w:rsid w:val="0000546E"/>
    <w:rsid w:val="000058E7"/>
    <w:rsid w:val="0000598A"/>
    <w:rsid w:val="000059B4"/>
    <w:rsid w:val="00005BE1"/>
    <w:rsid w:val="00005C17"/>
    <w:rsid w:val="00005C81"/>
    <w:rsid w:val="00005ECF"/>
    <w:rsid w:val="00006087"/>
    <w:rsid w:val="000060D7"/>
    <w:rsid w:val="0000616D"/>
    <w:rsid w:val="0000640B"/>
    <w:rsid w:val="0000670F"/>
    <w:rsid w:val="000067B0"/>
    <w:rsid w:val="00006808"/>
    <w:rsid w:val="00006809"/>
    <w:rsid w:val="000068EE"/>
    <w:rsid w:val="00006C25"/>
    <w:rsid w:val="00006CD3"/>
    <w:rsid w:val="00006FD3"/>
    <w:rsid w:val="000070EC"/>
    <w:rsid w:val="000071AB"/>
    <w:rsid w:val="00007231"/>
    <w:rsid w:val="00007389"/>
    <w:rsid w:val="00007477"/>
    <w:rsid w:val="0000749C"/>
    <w:rsid w:val="000079AF"/>
    <w:rsid w:val="00007C83"/>
    <w:rsid w:val="00007CC7"/>
    <w:rsid w:val="00007F43"/>
    <w:rsid w:val="00010378"/>
    <w:rsid w:val="000107C0"/>
    <w:rsid w:val="00010B55"/>
    <w:rsid w:val="00010C35"/>
    <w:rsid w:val="00010C9B"/>
    <w:rsid w:val="00010E5F"/>
    <w:rsid w:val="0001100E"/>
    <w:rsid w:val="000110C3"/>
    <w:rsid w:val="0001118D"/>
    <w:rsid w:val="00011203"/>
    <w:rsid w:val="000112C4"/>
    <w:rsid w:val="00011512"/>
    <w:rsid w:val="0001161F"/>
    <w:rsid w:val="00011874"/>
    <w:rsid w:val="00011964"/>
    <w:rsid w:val="0001197A"/>
    <w:rsid w:val="0001199E"/>
    <w:rsid w:val="00011B89"/>
    <w:rsid w:val="00011DBA"/>
    <w:rsid w:val="00011E5C"/>
    <w:rsid w:val="00011E8C"/>
    <w:rsid w:val="00011F0D"/>
    <w:rsid w:val="00012139"/>
    <w:rsid w:val="0001215F"/>
    <w:rsid w:val="00012364"/>
    <w:rsid w:val="00012578"/>
    <w:rsid w:val="00012CC7"/>
    <w:rsid w:val="00012F63"/>
    <w:rsid w:val="0001310D"/>
    <w:rsid w:val="00013143"/>
    <w:rsid w:val="00013178"/>
    <w:rsid w:val="00013203"/>
    <w:rsid w:val="000132F3"/>
    <w:rsid w:val="000133B6"/>
    <w:rsid w:val="00013695"/>
    <w:rsid w:val="000136EB"/>
    <w:rsid w:val="0001383C"/>
    <w:rsid w:val="00013BD4"/>
    <w:rsid w:val="00013E25"/>
    <w:rsid w:val="00014127"/>
    <w:rsid w:val="0001425A"/>
    <w:rsid w:val="00014412"/>
    <w:rsid w:val="00014417"/>
    <w:rsid w:val="00014463"/>
    <w:rsid w:val="000144E0"/>
    <w:rsid w:val="000145E2"/>
    <w:rsid w:val="0001475B"/>
    <w:rsid w:val="00014A43"/>
    <w:rsid w:val="00014A96"/>
    <w:rsid w:val="00014D4E"/>
    <w:rsid w:val="00014DC7"/>
    <w:rsid w:val="00014E79"/>
    <w:rsid w:val="00015276"/>
    <w:rsid w:val="00015308"/>
    <w:rsid w:val="000153DB"/>
    <w:rsid w:val="000156AB"/>
    <w:rsid w:val="00015B32"/>
    <w:rsid w:val="00015DFC"/>
    <w:rsid w:val="00015F3D"/>
    <w:rsid w:val="000161F1"/>
    <w:rsid w:val="000161F2"/>
    <w:rsid w:val="00016747"/>
    <w:rsid w:val="000167CB"/>
    <w:rsid w:val="0001680B"/>
    <w:rsid w:val="00016994"/>
    <w:rsid w:val="00016B66"/>
    <w:rsid w:val="00016B6C"/>
    <w:rsid w:val="00016C16"/>
    <w:rsid w:val="00016C28"/>
    <w:rsid w:val="00016C69"/>
    <w:rsid w:val="00016D99"/>
    <w:rsid w:val="00016F02"/>
    <w:rsid w:val="0001733D"/>
    <w:rsid w:val="000179CB"/>
    <w:rsid w:val="00017B9C"/>
    <w:rsid w:val="00017DBC"/>
    <w:rsid w:val="000201CC"/>
    <w:rsid w:val="0002022F"/>
    <w:rsid w:val="00020431"/>
    <w:rsid w:val="00020433"/>
    <w:rsid w:val="00020553"/>
    <w:rsid w:val="00020627"/>
    <w:rsid w:val="00020A78"/>
    <w:rsid w:val="00020AC5"/>
    <w:rsid w:val="00020B0A"/>
    <w:rsid w:val="00020BB1"/>
    <w:rsid w:val="00020BE0"/>
    <w:rsid w:val="00020C5D"/>
    <w:rsid w:val="00021178"/>
    <w:rsid w:val="00021516"/>
    <w:rsid w:val="0002156A"/>
    <w:rsid w:val="000215B6"/>
    <w:rsid w:val="00021BA3"/>
    <w:rsid w:val="00021E29"/>
    <w:rsid w:val="00021E86"/>
    <w:rsid w:val="00021EA3"/>
    <w:rsid w:val="0002210C"/>
    <w:rsid w:val="0002217C"/>
    <w:rsid w:val="0002224C"/>
    <w:rsid w:val="000227FE"/>
    <w:rsid w:val="00022860"/>
    <w:rsid w:val="00022894"/>
    <w:rsid w:val="00022A53"/>
    <w:rsid w:val="00022BD3"/>
    <w:rsid w:val="00022C97"/>
    <w:rsid w:val="00022DF7"/>
    <w:rsid w:val="00022F94"/>
    <w:rsid w:val="00022FBF"/>
    <w:rsid w:val="0002324E"/>
    <w:rsid w:val="000232D1"/>
    <w:rsid w:val="00023399"/>
    <w:rsid w:val="000233D0"/>
    <w:rsid w:val="00023461"/>
    <w:rsid w:val="0002354A"/>
    <w:rsid w:val="0002357E"/>
    <w:rsid w:val="00023779"/>
    <w:rsid w:val="00023960"/>
    <w:rsid w:val="00023A4F"/>
    <w:rsid w:val="00023C29"/>
    <w:rsid w:val="0002432C"/>
    <w:rsid w:val="0002444B"/>
    <w:rsid w:val="0002445C"/>
    <w:rsid w:val="00024678"/>
    <w:rsid w:val="0002467B"/>
    <w:rsid w:val="0002468D"/>
    <w:rsid w:val="0002488F"/>
    <w:rsid w:val="00024893"/>
    <w:rsid w:val="000249E8"/>
    <w:rsid w:val="00024E73"/>
    <w:rsid w:val="00024F3B"/>
    <w:rsid w:val="00025176"/>
    <w:rsid w:val="0002518F"/>
    <w:rsid w:val="0002534E"/>
    <w:rsid w:val="00025420"/>
    <w:rsid w:val="000254E5"/>
    <w:rsid w:val="000255AC"/>
    <w:rsid w:val="00025886"/>
    <w:rsid w:val="000258D8"/>
    <w:rsid w:val="000259FD"/>
    <w:rsid w:val="00025CB4"/>
    <w:rsid w:val="00025D91"/>
    <w:rsid w:val="00025D9D"/>
    <w:rsid w:val="00025FEC"/>
    <w:rsid w:val="00026038"/>
    <w:rsid w:val="0002610F"/>
    <w:rsid w:val="000262C0"/>
    <w:rsid w:val="000265D0"/>
    <w:rsid w:val="0002660C"/>
    <w:rsid w:val="00026651"/>
    <w:rsid w:val="0002669E"/>
    <w:rsid w:val="0002671A"/>
    <w:rsid w:val="00026A87"/>
    <w:rsid w:val="00026B2B"/>
    <w:rsid w:val="00026D5C"/>
    <w:rsid w:val="00026EDC"/>
    <w:rsid w:val="00026FB4"/>
    <w:rsid w:val="0002707D"/>
    <w:rsid w:val="00027268"/>
    <w:rsid w:val="00027314"/>
    <w:rsid w:val="000273F6"/>
    <w:rsid w:val="0002785B"/>
    <w:rsid w:val="00027E0C"/>
    <w:rsid w:val="00027F05"/>
    <w:rsid w:val="000303D6"/>
    <w:rsid w:val="00030404"/>
    <w:rsid w:val="00030525"/>
    <w:rsid w:val="00030B1A"/>
    <w:rsid w:val="00030D67"/>
    <w:rsid w:val="00030F65"/>
    <w:rsid w:val="000310B7"/>
    <w:rsid w:val="000310D7"/>
    <w:rsid w:val="000317FB"/>
    <w:rsid w:val="0003182E"/>
    <w:rsid w:val="000318C1"/>
    <w:rsid w:val="000318DF"/>
    <w:rsid w:val="00031A02"/>
    <w:rsid w:val="00031C05"/>
    <w:rsid w:val="00031D24"/>
    <w:rsid w:val="00032227"/>
    <w:rsid w:val="000324AC"/>
    <w:rsid w:val="00032515"/>
    <w:rsid w:val="00032578"/>
    <w:rsid w:val="000328A7"/>
    <w:rsid w:val="000328B9"/>
    <w:rsid w:val="00032999"/>
    <w:rsid w:val="00032A38"/>
    <w:rsid w:val="00032BA8"/>
    <w:rsid w:val="00032DD8"/>
    <w:rsid w:val="000330D9"/>
    <w:rsid w:val="0003334A"/>
    <w:rsid w:val="000337A0"/>
    <w:rsid w:val="00033A61"/>
    <w:rsid w:val="00033A97"/>
    <w:rsid w:val="00033B63"/>
    <w:rsid w:val="00033EAB"/>
    <w:rsid w:val="00033F26"/>
    <w:rsid w:val="0003400E"/>
    <w:rsid w:val="0003442F"/>
    <w:rsid w:val="000344E8"/>
    <w:rsid w:val="00034594"/>
    <w:rsid w:val="0003463D"/>
    <w:rsid w:val="0003477A"/>
    <w:rsid w:val="00034853"/>
    <w:rsid w:val="0003486A"/>
    <w:rsid w:val="000348B4"/>
    <w:rsid w:val="00034C70"/>
    <w:rsid w:val="00034E3D"/>
    <w:rsid w:val="000352A8"/>
    <w:rsid w:val="000352BD"/>
    <w:rsid w:val="000354C2"/>
    <w:rsid w:val="00035529"/>
    <w:rsid w:val="00035665"/>
    <w:rsid w:val="00035F8C"/>
    <w:rsid w:val="0003637C"/>
    <w:rsid w:val="000363CF"/>
    <w:rsid w:val="00036592"/>
    <w:rsid w:val="00036668"/>
    <w:rsid w:val="00036685"/>
    <w:rsid w:val="00036699"/>
    <w:rsid w:val="00036777"/>
    <w:rsid w:val="00036821"/>
    <w:rsid w:val="0003689E"/>
    <w:rsid w:val="00036A23"/>
    <w:rsid w:val="00036A49"/>
    <w:rsid w:val="00036AF5"/>
    <w:rsid w:val="00036BD4"/>
    <w:rsid w:val="00036C70"/>
    <w:rsid w:val="00036D1A"/>
    <w:rsid w:val="00036D2D"/>
    <w:rsid w:val="00037229"/>
    <w:rsid w:val="000372FE"/>
    <w:rsid w:val="00037300"/>
    <w:rsid w:val="000373BA"/>
    <w:rsid w:val="000373BD"/>
    <w:rsid w:val="0003740F"/>
    <w:rsid w:val="00037419"/>
    <w:rsid w:val="00037593"/>
    <w:rsid w:val="0003766B"/>
    <w:rsid w:val="000377AD"/>
    <w:rsid w:val="000377B4"/>
    <w:rsid w:val="0003785C"/>
    <w:rsid w:val="00037888"/>
    <w:rsid w:val="00037899"/>
    <w:rsid w:val="000379D2"/>
    <w:rsid w:val="00037BEF"/>
    <w:rsid w:val="00037C82"/>
    <w:rsid w:val="00037E51"/>
    <w:rsid w:val="00037F22"/>
    <w:rsid w:val="00037F89"/>
    <w:rsid w:val="000406FA"/>
    <w:rsid w:val="00040774"/>
    <w:rsid w:val="000407B1"/>
    <w:rsid w:val="0004081D"/>
    <w:rsid w:val="00040A85"/>
    <w:rsid w:val="00040AC6"/>
    <w:rsid w:val="00040C64"/>
    <w:rsid w:val="00040F2D"/>
    <w:rsid w:val="00041201"/>
    <w:rsid w:val="000412B7"/>
    <w:rsid w:val="0004153A"/>
    <w:rsid w:val="0004160B"/>
    <w:rsid w:val="000418A4"/>
    <w:rsid w:val="00041A39"/>
    <w:rsid w:val="00041B95"/>
    <w:rsid w:val="00041C7E"/>
    <w:rsid w:val="0004212E"/>
    <w:rsid w:val="000421E5"/>
    <w:rsid w:val="00042226"/>
    <w:rsid w:val="000423D3"/>
    <w:rsid w:val="00042437"/>
    <w:rsid w:val="000424D4"/>
    <w:rsid w:val="000428B6"/>
    <w:rsid w:val="00042A18"/>
    <w:rsid w:val="00042A74"/>
    <w:rsid w:val="00042AF9"/>
    <w:rsid w:val="00042B79"/>
    <w:rsid w:val="00042B8B"/>
    <w:rsid w:val="00042D27"/>
    <w:rsid w:val="00042F03"/>
    <w:rsid w:val="00042F41"/>
    <w:rsid w:val="00042FA0"/>
    <w:rsid w:val="000431EB"/>
    <w:rsid w:val="00043282"/>
    <w:rsid w:val="00043337"/>
    <w:rsid w:val="000436A5"/>
    <w:rsid w:val="00043AB4"/>
    <w:rsid w:val="00043ED4"/>
    <w:rsid w:val="0004401A"/>
    <w:rsid w:val="00044345"/>
    <w:rsid w:val="00044443"/>
    <w:rsid w:val="000444C6"/>
    <w:rsid w:val="000445C4"/>
    <w:rsid w:val="0004486C"/>
    <w:rsid w:val="00044971"/>
    <w:rsid w:val="00044C4B"/>
    <w:rsid w:val="00044D69"/>
    <w:rsid w:val="00044E31"/>
    <w:rsid w:val="00044F40"/>
    <w:rsid w:val="00045080"/>
    <w:rsid w:val="00045444"/>
    <w:rsid w:val="0004570D"/>
    <w:rsid w:val="000457B2"/>
    <w:rsid w:val="00045A2D"/>
    <w:rsid w:val="00045B57"/>
    <w:rsid w:val="00045BED"/>
    <w:rsid w:val="00045C0A"/>
    <w:rsid w:val="00045D43"/>
    <w:rsid w:val="00045F46"/>
    <w:rsid w:val="000463FC"/>
    <w:rsid w:val="00046805"/>
    <w:rsid w:val="00046B15"/>
    <w:rsid w:val="00046C1A"/>
    <w:rsid w:val="0004718F"/>
    <w:rsid w:val="00047255"/>
    <w:rsid w:val="00047343"/>
    <w:rsid w:val="000473FA"/>
    <w:rsid w:val="00047567"/>
    <w:rsid w:val="000479FA"/>
    <w:rsid w:val="00047DB3"/>
    <w:rsid w:val="00047E06"/>
    <w:rsid w:val="00047F29"/>
    <w:rsid w:val="000501FA"/>
    <w:rsid w:val="000506FC"/>
    <w:rsid w:val="000509D0"/>
    <w:rsid w:val="000509F0"/>
    <w:rsid w:val="00050CB8"/>
    <w:rsid w:val="00050DA4"/>
    <w:rsid w:val="00050DFE"/>
    <w:rsid w:val="00050FBF"/>
    <w:rsid w:val="00051224"/>
    <w:rsid w:val="000512D8"/>
    <w:rsid w:val="000513AF"/>
    <w:rsid w:val="00051403"/>
    <w:rsid w:val="00051423"/>
    <w:rsid w:val="000516FD"/>
    <w:rsid w:val="00051802"/>
    <w:rsid w:val="000518F2"/>
    <w:rsid w:val="0005196F"/>
    <w:rsid w:val="00051B29"/>
    <w:rsid w:val="00051D5C"/>
    <w:rsid w:val="00051E39"/>
    <w:rsid w:val="00051EE9"/>
    <w:rsid w:val="00051F10"/>
    <w:rsid w:val="00051F1C"/>
    <w:rsid w:val="00051F7A"/>
    <w:rsid w:val="0005222A"/>
    <w:rsid w:val="0005250C"/>
    <w:rsid w:val="00052D7B"/>
    <w:rsid w:val="0005301A"/>
    <w:rsid w:val="0005312E"/>
    <w:rsid w:val="00053427"/>
    <w:rsid w:val="00053440"/>
    <w:rsid w:val="000536A2"/>
    <w:rsid w:val="00053D56"/>
    <w:rsid w:val="00053DC2"/>
    <w:rsid w:val="000540E7"/>
    <w:rsid w:val="000544D4"/>
    <w:rsid w:val="0005471A"/>
    <w:rsid w:val="00054CAB"/>
    <w:rsid w:val="00054CBF"/>
    <w:rsid w:val="00054CFB"/>
    <w:rsid w:val="00054D22"/>
    <w:rsid w:val="00054E4E"/>
    <w:rsid w:val="00054E9E"/>
    <w:rsid w:val="000551B8"/>
    <w:rsid w:val="0005587E"/>
    <w:rsid w:val="00055880"/>
    <w:rsid w:val="00055ABE"/>
    <w:rsid w:val="00055EA6"/>
    <w:rsid w:val="000560C2"/>
    <w:rsid w:val="00056174"/>
    <w:rsid w:val="00056509"/>
    <w:rsid w:val="000566C5"/>
    <w:rsid w:val="000566F7"/>
    <w:rsid w:val="0005679C"/>
    <w:rsid w:val="00056BB2"/>
    <w:rsid w:val="00056DAB"/>
    <w:rsid w:val="0005725F"/>
    <w:rsid w:val="00057461"/>
    <w:rsid w:val="000578FF"/>
    <w:rsid w:val="00057988"/>
    <w:rsid w:val="00057B01"/>
    <w:rsid w:val="00057BCA"/>
    <w:rsid w:val="00057C64"/>
    <w:rsid w:val="00057D65"/>
    <w:rsid w:val="00057EBB"/>
    <w:rsid w:val="00060684"/>
    <w:rsid w:val="000606A1"/>
    <w:rsid w:val="000609EA"/>
    <w:rsid w:val="00060F60"/>
    <w:rsid w:val="0006103C"/>
    <w:rsid w:val="00061133"/>
    <w:rsid w:val="0006126E"/>
    <w:rsid w:val="000613F4"/>
    <w:rsid w:val="000614EE"/>
    <w:rsid w:val="0006175A"/>
    <w:rsid w:val="0006188C"/>
    <w:rsid w:val="0006190F"/>
    <w:rsid w:val="00061989"/>
    <w:rsid w:val="00061A87"/>
    <w:rsid w:val="00061C1C"/>
    <w:rsid w:val="00062A50"/>
    <w:rsid w:val="00062C29"/>
    <w:rsid w:val="0006311B"/>
    <w:rsid w:val="0006317C"/>
    <w:rsid w:val="000632F0"/>
    <w:rsid w:val="00063355"/>
    <w:rsid w:val="00063728"/>
    <w:rsid w:val="00063756"/>
    <w:rsid w:val="000637C8"/>
    <w:rsid w:val="00063A98"/>
    <w:rsid w:val="00063F04"/>
    <w:rsid w:val="00064086"/>
    <w:rsid w:val="00064289"/>
    <w:rsid w:val="0006433F"/>
    <w:rsid w:val="0006453F"/>
    <w:rsid w:val="000646C0"/>
    <w:rsid w:val="00064919"/>
    <w:rsid w:val="0006493C"/>
    <w:rsid w:val="000649CE"/>
    <w:rsid w:val="00064A11"/>
    <w:rsid w:val="00064BA8"/>
    <w:rsid w:val="00064C66"/>
    <w:rsid w:val="000651DD"/>
    <w:rsid w:val="00065389"/>
    <w:rsid w:val="000653B8"/>
    <w:rsid w:val="00065653"/>
    <w:rsid w:val="00065658"/>
    <w:rsid w:val="00065869"/>
    <w:rsid w:val="0006590B"/>
    <w:rsid w:val="00065BE0"/>
    <w:rsid w:val="00065CCD"/>
    <w:rsid w:val="00065FA5"/>
    <w:rsid w:val="00066126"/>
    <w:rsid w:val="000663BC"/>
    <w:rsid w:val="00066560"/>
    <w:rsid w:val="0006677B"/>
    <w:rsid w:val="00066821"/>
    <w:rsid w:val="0006685C"/>
    <w:rsid w:val="00066A8B"/>
    <w:rsid w:val="000670E8"/>
    <w:rsid w:val="000677D2"/>
    <w:rsid w:val="00067C21"/>
    <w:rsid w:val="00067DA2"/>
    <w:rsid w:val="00070806"/>
    <w:rsid w:val="00070881"/>
    <w:rsid w:val="00070975"/>
    <w:rsid w:val="00070A77"/>
    <w:rsid w:val="00070B73"/>
    <w:rsid w:val="00070BF7"/>
    <w:rsid w:val="00070C06"/>
    <w:rsid w:val="00070D39"/>
    <w:rsid w:val="00071039"/>
    <w:rsid w:val="000710C3"/>
    <w:rsid w:val="000712FF"/>
    <w:rsid w:val="00071725"/>
    <w:rsid w:val="000719B1"/>
    <w:rsid w:val="00071A37"/>
    <w:rsid w:val="00071AEB"/>
    <w:rsid w:val="00071DB5"/>
    <w:rsid w:val="00071DB8"/>
    <w:rsid w:val="00071FA4"/>
    <w:rsid w:val="00072320"/>
    <w:rsid w:val="0007262A"/>
    <w:rsid w:val="000726D1"/>
    <w:rsid w:val="00072841"/>
    <w:rsid w:val="000728F7"/>
    <w:rsid w:val="00072B36"/>
    <w:rsid w:val="00073918"/>
    <w:rsid w:val="00073CFC"/>
    <w:rsid w:val="00074048"/>
    <w:rsid w:val="0007408F"/>
    <w:rsid w:val="000740B7"/>
    <w:rsid w:val="000741F6"/>
    <w:rsid w:val="000742AE"/>
    <w:rsid w:val="000744D9"/>
    <w:rsid w:val="00074524"/>
    <w:rsid w:val="000746E3"/>
    <w:rsid w:val="0007494A"/>
    <w:rsid w:val="00074B3F"/>
    <w:rsid w:val="00074B87"/>
    <w:rsid w:val="00074C2B"/>
    <w:rsid w:val="00074F07"/>
    <w:rsid w:val="00074F15"/>
    <w:rsid w:val="00074FBB"/>
    <w:rsid w:val="00074FD4"/>
    <w:rsid w:val="00075207"/>
    <w:rsid w:val="00075306"/>
    <w:rsid w:val="000754E9"/>
    <w:rsid w:val="0007582F"/>
    <w:rsid w:val="00075D22"/>
    <w:rsid w:val="00075D56"/>
    <w:rsid w:val="00076162"/>
    <w:rsid w:val="00076323"/>
    <w:rsid w:val="00076375"/>
    <w:rsid w:val="0007637F"/>
    <w:rsid w:val="000764A9"/>
    <w:rsid w:val="000765D2"/>
    <w:rsid w:val="000767DD"/>
    <w:rsid w:val="00076AB7"/>
    <w:rsid w:val="00076FA2"/>
    <w:rsid w:val="00077015"/>
    <w:rsid w:val="00077465"/>
    <w:rsid w:val="0007749F"/>
    <w:rsid w:val="0007759D"/>
    <w:rsid w:val="000775ED"/>
    <w:rsid w:val="000776A4"/>
    <w:rsid w:val="000776A5"/>
    <w:rsid w:val="000778D9"/>
    <w:rsid w:val="00077A4C"/>
    <w:rsid w:val="00077E67"/>
    <w:rsid w:val="000801D5"/>
    <w:rsid w:val="000802BD"/>
    <w:rsid w:val="0008051D"/>
    <w:rsid w:val="00080586"/>
    <w:rsid w:val="00080616"/>
    <w:rsid w:val="000808F8"/>
    <w:rsid w:val="00080A2C"/>
    <w:rsid w:val="00080C2B"/>
    <w:rsid w:val="00080CB9"/>
    <w:rsid w:val="00080D7D"/>
    <w:rsid w:val="00080E86"/>
    <w:rsid w:val="00080F8F"/>
    <w:rsid w:val="00081324"/>
    <w:rsid w:val="0008133F"/>
    <w:rsid w:val="000813B0"/>
    <w:rsid w:val="000815C1"/>
    <w:rsid w:val="0008165D"/>
    <w:rsid w:val="00081A13"/>
    <w:rsid w:val="00081B3D"/>
    <w:rsid w:val="00081CE3"/>
    <w:rsid w:val="00081FA8"/>
    <w:rsid w:val="000820F4"/>
    <w:rsid w:val="0008233E"/>
    <w:rsid w:val="0008262B"/>
    <w:rsid w:val="00082677"/>
    <w:rsid w:val="000827AF"/>
    <w:rsid w:val="00082A22"/>
    <w:rsid w:val="00082A29"/>
    <w:rsid w:val="00082B5D"/>
    <w:rsid w:val="00082B97"/>
    <w:rsid w:val="00082D99"/>
    <w:rsid w:val="00083275"/>
    <w:rsid w:val="0008336E"/>
    <w:rsid w:val="0008382E"/>
    <w:rsid w:val="00083B2D"/>
    <w:rsid w:val="00083B42"/>
    <w:rsid w:val="00083C75"/>
    <w:rsid w:val="00083D65"/>
    <w:rsid w:val="000842A4"/>
    <w:rsid w:val="00084378"/>
    <w:rsid w:val="00084591"/>
    <w:rsid w:val="0008461E"/>
    <w:rsid w:val="00084797"/>
    <w:rsid w:val="00084A39"/>
    <w:rsid w:val="00084E3C"/>
    <w:rsid w:val="0008509F"/>
    <w:rsid w:val="0008525D"/>
    <w:rsid w:val="0008538E"/>
    <w:rsid w:val="000853B5"/>
    <w:rsid w:val="000853EE"/>
    <w:rsid w:val="000854BA"/>
    <w:rsid w:val="000854C5"/>
    <w:rsid w:val="000854C7"/>
    <w:rsid w:val="00085578"/>
    <w:rsid w:val="00085636"/>
    <w:rsid w:val="000857D4"/>
    <w:rsid w:val="000857D7"/>
    <w:rsid w:val="00085AE2"/>
    <w:rsid w:val="00085BB9"/>
    <w:rsid w:val="00086218"/>
    <w:rsid w:val="00086289"/>
    <w:rsid w:val="000868F7"/>
    <w:rsid w:val="00086B03"/>
    <w:rsid w:val="00086BD2"/>
    <w:rsid w:val="00086DD0"/>
    <w:rsid w:val="00086E99"/>
    <w:rsid w:val="00086FF0"/>
    <w:rsid w:val="00086FF2"/>
    <w:rsid w:val="00087167"/>
    <w:rsid w:val="00087186"/>
    <w:rsid w:val="00087240"/>
    <w:rsid w:val="00087461"/>
    <w:rsid w:val="00087710"/>
    <w:rsid w:val="000879EB"/>
    <w:rsid w:val="00087ACB"/>
    <w:rsid w:val="00087F87"/>
    <w:rsid w:val="00087FB9"/>
    <w:rsid w:val="00087FE2"/>
    <w:rsid w:val="000900CD"/>
    <w:rsid w:val="0009041A"/>
    <w:rsid w:val="000905D3"/>
    <w:rsid w:val="00090745"/>
    <w:rsid w:val="00090802"/>
    <w:rsid w:val="000908C3"/>
    <w:rsid w:val="00090A96"/>
    <w:rsid w:val="00090F14"/>
    <w:rsid w:val="00090F8C"/>
    <w:rsid w:val="000910D5"/>
    <w:rsid w:val="00091136"/>
    <w:rsid w:val="0009117B"/>
    <w:rsid w:val="0009146A"/>
    <w:rsid w:val="0009153B"/>
    <w:rsid w:val="00091630"/>
    <w:rsid w:val="00091872"/>
    <w:rsid w:val="00091C70"/>
    <w:rsid w:val="00091E83"/>
    <w:rsid w:val="0009213C"/>
    <w:rsid w:val="0009218D"/>
    <w:rsid w:val="0009228B"/>
    <w:rsid w:val="000922FC"/>
    <w:rsid w:val="0009279B"/>
    <w:rsid w:val="00092B52"/>
    <w:rsid w:val="00092CB0"/>
    <w:rsid w:val="00092FE9"/>
    <w:rsid w:val="000930BD"/>
    <w:rsid w:val="000931FD"/>
    <w:rsid w:val="000932B2"/>
    <w:rsid w:val="0009343E"/>
    <w:rsid w:val="000934C6"/>
    <w:rsid w:val="00093664"/>
    <w:rsid w:val="00093E81"/>
    <w:rsid w:val="000941BB"/>
    <w:rsid w:val="0009467D"/>
    <w:rsid w:val="0009475E"/>
    <w:rsid w:val="0009485B"/>
    <w:rsid w:val="00094B76"/>
    <w:rsid w:val="00094D56"/>
    <w:rsid w:val="00094E47"/>
    <w:rsid w:val="00094F26"/>
    <w:rsid w:val="00094F28"/>
    <w:rsid w:val="0009503A"/>
    <w:rsid w:val="000954E9"/>
    <w:rsid w:val="000955E3"/>
    <w:rsid w:val="000956C3"/>
    <w:rsid w:val="00095737"/>
    <w:rsid w:val="000957AD"/>
    <w:rsid w:val="000958B4"/>
    <w:rsid w:val="00095A98"/>
    <w:rsid w:val="00095F60"/>
    <w:rsid w:val="0009606B"/>
    <w:rsid w:val="00096163"/>
    <w:rsid w:val="000961DB"/>
    <w:rsid w:val="000961FD"/>
    <w:rsid w:val="000962C2"/>
    <w:rsid w:val="00096321"/>
    <w:rsid w:val="00096378"/>
    <w:rsid w:val="000966D6"/>
    <w:rsid w:val="000966FB"/>
    <w:rsid w:val="0009684F"/>
    <w:rsid w:val="00096B5D"/>
    <w:rsid w:val="00096D1F"/>
    <w:rsid w:val="00096E4F"/>
    <w:rsid w:val="00096E83"/>
    <w:rsid w:val="00097066"/>
    <w:rsid w:val="000971D5"/>
    <w:rsid w:val="000973B4"/>
    <w:rsid w:val="00097429"/>
    <w:rsid w:val="0009760F"/>
    <w:rsid w:val="000979D0"/>
    <w:rsid w:val="00097A76"/>
    <w:rsid w:val="00097CE2"/>
    <w:rsid w:val="00097F16"/>
    <w:rsid w:val="000A0233"/>
    <w:rsid w:val="000A026C"/>
    <w:rsid w:val="000A0567"/>
    <w:rsid w:val="000A06EB"/>
    <w:rsid w:val="000A071D"/>
    <w:rsid w:val="000A0A75"/>
    <w:rsid w:val="000A0A8E"/>
    <w:rsid w:val="000A0F9C"/>
    <w:rsid w:val="000A11F6"/>
    <w:rsid w:val="000A16F0"/>
    <w:rsid w:val="000A1A1B"/>
    <w:rsid w:val="000A1B75"/>
    <w:rsid w:val="000A1BC5"/>
    <w:rsid w:val="000A1CD8"/>
    <w:rsid w:val="000A2055"/>
    <w:rsid w:val="000A2066"/>
    <w:rsid w:val="000A2129"/>
    <w:rsid w:val="000A2783"/>
    <w:rsid w:val="000A2864"/>
    <w:rsid w:val="000A2877"/>
    <w:rsid w:val="000A28BA"/>
    <w:rsid w:val="000A2B13"/>
    <w:rsid w:val="000A2E28"/>
    <w:rsid w:val="000A2F8F"/>
    <w:rsid w:val="000A312D"/>
    <w:rsid w:val="000A3318"/>
    <w:rsid w:val="000A343A"/>
    <w:rsid w:val="000A351B"/>
    <w:rsid w:val="000A39AF"/>
    <w:rsid w:val="000A3B60"/>
    <w:rsid w:val="000A3B7E"/>
    <w:rsid w:val="000A3C3C"/>
    <w:rsid w:val="000A3EA5"/>
    <w:rsid w:val="000A4430"/>
    <w:rsid w:val="000A444D"/>
    <w:rsid w:val="000A4492"/>
    <w:rsid w:val="000A456C"/>
    <w:rsid w:val="000A483A"/>
    <w:rsid w:val="000A4A95"/>
    <w:rsid w:val="000A4AD3"/>
    <w:rsid w:val="000A4FD6"/>
    <w:rsid w:val="000A515E"/>
    <w:rsid w:val="000A52BC"/>
    <w:rsid w:val="000A5548"/>
    <w:rsid w:val="000A5673"/>
    <w:rsid w:val="000A5918"/>
    <w:rsid w:val="000A592A"/>
    <w:rsid w:val="000A5944"/>
    <w:rsid w:val="000A5BDC"/>
    <w:rsid w:val="000A6079"/>
    <w:rsid w:val="000A6177"/>
    <w:rsid w:val="000A670C"/>
    <w:rsid w:val="000A677B"/>
    <w:rsid w:val="000A67B8"/>
    <w:rsid w:val="000A684E"/>
    <w:rsid w:val="000A685D"/>
    <w:rsid w:val="000A698C"/>
    <w:rsid w:val="000A6A60"/>
    <w:rsid w:val="000A6B2B"/>
    <w:rsid w:val="000A6D7B"/>
    <w:rsid w:val="000A6F2A"/>
    <w:rsid w:val="000A6F41"/>
    <w:rsid w:val="000A71DF"/>
    <w:rsid w:val="000A7249"/>
    <w:rsid w:val="000A7526"/>
    <w:rsid w:val="000A7592"/>
    <w:rsid w:val="000A77FD"/>
    <w:rsid w:val="000A784B"/>
    <w:rsid w:val="000A7860"/>
    <w:rsid w:val="000A7A26"/>
    <w:rsid w:val="000A7C9A"/>
    <w:rsid w:val="000A7E58"/>
    <w:rsid w:val="000A7EFA"/>
    <w:rsid w:val="000A7F5A"/>
    <w:rsid w:val="000B00F5"/>
    <w:rsid w:val="000B019D"/>
    <w:rsid w:val="000B03E2"/>
    <w:rsid w:val="000B04B0"/>
    <w:rsid w:val="000B0A10"/>
    <w:rsid w:val="000B0AEC"/>
    <w:rsid w:val="000B101B"/>
    <w:rsid w:val="000B101C"/>
    <w:rsid w:val="000B15BB"/>
    <w:rsid w:val="000B162C"/>
    <w:rsid w:val="000B17F8"/>
    <w:rsid w:val="000B184B"/>
    <w:rsid w:val="000B1990"/>
    <w:rsid w:val="000B1BC3"/>
    <w:rsid w:val="000B1C0C"/>
    <w:rsid w:val="000B1CB3"/>
    <w:rsid w:val="000B1CD3"/>
    <w:rsid w:val="000B203F"/>
    <w:rsid w:val="000B208B"/>
    <w:rsid w:val="000B2113"/>
    <w:rsid w:val="000B23A0"/>
    <w:rsid w:val="000B27D3"/>
    <w:rsid w:val="000B2CB9"/>
    <w:rsid w:val="000B2F8D"/>
    <w:rsid w:val="000B2FB7"/>
    <w:rsid w:val="000B30CC"/>
    <w:rsid w:val="000B31BA"/>
    <w:rsid w:val="000B31E5"/>
    <w:rsid w:val="000B3240"/>
    <w:rsid w:val="000B3475"/>
    <w:rsid w:val="000B34EF"/>
    <w:rsid w:val="000B37B5"/>
    <w:rsid w:val="000B37FD"/>
    <w:rsid w:val="000B38FB"/>
    <w:rsid w:val="000B395D"/>
    <w:rsid w:val="000B3AE2"/>
    <w:rsid w:val="000B3B9D"/>
    <w:rsid w:val="000B3C85"/>
    <w:rsid w:val="000B4098"/>
    <w:rsid w:val="000B4303"/>
    <w:rsid w:val="000B4469"/>
    <w:rsid w:val="000B4494"/>
    <w:rsid w:val="000B4791"/>
    <w:rsid w:val="000B4824"/>
    <w:rsid w:val="000B495F"/>
    <w:rsid w:val="000B4C5B"/>
    <w:rsid w:val="000B4C66"/>
    <w:rsid w:val="000B5096"/>
    <w:rsid w:val="000B5180"/>
    <w:rsid w:val="000B5519"/>
    <w:rsid w:val="000B5689"/>
    <w:rsid w:val="000B5693"/>
    <w:rsid w:val="000B579C"/>
    <w:rsid w:val="000B57EF"/>
    <w:rsid w:val="000B5853"/>
    <w:rsid w:val="000B58D3"/>
    <w:rsid w:val="000B59CB"/>
    <w:rsid w:val="000B5A6E"/>
    <w:rsid w:val="000B5BDE"/>
    <w:rsid w:val="000B5BDF"/>
    <w:rsid w:val="000B5BEB"/>
    <w:rsid w:val="000B5C1D"/>
    <w:rsid w:val="000B5CFE"/>
    <w:rsid w:val="000B5D1C"/>
    <w:rsid w:val="000B5FF0"/>
    <w:rsid w:val="000B6079"/>
    <w:rsid w:val="000B6293"/>
    <w:rsid w:val="000B6583"/>
    <w:rsid w:val="000B6F6A"/>
    <w:rsid w:val="000B713F"/>
    <w:rsid w:val="000B7323"/>
    <w:rsid w:val="000B73FA"/>
    <w:rsid w:val="000B761A"/>
    <w:rsid w:val="000B7705"/>
    <w:rsid w:val="000B7779"/>
    <w:rsid w:val="000B7873"/>
    <w:rsid w:val="000B7F4B"/>
    <w:rsid w:val="000C00DE"/>
    <w:rsid w:val="000C02F6"/>
    <w:rsid w:val="000C0309"/>
    <w:rsid w:val="000C0509"/>
    <w:rsid w:val="000C063A"/>
    <w:rsid w:val="000C0655"/>
    <w:rsid w:val="000C07FE"/>
    <w:rsid w:val="000C082F"/>
    <w:rsid w:val="000C08DB"/>
    <w:rsid w:val="000C0D1F"/>
    <w:rsid w:val="000C0F6B"/>
    <w:rsid w:val="000C1096"/>
    <w:rsid w:val="000C1280"/>
    <w:rsid w:val="000C13BB"/>
    <w:rsid w:val="000C145F"/>
    <w:rsid w:val="000C16B1"/>
    <w:rsid w:val="000C185B"/>
    <w:rsid w:val="000C1981"/>
    <w:rsid w:val="000C1996"/>
    <w:rsid w:val="000C1BEE"/>
    <w:rsid w:val="000C1C71"/>
    <w:rsid w:val="000C1CD4"/>
    <w:rsid w:val="000C1E7A"/>
    <w:rsid w:val="000C255F"/>
    <w:rsid w:val="000C2614"/>
    <w:rsid w:val="000C2664"/>
    <w:rsid w:val="000C27C5"/>
    <w:rsid w:val="000C297A"/>
    <w:rsid w:val="000C2E52"/>
    <w:rsid w:val="000C320F"/>
    <w:rsid w:val="000C335B"/>
    <w:rsid w:val="000C338C"/>
    <w:rsid w:val="000C35D9"/>
    <w:rsid w:val="000C36D9"/>
    <w:rsid w:val="000C38E3"/>
    <w:rsid w:val="000C3C92"/>
    <w:rsid w:val="000C3E1F"/>
    <w:rsid w:val="000C3FA2"/>
    <w:rsid w:val="000C3FD0"/>
    <w:rsid w:val="000C405D"/>
    <w:rsid w:val="000C4065"/>
    <w:rsid w:val="000C4363"/>
    <w:rsid w:val="000C454F"/>
    <w:rsid w:val="000C470F"/>
    <w:rsid w:val="000C48F7"/>
    <w:rsid w:val="000C4B3F"/>
    <w:rsid w:val="000C4B40"/>
    <w:rsid w:val="000C4BD9"/>
    <w:rsid w:val="000C5207"/>
    <w:rsid w:val="000C5461"/>
    <w:rsid w:val="000C54F8"/>
    <w:rsid w:val="000C56DB"/>
    <w:rsid w:val="000C5802"/>
    <w:rsid w:val="000C5A27"/>
    <w:rsid w:val="000C5AA8"/>
    <w:rsid w:val="000C5C3F"/>
    <w:rsid w:val="000C5EA1"/>
    <w:rsid w:val="000C5EAC"/>
    <w:rsid w:val="000C67AE"/>
    <w:rsid w:val="000C6901"/>
    <w:rsid w:val="000C6926"/>
    <w:rsid w:val="000C69A9"/>
    <w:rsid w:val="000C6BE9"/>
    <w:rsid w:val="000C6DF5"/>
    <w:rsid w:val="000C6F5C"/>
    <w:rsid w:val="000C70A7"/>
    <w:rsid w:val="000C70B1"/>
    <w:rsid w:val="000C7348"/>
    <w:rsid w:val="000C78D6"/>
    <w:rsid w:val="000C792F"/>
    <w:rsid w:val="000C7A92"/>
    <w:rsid w:val="000C7D32"/>
    <w:rsid w:val="000C7E7B"/>
    <w:rsid w:val="000C7EF8"/>
    <w:rsid w:val="000C7F1A"/>
    <w:rsid w:val="000C7F3B"/>
    <w:rsid w:val="000C7F63"/>
    <w:rsid w:val="000C7FAC"/>
    <w:rsid w:val="000D0326"/>
    <w:rsid w:val="000D03D6"/>
    <w:rsid w:val="000D0478"/>
    <w:rsid w:val="000D083B"/>
    <w:rsid w:val="000D0C5B"/>
    <w:rsid w:val="000D0D1A"/>
    <w:rsid w:val="000D0E7D"/>
    <w:rsid w:val="000D0F81"/>
    <w:rsid w:val="000D1009"/>
    <w:rsid w:val="000D107D"/>
    <w:rsid w:val="000D10C6"/>
    <w:rsid w:val="000D111C"/>
    <w:rsid w:val="000D11E6"/>
    <w:rsid w:val="000D121C"/>
    <w:rsid w:val="000D12E2"/>
    <w:rsid w:val="000D14CF"/>
    <w:rsid w:val="000D1587"/>
    <w:rsid w:val="000D17A5"/>
    <w:rsid w:val="000D192B"/>
    <w:rsid w:val="000D1E57"/>
    <w:rsid w:val="000D1F04"/>
    <w:rsid w:val="000D1F6D"/>
    <w:rsid w:val="000D222D"/>
    <w:rsid w:val="000D248B"/>
    <w:rsid w:val="000D26DA"/>
    <w:rsid w:val="000D2706"/>
    <w:rsid w:val="000D2721"/>
    <w:rsid w:val="000D2745"/>
    <w:rsid w:val="000D278A"/>
    <w:rsid w:val="000D2892"/>
    <w:rsid w:val="000D2897"/>
    <w:rsid w:val="000D28DD"/>
    <w:rsid w:val="000D2B91"/>
    <w:rsid w:val="000D2BE5"/>
    <w:rsid w:val="000D2CFE"/>
    <w:rsid w:val="000D2FE4"/>
    <w:rsid w:val="000D31F2"/>
    <w:rsid w:val="000D37CD"/>
    <w:rsid w:val="000D391F"/>
    <w:rsid w:val="000D398B"/>
    <w:rsid w:val="000D3D47"/>
    <w:rsid w:val="000D3E8C"/>
    <w:rsid w:val="000D3EE8"/>
    <w:rsid w:val="000D4136"/>
    <w:rsid w:val="000D41E7"/>
    <w:rsid w:val="000D42E2"/>
    <w:rsid w:val="000D45E5"/>
    <w:rsid w:val="000D4C8F"/>
    <w:rsid w:val="000D4CD6"/>
    <w:rsid w:val="000D4EC8"/>
    <w:rsid w:val="000D5774"/>
    <w:rsid w:val="000D5DCB"/>
    <w:rsid w:val="000D5ED7"/>
    <w:rsid w:val="000D6197"/>
    <w:rsid w:val="000D63D1"/>
    <w:rsid w:val="000D6459"/>
    <w:rsid w:val="000D652B"/>
    <w:rsid w:val="000D6947"/>
    <w:rsid w:val="000D69DB"/>
    <w:rsid w:val="000D6B4A"/>
    <w:rsid w:val="000D6B7E"/>
    <w:rsid w:val="000D6F36"/>
    <w:rsid w:val="000D7128"/>
    <w:rsid w:val="000D74F0"/>
    <w:rsid w:val="000D7530"/>
    <w:rsid w:val="000D7579"/>
    <w:rsid w:val="000D75FA"/>
    <w:rsid w:val="000D7784"/>
    <w:rsid w:val="000D78C5"/>
    <w:rsid w:val="000D79DF"/>
    <w:rsid w:val="000D7AB4"/>
    <w:rsid w:val="000D7B56"/>
    <w:rsid w:val="000D7DA0"/>
    <w:rsid w:val="000D7E9A"/>
    <w:rsid w:val="000D7FDF"/>
    <w:rsid w:val="000E00F9"/>
    <w:rsid w:val="000E02E1"/>
    <w:rsid w:val="000E04A9"/>
    <w:rsid w:val="000E07ED"/>
    <w:rsid w:val="000E0A24"/>
    <w:rsid w:val="000E0AA2"/>
    <w:rsid w:val="000E0B94"/>
    <w:rsid w:val="000E0F20"/>
    <w:rsid w:val="000E0F55"/>
    <w:rsid w:val="000E0F64"/>
    <w:rsid w:val="000E10F1"/>
    <w:rsid w:val="000E13CD"/>
    <w:rsid w:val="000E1492"/>
    <w:rsid w:val="000E14C4"/>
    <w:rsid w:val="000E1595"/>
    <w:rsid w:val="000E1858"/>
    <w:rsid w:val="000E1E0F"/>
    <w:rsid w:val="000E1EC7"/>
    <w:rsid w:val="000E2182"/>
    <w:rsid w:val="000E2853"/>
    <w:rsid w:val="000E2B53"/>
    <w:rsid w:val="000E3052"/>
    <w:rsid w:val="000E3070"/>
    <w:rsid w:val="000E3268"/>
    <w:rsid w:val="000E3308"/>
    <w:rsid w:val="000E3411"/>
    <w:rsid w:val="000E34AB"/>
    <w:rsid w:val="000E3569"/>
    <w:rsid w:val="000E357D"/>
    <w:rsid w:val="000E36CA"/>
    <w:rsid w:val="000E3A55"/>
    <w:rsid w:val="000E3A95"/>
    <w:rsid w:val="000E3BD1"/>
    <w:rsid w:val="000E3FFD"/>
    <w:rsid w:val="000E40CA"/>
    <w:rsid w:val="000E40D4"/>
    <w:rsid w:val="000E41CB"/>
    <w:rsid w:val="000E427C"/>
    <w:rsid w:val="000E445D"/>
    <w:rsid w:val="000E469D"/>
    <w:rsid w:val="000E4756"/>
    <w:rsid w:val="000E499F"/>
    <w:rsid w:val="000E49E1"/>
    <w:rsid w:val="000E4CCB"/>
    <w:rsid w:val="000E5038"/>
    <w:rsid w:val="000E511E"/>
    <w:rsid w:val="000E53D9"/>
    <w:rsid w:val="000E5546"/>
    <w:rsid w:val="000E5803"/>
    <w:rsid w:val="000E591A"/>
    <w:rsid w:val="000E5A3F"/>
    <w:rsid w:val="000E5C10"/>
    <w:rsid w:val="000E5C82"/>
    <w:rsid w:val="000E5DBE"/>
    <w:rsid w:val="000E5FF9"/>
    <w:rsid w:val="000E618B"/>
    <w:rsid w:val="000E6313"/>
    <w:rsid w:val="000E6482"/>
    <w:rsid w:val="000E66B2"/>
    <w:rsid w:val="000E6966"/>
    <w:rsid w:val="000E6B82"/>
    <w:rsid w:val="000E6FAC"/>
    <w:rsid w:val="000E7115"/>
    <w:rsid w:val="000E747F"/>
    <w:rsid w:val="000E7526"/>
    <w:rsid w:val="000E75E2"/>
    <w:rsid w:val="000E7B8C"/>
    <w:rsid w:val="000E7D62"/>
    <w:rsid w:val="000E7E73"/>
    <w:rsid w:val="000E7F41"/>
    <w:rsid w:val="000F0000"/>
    <w:rsid w:val="000F0197"/>
    <w:rsid w:val="000F0201"/>
    <w:rsid w:val="000F0252"/>
    <w:rsid w:val="000F0314"/>
    <w:rsid w:val="000F037E"/>
    <w:rsid w:val="000F0563"/>
    <w:rsid w:val="000F06CA"/>
    <w:rsid w:val="000F087A"/>
    <w:rsid w:val="000F0BA6"/>
    <w:rsid w:val="000F0D86"/>
    <w:rsid w:val="000F0E89"/>
    <w:rsid w:val="000F100C"/>
    <w:rsid w:val="000F10BD"/>
    <w:rsid w:val="000F11B1"/>
    <w:rsid w:val="000F1668"/>
    <w:rsid w:val="000F19C9"/>
    <w:rsid w:val="000F1A03"/>
    <w:rsid w:val="000F1D35"/>
    <w:rsid w:val="000F1D3B"/>
    <w:rsid w:val="000F1F89"/>
    <w:rsid w:val="000F1FAE"/>
    <w:rsid w:val="000F1FF8"/>
    <w:rsid w:val="000F206E"/>
    <w:rsid w:val="000F20FB"/>
    <w:rsid w:val="000F2459"/>
    <w:rsid w:val="000F2485"/>
    <w:rsid w:val="000F2659"/>
    <w:rsid w:val="000F2778"/>
    <w:rsid w:val="000F2796"/>
    <w:rsid w:val="000F27D8"/>
    <w:rsid w:val="000F2A99"/>
    <w:rsid w:val="000F2C64"/>
    <w:rsid w:val="000F2C92"/>
    <w:rsid w:val="000F2D43"/>
    <w:rsid w:val="000F2FFB"/>
    <w:rsid w:val="000F31A7"/>
    <w:rsid w:val="000F31DD"/>
    <w:rsid w:val="000F3230"/>
    <w:rsid w:val="000F329F"/>
    <w:rsid w:val="000F32EB"/>
    <w:rsid w:val="000F33BB"/>
    <w:rsid w:val="000F359D"/>
    <w:rsid w:val="000F3719"/>
    <w:rsid w:val="000F3B42"/>
    <w:rsid w:val="000F3C82"/>
    <w:rsid w:val="000F3DB6"/>
    <w:rsid w:val="000F3EFD"/>
    <w:rsid w:val="000F3F37"/>
    <w:rsid w:val="000F3F3C"/>
    <w:rsid w:val="000F40D6"/>
    <w:rsid w:val="000F42F5"/>
    <w:rsid w:val="000F45AE"/>
    <w:rsid w:val="000F45AF"/>
    <w:rsid w:val="000F45B6"/>
    <w:rsid w:val="000F4699"/>
    <w:rsid w:val="000F470F"/>
    <w:rsid w:val="000F47AA"/>
    <w:rsid w:val="000F4824"/>
    <w:rsid w:val="000F486A"/>
    <w:rsid w:val="000F4891"/>
    <w:rsid w:val="000F48F1"/>
    <w:rsid w:val="000F4915"/>
    <w:rsid w:val="000F4B34"/>
    <w:rsid w:val="000F4C75"/>
    <w:rsid w:val="000F4D04"/>
    <w:rsid w:val="000F4E35"/>
    <w:rsid w:val="000F4FAD"/>
    <w:rsid w:val="000F4FC7"/>
    <w:rsid w:val="000F51BA"/>
    <w:rsid w:val="000F548B"/>
    <w:rsid w:val="000F55BF"/>
    <w:rsid w:val="000F5601"/>
    <w:rsid w:val="000F5605"/>
    <w:rsid w:val="000F565D"/>
    <w:rsid w:val="000F5A05"/>
    <w:rsid w:val="000F5A57"/>
    <w:rsid w:val="000F5A7F"/>
    <w:rsid w:val="000F62EA"/>
    <w:rsid w:val="000F6571"/>
    <w:rsid w:val="000F6788"/>
    <w:rsid w:val="000F6955"/>
    <w:rsid w:val="000F69F0"/>
    <w:rsid w:val="000F6A09"/>
    <w:rsid w:val="000F6B79"/>
    <w:rsid w:val="000F6D51"/>
    <w:rsid w:val="000F6EB2"/>
    <w:rsid w:val="000F7270"/>
    <w:rsid w:val="000F734E"/>
    <w:rsid w:val="000F798E"/>
    <w:rsid w:val="00100123"/>
    <w:rsid w:val="001001E2"/>
    <w:rsid w:val="00100350"/>
    <w:rsid w:val="0010060F"/>
    <w:rsid w:val="00100803"/>
    <w:rsid w:val="001008C1"/>
    <w:rsid w:val="00100B73"/>
    <w:rsid w:val="00100D74"/>
    <w:rsid w:val="00100E9B"/>
    <w:rsid w:val="00100F8D"/>
    <w:rsid w:val="00100FDE"/>
    <w:rsid w:val="00100FFB"/>
    <w:rsid w:val="00101020"/>
    <w:rsid w:val="00101392"/>
    <w:rsid w:val="001013B6"/>
    <w:rsid w:val="00101456"/>
    <w:rsid w:val="00101802"/>
    <w:rsid w:val="00101EDD"/>
    <w:rsid w:val="00101F43"/>
    <w:rsid w:val="00102018"/>
    <w:rsid w:val="00102042"/>
    <w:rsid w:val="00102536"/>
    <w:rsid w:val="001025FB"/>
    <w:rsid w:val="00102741"/>
    <w:rsid w:val="001027D6"/>
    <w:rsid w:val="00102AA5"/>
    <w:rsid w:val="00102D2C"/>
    <w:rsid w:val="00102D4A"/>
    <w:rsid w:val="00102E03"/>
    <w:rsid w:val="00102ECA"/>
    <w:rsid w:val="00102F07"/>
    <w:rsid w:val="0010307D"/>
    <w:rsid w:val="00103128"/>
    <w:rsid w:val="0010326E"/>
    <w:rsid w:val="001038B1"/>
    <w:rsid w:val="00103955"/>
    <w:rsid w:val="00103AA7"/>
    <w:rsid w:val="00103FBB"/>
    <w:rsid w:val="00104160"/>
    <w:rsid w:val="001041FC"/>
    <w:rsid w:val="00104819"/>
    <w:rsid w:val="00104AF3"/>
    <w:rsid w:val="00104E97"/>
    <w:rsid w:val="00105535"/>
    <w:rsid w:val="001055C0"/>
    <w:rsid w:val="00105B3F"/>
    <w:rsid w:val="00105C60"/>
    <w:rsid w:val="00105D22"/>
    <w:rsid w:val="00105D35"/>
    <w:rsid w:val="0010636F"/>
    <w:rsid w:val="001066E7"/>
    <w:rsid w:val="00106BDD"/>
    <w:rsid w:val="00106F8E"/>
    <w:rsid w:val="00106FB5"/>
    <w:rsid w:val="00107179"/>
    <w:rsid w:val="00107343"/>
    <w:rsid w:val="0010737C"/>
    <w:rsid w:val="001073A5"/>
    <w:rsid w:val="00107408"/>
    <w:rsid w:val="001076F0"/>
    <w:rsid w:val="00107788"/>
    <w:rsid w:val="00107849"/>
    <w:rsid w:val="001078FF"/>
    <w:rsid w:val="0010794D"/>
    <w:rsid w:val="001079DB"/>
    <w:rsid w:val="00107B39"/>
    <w:rsid w:val="00107B40"/>
    <w:rsid w:val="00110046"/>
    <w:rsid w:val="00110315"/>
    <w:rsid w:val="001103AB"/>
    <w:rsid w:val="00110427"/>
    <w:rsid w:val="00110772"/>
    <w:rsid w:val="001108D9"/>
    <w:rsid w:val="00110A98"/>
    <w:rsid w:val="00110AAB"/>
    <w:rsid w:val="00110B21"/>
    <w:rsid w:val="00110BC2"/>
    <w:rsid w:val="00110C3A"/>
    <w:rsid w:val="00110F9F"/>
    <w:rsid w:val="001110E4"/>
    <w:rsid w:val="0011140A"/>
    <w:rsid w:val="00111A56"/>
    <w:rsid w:val="00111D28"/>
    <w:rsid w:val="00111F7C"/>
    <w:rsid w:val="00112079"/>
    <w:rsid w:val="00112310"/>
    <w:rsid w:val="00112357"/>
    <w:rsid w:val="001123ED"/>
    <w:rsid w:val="00112485"/>
    <w:rsid w:val="001125D6"/>
    <w:rsid w:val="001125D8"/>
    <w:rsid w:val="001125F0"/>
    <w:rsid w:val="001126A7"/>
    <w:rsid w:val="00112735"/>
    <w:rsid w:val="00112936"/>
    <w:rsid w:val="001129C4"/>
    <w:rsid w:val="00112A26"/>
    <w:rsid w:val="00112D95"/>
    <w:rsid w:val="00112E20"/>
    <w:rsid w:val="00112E3B"/>
    <w:rsid w:val="0011322D"/>
    <w:rsid w:val="001132C3"/>
    <w:rsid w:val="001134A8"/>
    <w:rsid w:val="0011393B"/>
    <w:rsid w:val="00113A43"/>
    <w:rsid w:val="00113C12"/>
    <w:rsid w:val="00113D4A"/>
    <w:rsid w:val="00113E36"/>
    <w:rsid w:val="00113FA8"/>
    <w:rsid w:val="00114181"/>
    <w:rsid w:val="001141EC"/>
    <w:rsid w:val="001143C1"/>
    <w:rsid w:val="001143F8"/>
    <w:rsid w:val="001144DA"/>
    <w:rsid w:val="0011466F"/>
    <w:rsid w:val="00114951"/>
    <w:rsid w:val="00114B2F"/>
    <w:rsid w:val="00114DAF"/>
    <w:rsid w:val="00114E1B"/>
    <w:rsid w:val="00114E28"/>
    <w:rsid w:val="00114EF1"/>
    <w:rsid w:val="0011509E"/>
    <w:rsid w:val="0011511C"/>
    <w:rsid w:val="00115450"/>
    <w:rsid w:val="0011547C"/>
    <w:rsid w:val="00115700"/>
    <w:rsid w:val="00115768"/>
    <w:rsid w:val="00115A49"/>
    <w:rsid w:val="00115B00"/>
    <w:rsid w:val="00115B32"/>
    <w:rsid w:val="00115C6F"/>
    <w:rsid w:val="00115D94"/>
    <w:rsid w:val="00116008"/>
    <w:rsid w:val="001164A7"/>
    <w:rsid w:val="001167E6"/>
    <w:rsid w:val="0011685A"/>
    <w:rsid w:val="00116BDA"/>
    <w:rsid w:val="00117023"/>
    <w:rsid w:val="001170BE"/>
    <w:rsid w:val="001171DF"/>
    <w:rsid w:val="001172CB"/>
    <w:rsid w:val="00117346"/>
    <w:rsid w:val="00117388"/>
    <w:rsid w:val="001173FC"/>
    <w:rsid w:val="0011741B"/>
    <w:rsid w:val="00117420"/>
    <w:rsid w:val="0011798B"/>
    <w:rsid w:val="00117A4C"/>
    <w:rsid w:val="00117EF5"/>
    <w:rsid w:val="00120174"/>
    <w:rsid w:val="00120272"/>
    <w:rsid w:val="00120519"/>
    <w:rsid w:val="0012080E"/>
    <w:rsid w:val="00120B85"/>
    <w:rsid w:val="00120C10"/>
    <w:rsid w:val="00120EAE"/>
    <w:rsid w:val="00120F75"/>
    <w:rsid w:val="00121146"/>
    <w:rsid w:val="0012114B"/>
    <w:rsid w:val="0012119E"/>
    <w:rsid w:val="001211FC"/>
    <w:rsid w:val="0012181F"/>
    <w:rsid w:val="00121866"/>
    <w:rsid w:val="00121A1A"/>
    <w:rsid w:val="00121C81"/>
    <w:rsid w:val="001220FA"/>
    <w:rsid w:val="0012210B"/>
    <w:rsid w:val="001222BA"/>
    <w:rsid w:val="0012264B"/>
    <w:rsid w:val="00122771"/>
    <w:rsid w:val="001228DF"/>
    <w:rsid w:val="0012293F"/>
    <w:rsid w:val="001229C9"/>
    <w:rsid w:val="00122BEA"/>
    <w:rsid w:val="00122E30"/>
    <w:rsid w:val="00122E59"/>
    <w:rsid w:val="00122F0D"/>
    <w:rsid w:val="0012315C"/>
    <w:rsid w:val="0012355B"/>
    <w:rsid w:val="001236D3"/>
    <w:rsid w:val="00123AF4"/>
    <w:rsid w:val="00123B6A"/>
    <w:rsid w:val="001240BC"/>
    <w:rsid w:val="001243D3"/>
    <w:rsid w:val="00124617"/>
    <w:rsid w:val="0012475E"/>
    <w:rsid w:val="0012479E"/>
    <w:rsid w:val="00124855"/>
    <w:rsid w:val="001249E6"/>
    <w:rsid w:val="00124B15"/>
    <w:rsid w:val="00124C20"/>
    <w:rsid w:val="00124FDA"/>
    <w:rsid w:val="0012502B"/>
    <w:rsid w:val="001253CA"/>
    <w:rsid w:val="001255F7"/>
    <w:rsid w:val="00125A18"/>
    <w:rsid w:val="00125B88"/>
    <w:rsid w:val="00125D26"/>
    <w:rsid w:val="00125E10"/>
    <w:rsid w:val="0012613B"/>
    <w:rsid w:val="001261F2"/>
    <w:rsid w:val="00126368"/>
    <w:rsid w:val="001263A6"/>
    <w:rsid w:val="00126644"/>
    <w:rsid w:val="001266F3"/>
    <w:rsid w:val="001267C3"/>
    <w:rsid w:val="001267FF"/>
    <w:rsid w:val="00126846"/>
    <w:rsid w:val="00126886"/>
    <w:rsid w:val="001268A9"/>
    <w:rsid w:val="0012691A"/>
    <w:rsid w:val="00126C33"/>
    <w:rsid w:val="00127015"/>
    <w:rsid w:val="00127464"/>
    <w:rsid w:val="00127A0A"/>
    <w:rsid w:val="00127AC0"/>
    <w:rsid w:val="00127F61"/>
    <w:rsid w:val="00130187"/>
    <w:rsid w:val="0013041C"/>
    <w:rsid w:val="0013047D"/>
    <w:rsid w:val="001305EF"/>
    <w:rsid w:val="001308E0"/>
    <w:rsid w:val="00130AD0"/>
    <w:rsid w:val="00130BDA"/>
    <w:rsid w:val="00130C5C"/>
    <w:rsid w:val="00130CFC"/>
    <w:rsid w:val="001310BB"/>
    <w:rsid w:val="00131362"/>
    <w:rsid w:val="0013149F"/>
    <w:rsid w:val="001315B9"/>
    <w:rsid w:val="00131677"/>
    <w:rsid w:val="0013171F"/>
    <w:rsid w:val="0013173B"/>
    <w:rsid w:val="00131763"/>
    <w:rsid w:val="00131818"/>
    <w:rsid w:val="0013192D"/>
    <w:rsid w:val="00131B3F"/>
    <w:rsid w:val="00131C6F"/>
    <w:rsid w:val="0013202F"/>
    <w:rsid w:val="00132168"/>
    <w:rsid w:val="001321BA"/>
    <w:rsid w:val="00132386"/>
    <w:rsid w:val="001324D2"/>
    <w:rsid w:val="0013280A"/>
    <w:rsid w:val="00132869"/>
    <w:rsid w:val="00132982"/>
    <w:rsid w:val="00132A28"/>
    <w:rsid w:val="00132A60"/>
    <w:rsid w:val="00132B54"/>
    <w:rsid w:val="00132C03"/>
    <w:rsid w:val="00132D00"/>
    <w:rsid w:val="00132ED0"/>
    <w:rsid w:val="0013328F"/>
    <w:rsid w:val="00133324"/>
    <w:rsid w:val="001335EE"/>
    <w:rsid w:val="0013397F"/>
    <w:rsid w:val="00133B09"/>
    <w:rsid w:val="00133BF8"/>
    <w:rsid w:val="00133EF8"/>
    <w:rsid w:val="00133F4B"/>
    <w:rsid w:val="00133F76"/>
    <w:rsid w:val="0013434F"/>
    <w:rsid w:val="00134567"/>
    <w:rsid w:val="001345BD"/>
    <w:rsid w:val="001352E6"/>
    <w:rsid w:val="00135429"/>
    <w:rsid w:val="00135519"/>
    <w:rsid w:val="00135768"/>
    <w:rsid w:val="00135A74"/>
    <w:rsid w:val="00135AFB"/>
    <w:rsid w:val="00135C35"/>
    <w:rsid w:val="00135FB8"/>
    <w:rsid w:val="00136039"/>
    <w:rsid w:val="001361A2"/>
    <w:rsid w:val="00136208"/>
    <w:rsid w:val="0013622D"/>
    <w:rsid w:val="001364ED"/>
    <w:rsid w:val="00136653"/>
    <w:rsid w:val="001367BD"/>
    <w:rsid w:val="0013680B"/>
    <w:rsid w:val="001368A4"/>
    <w:rsid w:val="00136988"/>
    <w:rsid w:val="00136C39"/>
    <w:rsid w:val="00136CC9"/>
    <w:rsid w:val="00136E71"/>
    <w:rsid w:val="00137173"/>
    <w:rsid w:val="001371E1"/>
    <w:rsid w:val="00137383"/>
    <w:rsid w:val="00137623"/>
    <w:rsid w:val="001376FC"/>
    <w:rsid w:val="00137A0F"/>
    <w:rsid w:val="00137A11"/>
    <w:rsid w:val="00137BE0"/>
    <w:rsid w:val="00137E07"/>
    <w:rsid w:val="001400AA"/>
    <w:rsid w:val="001400C4"/>
    <w:rsid w:val="0014056D"/>
    <w:rsid w:val="001406E0"/>
    <w:rsid w:val="00140A06"/>
    <w:rsid w:val="00140C5B"/>
    <w:rsid w:val="00140D2A"/>
    <w:rsid w:val="00140D91"/>
    <w:rsid w:val="00140E55"/>
    <w:rsid w:val="00141299"/>
    <w:rsid w:val="00141567"/>
    <w:rsid w:val="00141B75"/>
    <w:rsid w:val="00141BF3"/>
    <w:rsid w:val="00141E59"/>
    <w:rsid w:val="00141F53"/>
    <w:rsid w:val="001424A5"/>
    <w:rsid w:val="001427CC"/>
    <w:rsid w:val="00142A6B"/>
    <w:rsid w:val="00142A96"/>
    <w:rsid w:val="00142D5A"/>
    <w:rsid w:val="00142DA3"/>
    <w:rsid w:val="00142E07"/>
    <w:rsid w:val="00142FD1"/>
    <w:rsid w:val="00143155"/>
    <w:rsid w:val="001433A1"/>
    <w:rsid w:val="001433B6"/>
    <w:rsid w:val="00143596"/>
    <w:rsid w:val="001436D6"/>
    <w:rsid w:val="00143723"/>
    <w:rsid w:val="00143951"/>
    <w:rsid w:val="00143A48"/>
    <w:rsid w:val="00143AC6"/>
    <w:rsid w:val="00143B69"/>
    <w:rsid w:val="00143D15"/>
    <w:rsid w:val="00143F8D"/>
    <w:rsid w:val="00143FCE"/>
    <w:rsid w:val="00143FE2"/>
    <w:rsid w:val="00144060"/>
    <w:rsid w:val="001440E8"/>
    <w:rsid w:val="001440FD"/>
    <w:rsid w:val="00144521"/>
    <w:rsid w:val="00144717"/>
    <w:rsid w:val="001447BB"/>
    <w:rsid w:val="00144834"/>
    <w:rsid w:val="00144981"/>
    <w:rsid w:val="00144A99"/>
    <w:rsid w:val="00144DCC"/>
    <w:rsid w:val="0014514A"/>
    <w:rsid w:val="001451CB"/>
    <w:rsid w:val="0014539A"/>
    <w:rsid w:val="00145648"/>
    <w:rsid w:val="00145C34"/>
    <w:rsid w:val="00145CF9"/>
    <w:rsid w:val="00145D87"/>
    <w:rsid w:val="00145E05"/>
    <w:rsid w:val="00145F99"/>
    <w:rsid w:val="001462D8"/>
    <w:rsid w:val="00146436"/>
    <w:rsid w:val="001465F9"/>
    <w:rsid w:val="00146767"/>
    <w:rsid w:val="00146813"/>
    <w:rsid w:val="00146C7B"/>
    <w:rsid w:val="00146D70"/>
    <w:rsid w:val="00146F5A"/>
    <w:rsid w:val="00147351"/>
    <w:rsid w:val="00147577"/>
    <w:rsid w:val="001476C0"/>
    <w:rsid w:val="001476E0"/>
    <w:rsid w:val="00147803"/>
    <w:rsid w:val="00147805"/>
    <w:rsid w:val="001479CA"/>
    <w:rsid w:val="00147A4B"/>
    <w:rsid w:val="00147B5D"/>
    <w:rsid w:val="00147C70"/>
    <w:rsid w:val="00147D06"/>
    <w:rsid w:val="00147D50"/>
    <w:rsid w:val="00147F0D"/>
    <w:rsid w:val="00150039"/>
    <w:rsid w:val="001503DD"/>
    <w:rsid w:val="00150695"/>
    <w:rsid w:val="001509BB"/>
    <w:rsid w:val="00150A35"/>
    <w:rsid w:val="00150C40"/>
    <w:rsid w:val="001510EC"/>
    <w:rsid w:val="00151121"/>
    <w:rsid w:val="00151146"/>
    <w:rsid w:val="001511D0"/>
    <w:rsid w:val="0015145D"/>
    <w:rsid w:val="00151533"/>
    <w:rsid w:val="00151687"/>
    <w:rsid w:val="001519D7"/>
    <w:rsid w:val="00151D9D"/>
    <w:rsid w:val="00151EEF"/>
    <w:rsid w:val="00152124"/>
    <w:rsid w:val="0015216A"/>
    <w:rsid w:val="0015230C"/>
    <w:rsid w:val="001523D6"/>
    <w:rsid w:val="00152555"/>
    <w:rsid w:val="001528D8"/>
    <w:rsid w:val="001529FC"/>
    <w:rsid w:val="00152B53"/>
    <w:rsid w:val="00152BB8"/>
    <w:rsid w:val="001531E1"/>
    <w:rsid w:val="00153298"/>
    <w:rsid w:val="00153302"/>
    <w:rsid w:val="00153566"/>
    <w:rsid w:val="001535A2"/>
    <w:rsid w:val="001535CB"/>
    <w:rsid w:val="00153B6F"/>
    <w:rsid w:val="00153BE5"/>
    <w:rsid w:val="00153C95"/>
    <w:rsid w:val="00153DF2"/>
    <w:rsid w:val="00153F2E"/>
    <w:rsid w:val="001540E5"/>
    <w:rsid w:val="00154316"/>
    <w:rsid w:val="001543E4"/>
    <w:rsid w:val="001544B6"/>
    <w:rsid w:val="00154518"/>
    <w:rsid w:val="0015452C"/>
    <w:rsid w:val="00154534"/>
    <w:rsid w:val="00154558"/>
    <w:rsid w:val="0015456D"/>
    <w:rsid w:val="0015469C"/>
    <w:rsid w:val="00154766"/>
    <w:rsid w:val="00154838"/>
    <w:rsid w:val="00154A8C"/>
    <w:rsid w:val="00154B75"/>
    <w:rsid w:val="00154C71"/>
    <w:rsid w:val="00154DB0"/>
    <w:rsid w:val="00154EAF"/>
    <w:rsid w:val="00154EFE"/>
    <w:rsid w:val="0015511E"/>
    <w:rsid w:val="001553CD"/>
    <w:rsid w:val="0015548F"/>
    <w:rsid w:val="001554BB"/>
    <w:rsid w:val="00155888"/>
    <w:rsid w:val="00155B63"/>
    <w:rsid w:val="00155C94"/>
    <w:rsid w:val="00155D21"/>
    <w:rsid w:val="00155E6F"/>
    <w:rsid w:val="00156033"/>
    <w:rsid w:val="001561D5"/>
    <w:rsid w:val="001563AA"/>
    <w:rsid w:val="001564AA"/>
    <w:rsid w:val="00156543"/>
    <w:rsid w:val="00156594"/>
    <w:rsid w:val="00156623"/>
    <w:rsid w:val="00156718"/>
    <w:rsid w:val="00156784"/>
    <w:rsid w:val="0015686C"/>
    <w:rsid w:val="00156904"/>
    <w:rsid w:val="00156966"/>
    <w:rsid w:val="00156B2C"/>
    <w:rsid w:val="00156FF1"/>
    <w:rsid w:val="001575B9"/>
    <w:rsid w:val="00157A64"/>
    <w:rsid w:val="00157E39"/>
    <w:rsid w:val="00157E62"/>
    <w:rsid w:val="00157F79"/>
    <w:rsid w:val="00157FFE"/>
    <w:rsid w:val="00160078"/>
    <w:rsid w:val="00160087"/>
    <w:rsid w:val="0016017D"/>
    <w:rsid w:val="001602E3"/>
    <w:rsid w:val="001604B2"/>
    <w:rsid w:val="001605A5"/>
    <w:rsid w:val="00160757"/>
    <w:rsid w:val="00160823"/>
    <w:rsid w:val="001608DC"/>
    <w:rsid w:val="0016097F"/>
    <w:rsid w:val="00160DC5"/>
    <w:rsid w:val="00160DFB"/>
    <w:rsid w:val="00160EAD"/>
    <w:rsid w:val="00160F21"/>
    <w:rsid w:val="00161048"/>
    <w:rsid w:val="001610F2"/>
    <w:rsid w:val="00161332"/>
    <w:rsid w:val="001615E0"/>
    <w:rsid w:val="001617E4"/>
    <w:rsid w:val="00161DC2"/>
    <w:rsid w:val="00161E28"/>
    <w:rsid w:val="00161FB6"/>
    <w:rsid w:val="001621FD"/>
    <w:rsid w:val="00162441"/>
    <w:rsid w:val="001624EE"/>
    <w:rsid w:val="00162509"/>
    <w:rsid w:val="00162553"/>
    <w:rsid w:val="00162625"/>
    <w:rsid w:val="0016295A"/>
    <w:rsid w:val="001629FA"/>
    <w:rsid w:val="00162A0E"/>
    <w:rsid w:val="00162A6D"/>
    <w:rsid w:val="00162BC1"/>
    <w:rsid w:val="00162DC9"/>
    <w:rsid w:val="001631EE"/>
    <w:rsid w:val="0016363B"/>
    <w:rsid w:val="00163647"/>
    <w:rsid w:val="0016373D"/>
    <w:rsid w:val="00163CA4"/>
    <w:rsid w:val="00163D08"/>
    <w:rsid w:val="00163D63"/>
    <w:rsid w:val="00163EF6"/>
    <w:rsid w:val="00163F67"/>
    <w:rsid w:val="00164029"/>
    <w:rsid w:val="0016403C"/>
    <w:rsid w:val="00164278"/>
    <w:rsid w:val="001644BD"/>
    <w:rsid w:val="0016456A"/>
    <w:rsid w:val="00164577"/>
    <w:rsid w:val="001645FF"/>
    <w:rsid w:val="0016485D"/>
    <w:rsid w:val="00164C5E"/>
    <w:rsid w:val="00164F0C"/>
    <w:rsid w:val="00164FA3"/>
    <w:rsid w:val="00165027"/>
    <w:rsid w:val="0016502D"/>
    <w:rsid w:val="001650F5"/>
    <w:rsid w:val="001658AF"/>
    <w:rsid w:val="001658FC"/>
    <w:rsid w:val="00165A95"/>
    <w:rsid w:val="00165AC5"/>
    <w:rsid w:val="00165C53"/>
    <w:rsid w:val="00165DE9"/>
    <w:rsid w:val="00165FB7"/>
    <w:rsid w:val="00166056"/>
    <w:rsid w:val="0016630A"/>
    <w:rsid w:val="001663B0"/>
    <w:rsid w:val="00166422"/>
    <w:rsid w:val="001664E2"/>
    <w:rsid w:val="00166749"/>
    <w:rsid w:val="001667BD"/>
    <w:rsid w:val="0016681E"/>
    <w:rsid w:val="001669E5"/>
    <w:rsid w:val="00166A8A"/>
    <w:rsid w:val="00166C20"/>
    <w:rsid w:val="00166C21"/>
    <w:rsid w:val="00166C83"/>
    <w:rsid w:val="00166CB7"/>
    <w:rsid w:val="00166DED"/>
    <w:rsid w:val="001674FE"/>
    <w:rsid w:val="00167591"/>
    <w:rsid w:val="001678AF"/>
    <w:rsid w:val="001678DC"/>
    <w:rsid w:val="001679A6"/>
    <w:rsid w:val="00167A57"/>
    <w:rsid w:val="00167D02"/>
    <w:rsid w:val="00167D2D"/>
    <w:rsid w:val="00167D8A"/>
    <w:rsid w:val="00167FC4"/>
    <w:rsid w:val="001703ED"/>
    <w:rsid w:val="00170713"/>
    <w:rsid w:val="00170927"/>
    <w:rsid w:val="00170C90"/>
    <w:rsid w:val="00170E2A"/>
    <w:rsid w:val="00170F08"/>
    <w:rsid w:val="0017129B"/>
    <w:rsid w:val="0017142F"/>
    <w:rsid w:val="0017147C"/>
    <w:rsid w:val="0017186C"/>
    <w:rsid w:val="001718DE"/>
    <w:rsid w:val="00171A3E"/>
    <w:rsid w:val="00171EC3"/>
    <w:rsid w:val="001720CE"/>
    <w:rsid w:val="00172456"/>
    <w:rsid w:val="00172726"/>
    <w:rsid w:val="0017286B"/>
    <w:rsid w:val="00172EAC"/>
    <w:rsid w:val="00172F16"/>
    <w:rsid w:val="00173195"/>
    <w:rsid w:val="001735E2"/>
    <w:rsid w:val="00173609"/>
    <w:rsid w:val="001737DD"/>
    <w:rsid w:val="00173951"/>
    <w:rsid w:val="001739C7"/>
    <w:rsid w:val="00173B45"/>
    <w:rsid w:val="00173B90"/>
    <w:rsid w:val="00173BAE"/>
    <w:rsid w:val="00173E26"/>
    <w:rsid w:val="00174358"/>
    <w:rsid w:val="001744BE"/>
    <w:rsid w:val="001746E9"/>
    <w:rsid w:val="00174986"/>
    <w:rsid w:val="00174A3F"/>
    <w:rsid w:val="00174B33"/>
    <w:rsid w:val="00174B83"/>
    <w:rsid w:val="00174BDB"/>
    <w:rsid w:val="00174C34"/>
    <w:rsid w:val="00174D79"/>
    <w:rsid w:val="00174FA0"/>
    <w:rsid w:val="00174FFA"/>
    <w:rsid w:val="0017539F"/>
    <w:rsid w:val="001755DA"/>
    <w:rsid w:val="00175AD4"/>
    <w:rsid w:val="00175B2D"/>
    <w:rsid w:val="00175DC1"/>
    <w:rsid w:val="00176153"/>
    <w:rsid w:val="0017617E"/>
    <w:rsid w:val="00176425"/>
    <w:rsid w:val="001765E3"/>
    <w:rsid w:val="00176887"/>
    <w:rsid w:val="00176975"/>
    <w:rsid w:val="00176AB0"/>
    <w:rsid w:val="00176ACA"/>
    <w:rsid w:val="00176B9F"/>
    <w:rsid w:val="00176DA2"/>
    <w:rsid w:val="001771C5"/>
    <w:rsid w:val="00177209"/>
    <w:rsid w:val="001773B6"/>
    <w:rsid w:val="00177498"/>
    <w:rsid w:val="00177528"/>
    <w:rsid w:val="001775B5"/>
    <w:rsid w:val="0017768C"/>
    <w:rsid w:val="001779DC"/>
    <w:rsid w:val="00177A79"/>
    <w:rsid w:val="00177C0D"/>
    <w:rsid w:val="00177CC8"/>
    <w:rsid w:val="00177F8E"/>
    <w:rsid w:val="0018050D"/>
    <w:rsid w:val="001805A3"/>
    <w:rsid w:val="001805AE"/>
    <w:rsid w:val="0018064F"/>
    <w:rsid w:val="00180705"/>
    <w:rsid w:val="00180AE8"/>
    <w:rsid w:val="00180CD3"/>
    <w:rsid w:val="00180DC6"/>
    <w:rsid w:val="00180DD7"/>
    <w:rsid w:val="00180E03"/>
    <w:rsid w:val="00180E06"/>
    <w:rsid w:val="00181090"/>
    <w:rsid w:val="001817BF"/>
    <w:rsid w:val="00181817"/>
    <w:rsid w:val="00181BAC"/>
    <w:rsid w:val="00181BF4"/>
    <w:rsid w:val="00181CAC"/>
    <w:rsid w:val="0018204C"/>
    <w:rsid w:val="00182123"/>
    <w:rsid w:val="001821F2"/>
    <w:rsid w:val="001822B1"/>
    <w:rsid w:val="001823D5"/>
    <w:rsid w:val="0018241D"/>
    <w:rsid w:val="00182672"/>
    <w:rsid w:val="00182716"/>
    <w:rsid w:val="00182E04"/>
    <w:rsid w:val="00182FD1"/>
    <w:rsid w:val="00183190"/>
    <w:rsid w:val="00183287"/>
    <w:rsid w:val="00183466"/>
    <w:rsid w:val="0018348C"/>
    <w:rsid w:val="00183498"/>
    <w:rsid w:val="001835F1"/>
    <w:rsid w:val="0018367D"/>
    <w:rsid w:val="00183E11"/>
    <w:rsid w:val="00183FC1"/>
    <w:rsid w:val="00184170"/>
    <w:rsid w:val="001841A3"/>
    <w:rsid w:val="001842B1"/>
    <w:rsid w:val="001842C7"/>
    <w:rsid w:val="001842D1"/>
    <w:rsid w:val="00184351"/>
    <w:rsid w:val="001843DC"/>
    <w:rsid w:val="0018452D"/>
    <w:rsid w:val="00184730"/>
    <w:rsid w:val="001848BC"/>
    <w:rsid w:val="00184A54"/>
    <w:rsid w:val="001852DE"/>
    <w:rsid w:val="001853AB"/>
    <w:rsid w:val="00185426"/>
    <w:rsid w:val="001854FA"/>
    <w:rsid w:val="00185AA5"/>
    <w:rsid w:val="00185C1C"/>
    <w:rsid w:val="00185FA9"/>
    <w:rsid w:val="00186153"/>
    <w:rsid w:val="00186190"/>
    <w:rsid w:val="00186686"/>
    <w:rsid w:val="001866C2"/>
    <w:rsid w:val="0018671F"/>
    <w:rsid w:val="00186877"/>
    <w:rsid w:val="001869F8"/>
    <w:rsid w:val="00186CCF"/>
    <w:rsid w:val="00186DF0"/>
    <w:rsid w:val="00186FDE"/>
    <w:rsid w:val="00187229"/>
    <w:rsid w:val="001873D2"/>
    <w:rsid w:val="001873F6"/>
    <w:rsid w:val="00187403"/>
    <w:rsid w:val="00187A9F"/>
    <w:rsid w:val="00187BC2"/>
    <w:rsid w:val="00187CF5"/>
    <w:rsid w:val="001900A5"/>
    <w:rsid w:val="00190242"/>
    <w:rsid w:val="0019025A"/>
    <w:rsid w:val="00190308"/>
    <w:rsid w:val="00190464"/>
    <w:rsid w:val="001906FA"/>
    <w:rsid w:val="0019087C"/>
    <w:rsid w:val="0019095B"/>
    <w:rsid w:val="0019095C"/>
    <w:rsid w:val="00190BC2"/>
    <w:rsid w:val="00190BDD"/>
    <w:rsid w:val="00190C21"/>
    <w:rsid w:val="00190D2A"/>
    <w:rsid w:val="00190DD1"/>
    <w:rsid w:val="00190E98"/>
    <w:rsid w:val="001911B1"/>
    <w:rsid w:val="001912DD"/>
    <w:rsid w:val="00191372"/>
    <w:rsid w:val="001916FD"/>
    <w:rsid w:val="0019174C"/>
    <w:rsid w:val="001917F9"/>
    <w:rsid w:val="001917FC"/>
    <w:rsid w:val="00191889"/>
    <w:rsid w:val="00191B03"/>
    <w:rsid w:val="00191BB4"/>
    <w:rsid w:val="00191C00"/>
    <w:rsid w:val="00191DB0"/>
    <w:rsid w:val="00191E27"/>
    <w:rsid w:val="00191F62"/>
    <w:rsid w:val="00192158"/>
    <w:rsid w:val="0019224C"/>
    <w:rsid w:val="001923E9"/>
    <w:rsid w:val="001923F0"/>
    <w:rsid w:val="0019263B"/>
    <w:rsid w:val="00192730"/>
    <w:rsid w:val="00192A03"/>
    <w:rsid w:val="00192C0B"/>
    <w:rsid w:val="00192EEF"/>
    <w:rsid w:val="0019300D"/>
    <w:rsid w:val="001931E4"/>
    <w:rsid w:val="001931F5"/>
    <w:rsid w:val="00193218"/>
    <w:rsid w:val="001934D8"/>
    <w:rsid w:val="00193619"/>
    <w:rsid w:val="00193712"/>
    <w:rsid w:val="00193756"/>
    <w:rsid w:val="00193857"/>
    <w:rsid w:val="001938C4"/>
    <w:rsid w:val="00193B96"/>
    <w:rsid w:val="00193BA2"/>
    <w:rsid w:val="00193BD9"/>
    <w:rsid w:val="00193C2E"/>
    <w:rsid w:val="001940A2"/>
    <w:rsid w:val="00194371"/>
    <w:rsid w:val="00194471"/>
    <w:rsid w:val="001944B6"/>
    <w:rsid w:val="00194627"/>
    <w:rsid w:val="001946A9"/>
    <w:rsid w:val="00194851"/>
    <w:rsid w:val="001948EA"/>
    <w:rsid w:val="00194C73"/>
    <w:rsid w:val="00194D91"/>
    <w:rsid w:val="00194EDC"/>
    <w:rsid w:val="00194F56"/>
    <w:rsid w:val="001950E6"/>
    <w:rsid w:val="00195153"/>
    <w:rsid w:val="0019563F"/>
    <w:rsid w:val="00195756"/>
    <w:rsid w:val="0019581D"/>
    <w:rsid w:val="0019597C"/>
    <w:rsid w:val="00195995"/>
    <w:rsid w:val="00195D7B"/>
    <w:rsid w:val="00195DDD"/>
    <w:rsid w:val="00195EE1"/>
    <w:rsid w:val="0019613E"/>
    <w:rsid w:val="00196475"/>
    <w:rsid w:val="001967A3"/>
    <w:rsid w:val="0019685C"/>
    <w:rsid w:val="001969BA"/>
    <w:rsid w:val="00196D87"/>
    <w:rsid w:val="00196F06"/>
    <w:rsid w:val="0019715C"/>
    <w:rsid w:val="001971B9"/>
    <w:rsid w:val="001971F4"/>
    <w:rsid w:val="00197395"/>
    <w:rsid w:val="0019741D"/>
    <w:rsid w:val="0019747E"/>
    <w:rsid w:val="00197540"/>
    <w:rsid w:val="001975EE"/>
    <w:rsid w:val="00197900"/>
    <w:rsid w:val="00197BAC"/>
    <w:rsid w:val="001A0282"/>
    <w:rsid w:val="001A04DE"/>
    <w:rsid w:val="001A067E"/>
    <w:rsid w:val="001A0FC4"/>
    <w:rsid w:val="001A1031"/>
    <w:rsid w:val="001A1120"/>
    <w:rsid w:val="001A125F"/>
    <w:rsid w:val="001A12F9"/>
    <w:rsid w:val="001A1831"/>
    <w:rsid w:val="001A19B5"/>
    <w:rsid w:val="001A1B0A"/>
    <w:rsid w:val="001A1C9D"/>
    <w:rsid w:val="001A1CAD"/>
    <w:rsid w:val="001A1D37"/>
    <w:rsid w:val="001A2042"/>
    <w:rsid w:val="001A23CE"/>
    <w:rsid w:val="001A2446"/>
    <w:rsid w:val="001A25A1"/>
    <w:rsid w:val="001A26A3"/>
    <w:rsid w:val="001A2AFB"/>
    <w:rsid w:val="001A2B8F"/>
    <w:rsid w:val="001A2BEE"/>
    <w:rsid w:val="001A2C50"/>
    <w:rsid w:val="001A2CB2"/>
    <w:rsid w:val="001A2EAD"/>
    <w:rsid w:val="001A3020"/>
    <w:rsid w:val="001A3096"/>
    <w:rsid w:val="001A328B"/>
    <w:rsid w:val="001A33DE"/>
    <w:rsid w:val="001A3623"/>
    <w:rsid w:val="001A37BD"/>
    <w:rsid w:val="001A3CFC"/>
    <w:rsid w:val="001A3D75"/>
    <w:rsid w:val="001A3E25"/>
    <w:rsid w:val="001A3FE0"/>
    <w:rsid w:val="001A43BD"/>
    <w:rsid w:val="001A4533"/>
    <w:rsid w:val="001A4778"/>
    <w:rsid w:val="001A477B"/>
    <w:rsid w:val="001A4894"/>
    <w:rsid w:val="001A4A4B"/>
    <w:rsid w:val="001A4FB4"/>
    <w:rsid w:val="001A504C"/>
    <w:rsid w:val="001A5585"/>
    <w:rsid w:val="001A5CEB"/>
    <w:rsid w:val="001A5D6A"/>
    <w:rsid w:val="001A5ECE"/>
    <w:rsid w:val="001A612D"/>
    <w:rsid w:val="001A6191"/>
    <w:rsid w:val="001A68FF"/>
    <w:rsid w:val="001A690B"/>
    <w:rsid w:val="001A6BF3"/>
    <w:rsid w:val="001A6C34"/>
    <w:rsid w:val="001A6CB2"/>
    <w:rsid w:val="001A6D98"/>
    <w:rsid w:val="001A6DBD"/>
    <w:rsid w:val="001A6FEC"/>
    <w:rsid w:val="001A7288"/>
    <w:rsid w:val="001A74DE"/>
    <w:rsid w:val="001A74EC"/>
    <w:rsid w:val="001A75FC"/>
    <w:rsid w:val="001A7C21"/>
    <w:rsid w:val="001A7DA5"/>
    <w:rsid w:val="001A7E96"/>
    <w:rsid w:val="001A7EB3"/>
    <w:rsid w:val="001A7ED9"/>
    <w:rsid w:val="001A7EF1"/>
    <w:rsid w:val="001A7FEB"/>
    <w:rsid w:val="001B05CC"/>
    <w:rsid w:val="001B05E7"/>
    <w:rsid w:val="001B069C"/>
    <w:rsid w:val="001B0914"/>
    <w:rsid w:val="001B0967"/>
    <w:rsid w:val="001B0A04"/>
    <w:rsid w:val="001B0C1A"/>
    <w:rsid w:val="001B0CE7"/>
    <w:rsid w:val="001B0D6B"/>
    <w:rsid w:val="001B11D6"/>
    <w:rsid w:val="001B129C"/>
    <w:rsid w:val="001B186A"/>
    <w:rsid w:val="001B18AC"/>
    <w:rsid w:val="001B1A74"/>
    <w:rsid w:val="001B1B86"/>
    <w:rsid w:val="001B1D8C"/>
    <w:rsid w:val="001B1E82"/>
    <w:rsid w:val="001B1F5D"/>
    <w:rsid w:val="001B202E"/>
    <w:rsid w:val="001B224F"/>
    <w:rsid w:val="001B24AE"/>
    <w:rsid w:val="001B25F6"/>
    <w:rsid w:val="001B271D"/>
    <w:rsid w:val="001B2763"/>
    <w:rsid w:val="001B27C0"/>
    <w:rsid w:val="001B2893"/>
    <w:rsid w:val="001B2B34"/>
    <w:rsid w:val="001B2C1B"/>
    <w:rsid w:val="001B2D82"/>
    <w:rsid w:val="001B31C6"/>
    <w:rsid w:val="001B3239"/>
    <w:rsid w:val="001B3370"/>
    <w:rsid w:val="001B3479"/>
    <w:rsid w:val="001B3574"/>
    <w:rsid w:val="001B3835"/>
    <w:rsid w:val="001B383C"/>
    <w:rsid w:val="001B3888"/>
    <w:rsid w:val="001B38FC"/>
    <w:rsid w:val="001B391C"/>
    <w:rsid w:val="001B3A1A"/>
    <w:rsid w:val="001B3ACF"/>
    <w:rsid w:val="001B3AD4"/>
    <w:rsid w:val="001B3E5A"/>
    <w:rsid w:val="001B40A1"/>
    <w:rsid w:val="001B40BF"/>
    <w:rsid w:val="001B4445"/>
    <w:rsid w:val="001B461A"/>
    <w:rsid w:val="001B4622"/>
    <w:rsid w:val="001B474A"/>
    <w:rsid w:val="001B47E0"/>
    <w:rsid w:val="001B4852"/>
    <w:rsid w:val="001B4B9D"/>
    <w:rsid w:val="001B4BFE"/>
    <w:rsid w:val="001B4C3D"/>
    <w:rsid w:val="001B4E01"/>
    <w:rsid w:val="001B4E52"/>
    <w:rsid w:val="001B519F"/>
    <w:rsid w:val="001B5331"/>
    <w:rsid w:val="001B547E"/>
    <w:rsid w:val="001B5539"/>
    <w:rsid w:val="001B5660"/>
    <w:rsid w:val="001B57B3"/>
    <w:rsid w:val="001B5829"/>
    <w:rsid w:val="001B5B3C"/>
    <w:rsid w:val="001B5E18"/>
    <w:rsid w:val="001B5E75"/>
    <w:rsid w:val="001B5FA1"/>
    <w:rsid w:val="001B628D"/>
    <w:rsid w:val="001B63C4"/>
    <w:rsid w:val="001B6419"/>
    <w:rsid w:val="001B6579"/>
    <w:rsid w:val="001B683C"/>
    <w:rsid w:val="001B6BC7"/>
    <w:rsid w:val="001B6C4B"/>
    <w:rsid w:val="001B7334"/>
    <w:rsid w:val="001B7359"/>
    <w:rsid w:val="001B7706"/>
    <w:rsid w:val="001B7792"/>
    <w:rsid w:val="001B7AB3"/>
    <w:rsid w:val="001B7BD5"/>
    <w:rsid w:val="001B7DAD"/>
    <w:rsid w:val="001B7EC1"/>
    <w:rsid w:val="001C029D"/>
    <w:rsid w:val="001C02C8"/>
    <w:rsid w:val="001C03AB"/>
    <w:rsid w:val="001C0484"/>
    <w:rsid w:val="001C07DA"/>
    <w:rsid w:val="001C09F6"/>
    <w:rsid w:val="001C0AC5"/>
    <w:rsid w:val="001C0D2C"/>
    <w:rsid w:val="001C0DA4"/>
    <w:rsid w:val="001C0DF7"/>
    <w:rsid w:val="001C0E3A"/>
    <w:rsid w:val="001C0F65"/>
    <w:rsid w:val="001C1035"/>
    <w:rsid w:val="001C1065"/>
    <w:rsid w:val="001C1276"/>
    <w:rsid w:val="001C12EC"/>
    <w:rsid w:val="001C14ED"/>
    <w:rsid w:val="001C1669"/>
    <w:rsid w:val="001C19C4"/>
    <w:rsid w:val="001C1A09"/>
    <w:rsid w:val="001C1D1A"/>
    <w:rsid w:val="001C1E21"/>
    <w:rsid w:val="001C1F2B"/>
    <w:rsid w:val="001C2078"/>
    <w:rsid w:val="001C20BA"/>
    <w:rsid w:val="001C220A"/>
    <w:rsid w:val="001C227F"/>
    <w:rsid w:val="001C23DD"/>
    <w:rsid w:val="001C2622"/>
    <w:rsid w:val="001C263E"/>
    <w:rsid w:val="001C30BD"/>
    <w:rsid w:val="001C31B4"/>
    <w:rsid w:val="001C3573"/>
    <w:rsid w:val="001C358B"/>
    <w:rsid w:val="001C36D3"/>
    <w:rsid w:val="001C3834"/>
    <w:rsid w:val="001C398D"/>
    <w:rsid w:val="001C3DD1"/>
    <w:rsid w:val="001C3DDE"/>
    <w:rsid w:val="001C3E9C"/>
    <w:rsid w:val="001C4115"/>
    <w:rsid w:val="001C41A2"/>
    <w:rsid w:val="001C4302"/>
    <w:rsid w:val="001C4365"/>
    <w:rsid w:val="001C4481"/>
    <w:rsid w:val="001C44BB"/>
    <w:rsid w:val="001C49A8"/>
    <w:rsid w:val="001C4A64"/>
    <w:rsid w:val="001C4CE4"/>
    <w:rsid w:val="001C50D3"/>
    <w:rsid w:val="001C526B"/>
    <w:rsid w:val="001C5474"/>
    <w:rsid w:val="001C555D"/>
    <w:rsid w:val="001C55E6"/>
    <w:rsid w:val="001C5662"/>
    <w:rsid w:val="001C5D97"/>
    <w:rsid w:val="001C5E04"/>
    <w:rsid w:val="001C5E3F"/>
    <w:rsid w:val="001C6081"/>
    <w:rsid w:val="001C6244"/>
    <w:rsid w:val="001C6252"/>
    <w:rsid w:val="001C647A"/>
    <w:rsid w:val="001C654A"/>
    <w:rsid w:val="001C654C"/>
    <w:rsid w:val="001C6692"/>
    <w:rsid w:val="001C693D"/>
    <w:rsid w:val="001C700E"/>
    <w:rsid w:val="001C70C9"/>
    <w:rsid w:val="001C7274"/>
    <w:rsid w:val="001C72C1"/>
    <w:rsid w:val="001C7326"/>
    <w:rsid w:val="001C75D9"/>
    <w:rsid w:val="001C77B3"/>
    <w:rsid w:val="001C7C92"/>
    <w:rsid w:val="001C7D76"/>
    <w:rsid w:val="001C7D97"/>
    <w:rsid w:val="001D06DE"/>
    <w:rsid w:val="001D086F"/>
    <w:rsid w:val="001D0A30"/>
    <w:rsid w:val="001D0BCF"/>
    <w:rsid w:val="001D1218"/>
    <w:rsid w:val="001D1448"/>
    <w:rsid w:val="001D144E"/>
    <w:rsid w:val="001D1488"/>
    <w:rsid w:val="001D1527"/>
    <w:rsid w:val="001D1565"/>
    <w:rsid w:val="001D16E6"/>
    <w:rsid w:val="001D1A70"/>
    <w:rsid w:val="001D1BA5"/>
    <w:rsid w:val="001D1CD5"/>
    <w:rsid w:val="001D1CE4"/>
    <w:rsid w:val="001D1DF4"/>
    <w:rsid w:val="001D2314"/>
    <w:rsid w:val="001D2567"/>
    <w:rsid w:val="001D27DF"/>
    <w:rsid w:val="001D28E7"/>
    <w:rsid w:val="001D28F2"/>
    <w:rsid w:val="001D29A8"/>
    <w:rsid w:val="001D2AA9"/>
    <w:rsid w:val="001D2DD5"/>
    <w:rsid w:val="001D2DFD"/>
    <w:rsid w:val="001D3081"/>
    <w:rsid w:val="001D3237"/>
    <w:rsid w:val="001D3A48"/>
    <w:rsid w:val="001D3B1E"/>
    <w:rsid w:val="001D3B77"/>
    <w:rsid w:val="001D3F54"/>
    <w:rsid w:val="001D4069"/>
    <w:rsid w:val="001D448D"/>
    <w:rsid w:val="001D4794"/>
    <w:rsid w:val="001D4A96"/>
    <w:rsid w:val="001D4B6B"/>
    <w:rsid w:val="001D5044"/>
    <w:rsid w:val="001D51CF"/>
    <w:rsid w:val="001D52F2"/>
    <w:rsid w:val="001D5355"/>
    <w:rsid w:val="001D53B3"/>
    <w:rsid w:val="001D5445"/>
    <w:rsid w:val="001D5899"/>
    <w:rsid w:val="001D5A49"/>
    <w:rsid w:val="001D5C98"/>
    <w:rsid w:val="001D5E42"/>
    <w:rsid w:val="001D64C7"/>
    <w:rsid w:val="001D65A6"/>
    <w:rsid w:val="001D65B7"/>
    <w:rsid w:val="001D693E"/>
    <w:rsid w:val="001D6A64"/>
    <w:rsid w:val="001D6BC5"/>
    <w:rsid w:val="001D6C34"/>
    <w:rsid w:val="001D7679"/>
    <w:rsid w:val="001D79E1"/>
    <w:rsid w:val="001D7DC6"/>
    <w:rsid w:val="001E009D"/>
    <w:rsid w:val="001E0157"/>
    <w:rsid w:val="001E03CC"/>
    <w:rsid w:val="001E0721"/>
    <w:rsid w:val="001E072C"/>
    <w:rsid w:val="001E0904"/>
    <w:rsid w:val="001E0910"/>
    <w:rsid w:val="001E0A57"/>
    <w:rsid w:val="001E0AE9"/>
    <w:rsid w:val="001E0E4F"/>
    <w:rsid w:val="001E112D"/>
    <w:rsid w:val="001E1269"/>
    <w:rsid w:val="001E1588"/>
    <w:rsid w:val="001E15D9"/>
    <w:rsid w:val="001E1892"/>
    <w:rsid w:val="001E1A81"/>
    <w:rsid w:val="001E1C74"/>
    <w:rsid w:val="001E1CA2"/>
    <w:rsid w:val="001E1DF9"/>
    <w:rsid w:val="001E1EBE"/>
    <w:rsid w:val="001E1F87"/>
    <w:rsid w:val="001E237E"/>
    <w:rsid w:val="001E23E3"/>
    <w:rsid w:val="001E28F7"/>
    <w:rsid w:val="001E2940"/>
    <w:rsid w:val="001E2BE7"/>
    <w:rsid w:val="001E2C99"/>
    <w:rsid w:val="001E2F2D"/>
    <w:rsid w:val="001E316C"/>
    <w:rsid w:val="001E326D"/>
    <w:rsid w:val="001E33D0"/>
    <w:rsid w:val="001E367B"/>
    <w:rsid w:val="001E3858"/>
    <w:rsid w:val="001E397C"/>
    <w:rsid w:val="001E3E91"/>
    <w:rsid w:val="001E410B"/>
    <w:rsid w:val="001E416F"/>
    <w:rsid w:val="001E4378"/>
    <w:rsid w:val="001E45F9"/>
    <w:rsid w:val="001E4BC7"/>
    <w:rsid w:val="001E4DA5"/>
    <w:rsid w:val="001E4EEE"/>
    <w:rsid w:val="001E4FD4"/>
    <w:rsid w:val="001E50A3"/>
    <w:rsid w:val="001E533C"/>
    <w:rsid w:val="001E5A0C"/>
    <w:rsid w:val="001E5A7B"/>
    <w:rsid w:val="001E5B02"/>
    <w:rsid w:val="001E5B6D"/>
    <w:rsid w:val="001E5BF6"/>
    <w:rsid w:val="001E5DBD"/>
    <w:rsid w:val="001E5DC0"/>
    <w:rsid w:val="001E5F41"/>
    <w:rsid w:val="001E61B9"/>
    <w:rsid w:val="001E6219"/>
    <w:rsid w:val="001E6288"/>
    <w:rsid w:val="001E62EE"/>
    <w:rsid w:val="001E63FB"/>
    <w:rsid w:val="001E6650"/>
    <w:rsid w:val="001E66F1"/>
    <w:rsid w:val="001E687B"/>
    <w:rsid w:val="001E6A27"/>
    <w:rsid w:val="001E6A79"/>
    <w:rsid w:val="001E6AC8"/>
    <w:rsid w:val="001E6B2C"/>
    <w:rsid w:val="001E6C6E"/>
    <w:rsid w:val="001E6FE4"/>
    <w:rsid w:val="001E70D5"/>
    <w:rsid w:val="001E70F5"/>
    <w:rsid w:val="001E71F8"/>
    <w:rsid w:val="001E7328"/>
    <w:rsid w:val="001E7359"/>
    <w:rsid w:val="001E736E"/>
    <w:rsid w:val="001E7CB5"/>
    <w:rsid w:val="001F039F"/>
    <w:rsid w:val="001F062F"/>
    <w:rsid w:val="001F0779"/>
    <w:rsid w:val="001F0A8F"/>
    <w:rsid w:val="001F0AB8"/>
    <w:rsid w:val="001F0B00"/>
    <w:rsid w:val="001F1078"/>
    <w:rsid w:val="001F1130"/>
    <w:rsid w:val="001F11DF"/>
    <w:rsid w:val="001F1336"/>
    <w:rsid w:val="001F14F6"/>
    <w:rsid w:val="001F1648"/>
    <w:rsid w:val="001F1CF2"/>
    <w:rsid w:val="001F1E46"/>
    <w:rsid w:val="001F1F5F"/>
    <w:rsid w:val="001F2054"/>
    <w:rsid w:val="001F20C2"/>
    <w:rsid w:val="001F22DB"/>
    <w:rsid w:val="001F233B"/>
    <w:rsid w:val="001F23C2"/>
    <w:rsid w:val="001F2447"/>
    <w:rsid w:val="001F2BEF"/>
    <w:rsid w:val="001F2C1F"/>
    <w:rsid w:val="001F2D2F"/>
    <w:rsid w:val="001F2E45"/>
    <w:rsid w:val="001F2E64"/>
    <w:rsid w:val="001F2EF4"/>
    <w:rsid w:val="001F30D8"/>
    <w:rsid w:val="001F322D"/>
    <w:rsid w:val="001F34D4"/>
    <w:rsid w:val="001F358B"/>
    <w:rsid w:val="001F3837"/>
    <w:rsid w:val="001F383B"/>
    <w:rsid w:val="001F3DF3"/>
    <w:rsid w:val="001F3F1E"/>
    <w:rsid w:val="001F3F6A"/>
    <w:rsid w:val="001F417A"/>
    <w:rsid w:val="001F4285"/>
    <w:rsid w:val="001F4516"/>
    <w:rsid w:val="001F465B"/>
    <w:rsid w:val="001F487F"/>
    <w:rsid w:val="001F4B12"/>
    <w:rsid w:val="001F4C65"/>
    <w:rsid w:val="001F4D10"/>
    <w:rsid w:val="001F4FC0"/>
    <w:rsid w:val="001F5021"/>
    <w:rsid w:val="001F50B5"/>
    <w:rsid w:val="001F50F4"/>
    <w:rsid w:val="001F50FB"/>
    <w:rsid w:val="001F5109"/>
    <w:rsid w:val="001F521D"/>
    <w:rsid w:val="001F57CB"/>
    <w:rsid w:val="001F5880"/>
    <w:rsid w:val="001F59BD"/>
    <w:rsid w:val="001F5C0D"/>
    <w:rsid w:val="001F5C17"/>
    <w:rsid w:val="001F5C60"/>
    <w:rsid w:val="001F5F2B"/>
    <w:rsid w:val="001F5FF6"/>
    <w:rsid w:val="001F61F7"/>
    <w:rsid w:val="001F6356"/>
    <w:rsid w:val="001F64BB"/>
    <w:rsid w:val="001F6518"/>
    <w:rsid w:val="001F66ED"/>
    <w:rsid w:val="001F68D2"/>
    <w:rsid w:val="001F694D"/>
    <w:rsid w:val="001F6AF1"/>
    <w:rsid w:val="001F6B19"/>
    <w:rsid w:val="001F706E"/>
    <w:rsid w:val="001F7081"/>
    <w:rsid w:val="001F70BD"/>
    <w:rsid w:val="001F7298"/>
    <w:rsid w:val="001F7319"/>
    <w:rsid w:val="001F731B"/>
    <w:rsid w:val="001F77AC"/>
    <w:rsid w:val="001F781D"/>
    <w:rsid w:val="001F7907"/>
    <w:rsid w:val="001F7960"/>
    <w:rsid w:val="001F7978"/>
    <w:rsid w:val="001F7A50"/>
    <w:rsid w:val="001F7D8A"/>
    <w:rsid w:val="001F7DFC"/>
    <w:rsid w:val="001F7E44"/>
    <w:rsid w:val="001F7F89"/>
    <w:rsid w:val="002000E4"/>
    <w:rsid w:val="002001B8"/>
    <w:rsid w:val="002001E4"/>
    <w:rsid w:val="0020033B"/>
    <w:rsid w:val="0020034E"/>
    <w:rsid w:val="00200713"/>
    <w:rsid w:val="00200907"/>
    <w:rsid w:val="002009D0"/>
    <w:rsid w:val="00200A7B"/>
    <w:rsid w:val="00200EED"/>
    <w:rsid w:val="00200F93"/>
    <w:rsid w:val="00201255"/>
    <w:rsid w:val="0020128A"/>
    <w:rsid w:val="002012D1"/>
    <w:rsid w:val="002013E1"/>
    <w:rsid w:val="00201405"/>
    <w:rsid w:val="0020168A"/>
    <w:rsid w:val="002016A4"/>
    <w:rsid w:val="00201762"/>
    <w:rsid w:val="00201A1E"/>
    <w:rsid w:val="00201A2F"/>
    <w:rsid w:val="00201A66"/>
    <w:rsid w:val="00201D1B"/>
    <w:rsid w:val="002022F1"/>
    <w:rsid w:val="00202374"/>
    <w:rsid w:val="00202873"/>
    <w:rsid w:val="002028F0"/>
    <w:rsid w:val="00202D5F"/>
    <w:rsid w:val="00202DA7"/>
    <w:rsid w:val="00202ED7"/>
    <w:rsid w:val="00202F4D"/>
    <w:rsid w:val="002032EA"/>
    <w:rsid w:val="002034EE"/>
    <w:rsid w:val="0020394B"/>
    <w:rsid w:val="00203B01"/>
    <w:rsid w:val="00203C33"/>
    <w:rsid w:val="00203E2E"/>
    <w:rsid w:val="00203FC6"/>
    <w:rsid w:val="00204182"/>
    <w:rsid w:val="002044B9"/>
    <w:rsid w:val="0020474C"/>
    <w:rsid w:val="00204C03"/>
    <w:rsid w:val="00204C3B"/>
    <w:rsid w:val="00204C67"/>
    <w:rsid w:val="002051DF"/>
    <w:rsid w:val="0020522B"/>
    <w:rsid w:val="0020529F"/>
    <w:rsid w:val="00205309"/>
    <w:rsid w:val="00205382"/>
    <w:rsid w:val="00205961"/>
    <w:rsid w:val="002059D1"/>
    <w:rsid w:val="00205ECA"/>
    <w:rsid w:val="00205FDB"/>
    <w:rsid w:val="00206119"/>
    <w:rsid w:val="00206474"/>
    <w:rsid w:val="002064B1"/>
    <w:rsid w:val="002064D2"/>
    <w:rsid w:val="00206548"/>
    <w:rsid w:val="002066F9"/>
    <w:rsid w:val="002067AD"/>
    <w:rsid w:val="002069C7"/>
    <w:rsid w:val="002069E5"/>
    <w:rsid w:val="00206ABD"/>
    <w:rsid w:val="00206BB3"/>
    <w:rsid w:val="00206DA5"/>
    <w:rsid w:val="002070BD"/>
    <w:rsid w:val="002070F4"/>
    <w:rsid w:val="002071FF"/>
    <w:rsid w:val="0020723F"/>
    <w:rsid w:val="00207356"/>
    <w:rsid w:val="00207478"/>
    <w:rsid w:val="0020748D"/>
    <w:rsid w:val="00207666"/>
    <w:rsid w:val="00207755"/>
    <w:rsid w:val="002077E9"/>
    <w:rsid w:val="002079A0"/>
    <w:rsid w:val="002079AB"/>
    <w:rsid w:val="00207A4A"/>
    <w:rsid w:val="00207B5E"/>
    <w:rsid w:val="00207CE8"/>
    <w:rsid w:val="00207CFE"/>
    <w:rsid w:val="00207D3E"/>
    <w:rsid w:val="00207D49"/>
    <w:rsid w:val="00210028"/>
    <w:rsid w:val="0021006A"/>
    <w:rsid w:val="0021011D"/>
    <w:rsid w:val="00210306"/>
    <w:rsid w:val="0021031D"/>
    <w:rsid w:val="00210692"/>
    <w:rsid w:val="00210704"/>
    <w:rsid w:val="00210735"/>
    <w:rsid w:val="0021084D"/>
    <w:rsid w:val="002108C4"/>
    <w:rsid w:val="00210A3C"/>
    <w:rsid w:val="00210A62"/>
    <w:rsid w:val="00210D3F"/>
    <w:rsid w:val="00210D69"/>
    <w:rsid w:val="00210ECE"/>
    <w:rsid w:val="00210FAF"/>
    <w:rsid w:val="0021146B"/>
    <w:rsid w:val="00211695"/>
    <w:rsid w:val="00211777"/>
    <w:rsid w:val="002118E3"/>
    <w:rsid w:val="00211C41"/>
    <w:rsid w:val="00211E66"/>
    <w:rsid w:val="00212208"/>
    <w:rsid w:val="00212362"/>
    <w:rsid w:val="00212673"/>
    <w:rsid w:val="002126C6"/>
    <w:rsid w:val="002129C8"/>
    <w:rsid w:val="00212A1F"/>
    <w:rsid w:val="00212AC9"/>
    <w:rsid w:val="00212EC0"/>
    <w:rsid w:val="0021323E"/>
    <w:rsid w:val="002132FA"/>
    <w:rsid w:val="002134B8"/>
    <w:rsid w:val="00213699"/>
    <w:rsid w:val="00213753"/>
    <w:rsid w:val="0021380F"/>
    <w:rsid w:val="002138DB"/>
    <w:rsid w:val="00213938"/>
    <w:rsid w:val="002139CA"/>
    <w:rsid w:val="00213C36"/>
    <w:rsid w:val="00213E8F"/>
    <w:rsid w:val="002140ED"/>
    <w:rsid w:val="002140F1"/>
    <w:rsid w:val="00214451"/>
    <w:rsid w:val="002144E3"/>
    <w:rsid w:val="0021453B"/>
    <w:rsid w:val="00214540"/>
    <w:rsid w:val="0021487B"/>
    <w:rsid w:val="00214AD7"/>
    <w:rsid w:val="00215490"/>
    <w:rsid w:val="002154BE"/>
    <w:rsid w:val="002154F8"/>
    <w:rsid w:val="002155E3"/>
    <w:rsid w:val="00215AD5"/>
    <w:rsid w:val="00216127"/>
    <w:rsid w:val="002161BA"/>
    <w:rsid w:val="00216425"/>
    <w:rsid w:val="00216A25"/>
    <w:rsid w:val="00216D4E"/>
    <w:rsid w:val="00216DF7"/>
    <w:rsid w:val="00216ED9"/>
    <w:rsid w:val="00217116"/>
    <w:rsid w:val="00217392"/>
    <w:rsid w:val="002174B4"/>
    <w:rsid w:val="002176D6"/>
    <w:rsid w:val="002177D7"/>
    <w:rsid w:val="0021782A"/>
    <w:rsid w:val="00217905"/>
    <w:rsid w:val="00217A67"/>
    <w:rsid w:val="00217AAB"/>
    <w:rsid w:val="00217CFE"/>
    <w:rsid w:val="00217FFD"/>
    <w:rsid w:val="00220006"/>
    <w:rsid w:val="0022004F"/>
    <w:rsid w:val="002200D7"/>
    <w:rsid w:val="002204A5"/>
    <w:rsid w:val="00220571"/>
    <w:rsid w:val="00220A88"/>
    <w:rsid w:val="00220AA0"/>
    <w:rsid w:val="00220D49"/>
    <w:rsid w:val="00220DC0"/>
    <w:rsid w:val="00220E52"/>
    <w:rsid w:val="00220ED4"/>
    <w:rsid w:val="0022101C"/>
    <w:rsid w:val="002210E3"/>
    <w:rsid w:val="00221198"/>
    <w:rsid w:val="00221267"/>
    <w:rsid w:val="00221296"/>
    <w:rsid w:val="0022131B"/>
    <w:rsid w:val="0022188B"/>
    <w:rsid w:val="00221897"/>
    <w:rsid w:val="0022190B"/>
    <w:rsid w:val="00221C67"/>
    <w:rsid w:val="00221F0E"/>
    <w:rsid w:val="00221F3E"/>
    <w:rsid w:val="002221B0"/>
    <w:rsid w:val="002223A7"/>
    <w:rsid w:val="00222531"/>
    <w:rsid w:val="002225E1"/>
    <w:rsid w:val="00222651"/>
    <w:rsid w:val="0022267D"/>
    <w:rsid w:val="002227F7"/>
    <w:rsid w:val="002229FA"/>
    <w:rsid w:val="00222E8F"/>
    <w:rsid w:val="00222F05"/>
    <w:rsid w:val="00222F30"/>
    <w:rsid w:val="0022315B"/>
    <w:rsid w:val="002235C7"/>
    <w:rsid w:val="00223725"/>
    <w:rsid w:val="002239E6"/>
    <w:rsid w:val="00223F54"/>
    <w:rsid w:val="00223F6B"/>
    <w:rsid w:val="002240B8"/>
    <w:rsid w:val="0022411A"/>
    <w:rsid w:val="00224995"/>
    <w:rsid w:val="00224BE2"/>
    <w:rsid w:val="00224EA5"/>
    <w:rsid w:val="002252E7"/>
    <w:rsid w:val="0022540E"/>
    <w:rsid w:val="00225455"/>
    <w:rsid w:val="0022569F"/>
    <w:rsid w:val="00225740"/>
    <w:rsid w:val="00225A40"/>
    <w:rsid w:val="00225F0A"/>
    <w:rsid w:val="00225FC5"/>
    <w:rsid w:val="002260FE"/>
    <w:rsid w:val="0022618C"/>
    <w:rsid w:val="002261FB"/>
    <w:rsid w:val="0022637A"/>
    <w:rsid w:val="0022640E"/>
    <w:rsid w:val="00226541"/>
    <w:rsid w:val="00226572"/>
    <w:rsid w:val="00226675"/>
    <w:rsid w:val="002266DE"/>
    <w:rsid w:val="00226991"/>
    <w:rsid w:val="0022699D"/>
    <w:rsid w:val="00226AA2"/>
    <w:rsid w:val="00226F16"/>
    <w:rsid w:val="00227082"/>
    <w:rsid w:val="002270A2"/>
    <w:rsid w:val="002270CA"/>
    <w:rsid w:val="00227678"/>
    <w:rsid w:val="00227876"/>
    <w:rsid w:val="00227D4E"/>
    <w:rsid w:val="00227E50"/>
    <w:rsid w:val="00227E9D"/>
    <w:rsid w:val="00230001"/>
    <w:rsid w:val="0023023D"/>
    <w:rsid w:val="002303DD"/>
    <w:rsid w:val="0023057C"/>
    <w:rsid w:val="00230598"/>
    <w:rsid w:val="0023063A"/>
    <w:rsid w:val="002306A9"/>
    <w:rsid w:val="002308B8"/>
    <w:rsid w:val="002308F5"/>
    <w:rsid w:val="00230944"/>
    <w:rsid w:val="00230C0C"/>
    <w:rsid w:val="00230C22"/>
    <w:rsid w:val="00230D1D"/>
    <w:rsid w:val="00230E65"/>
    <w:rsid w:val="00231069"/>
    <w:rsid w:val="002312DC"/>
    <w:rsid w:val="00231451"/>
    <w:rsid w:val="00231499"/>
    <w:rsid w:val="00231556"/>
    <w:rsid w:val="002315EE"/>
    <w:rsid w:val="0023170B"/>
    <w:rsid w:val="0023177A"/>
    <w:rsid w:val="00231BBC"/>
    <w:rsid w:val="0023220E"/>
    <w:rsid w:val="002322EE"/>
    <w:rsid w:val="00232375"/>
    <w:rsid w:val="0023246C"/>
    <w:rsid w:val="00232584"/>
    <w:rsid w:val="0023295C"/>
    <w:rsid w:val="00232D30"/>
    <w:rsid w:val="00232D6D"/>
    <w:rsid w:val="00232D7C"/>
    <w:rsid w:val="00232E40"/>
    <w:rsid w:val="00232FD2"/>
    <w:rsid w:val="00233171"/>
    <w:rsid w:val="002331F8"/>
    <w:rsid w:val="002332B8"/>
    <w:rsid w:val="00233303"/>
    <w:rsid w:val="00233883"/>
    <w:rsid w:val="00233B75"/>
    <w:rsid w:val="0023409E"/>
    <w:rsid w:val="0023464E"/>
    <w:rsid w:val="00234703"/>
    <w:rsid w:val="002347F6"/>
    <w:rsid w:val="002348CC"/>
    <w:rsid w:val="00234954"/>
    <w:rsid w:val="002349AA"/>
    <w:rsid w:val="00234E7E"/>
    <w:rsid w:val="00234E8B"/>
    <w:rsid w:val="00234F90"/>
    <w:rsid w:val="00235312"/>
    <w:rsid w:val="002355CC"/>
    <w:rsid w:val="00235615"/>
    <w:rsid w:val="00235799"/>
    <w:rsid w:val="00235D89"/>
    <w:rsid w:val="00235F7A"/>
    <w:rsid w:val="00236348"/>
    <w:rsid w:val="0023634D"/>
    <w:rsid w:val="00236402"/>
    <w:rsid w:val="00236422"/>
    <w:rsid w:val="0023676F"/>
    <w:rsid w:val="00236C60"/>
    <w:rsid w:val="00236C9C"/>
    <w:rsid w:val="00236E8E"/>
    <w:rsid w:val="00236FF2"/>
    <w:rsid w:val="00237202"/>
    <w:rsid w:val="00237365"/>
    <w:rsid w:val="0023741C"/>
    <w:rsid w:val="0023756A"/>
    <w:rsid w:val="002378EA"/>
    <w:rsid w:val="00237A4F"/>
    <w:rsid w:val="00240120"/>
    <w:rsid w:val="002402D0"/>
    <w:rsid w:val="00240321"/>
    <w:rsid w:val="0024033E"/>
    <w:rsid w:val="00240340"/>
    <w:rsid w:val="00240386"/>
    <w:rsid w:val="002405CE"/>
    <w:rsid w:val="002405E2"/>
    <w:rsid w:val="0024061D"/>
    <w:rsid w:val="0024086C"/>
    <w:rsid w:val="002408AA"/>
    <w:rsid w:val="0024096D"/>
    <w:rsid w:val="00240AAA"/>
    <w:rsid w:val="00240B29"/>
    <w:rsid w:val="00240C2B"/>
    <w:rsid w:val="00240D28"/>
    <w:rsid w:val="00240DE3"/>
    <w:rsid w:val="0024138C"/>
    <w:rsid w:val="002416AE"/>
    <w:rsid w:val="00241A3B"/>
    <w:rsid w:val="00241A3E"/>
    <w:rsid w:val="00241D3D"/>
    <w:rsid w:val="00241E57"/>
    <w:rsid w:val="00242045"/>
    <w:rsid w:val="002421AB"/>
    <w:rsid w:val="002421BD"/>
    <w:rsid w:val="0024220C"/>
    <w:rsid w:val="002424F5"/>
    <w:rsid w:val="00242C14"/>
    <w:rsid w:val="00242CAF"/>
    <w:rsid w:val="00242CE3"/>
    <w:rsid w:val="00242FAC"/>
    <w:rsid w:val="00243768"/>
    <w:rsid w:val="00243788"/>
    <w:rsid w:val="00243AE5"/>
    <w:rsid w:val="00243EB6"/>
    <w:rsid w:val="002440EE"/>
    <w:rsid w:val="0024415A"/>
    <w:rsid w:val="002445C6"/>
    <w:rsid w:val="00244613"/>
    <w:rsid w:val="00244A91"/>
    <w:rsid w:val="00244C6B"/>
    <w:rsid w:val="00244DBF"/>
    <w:rsid w:val="00244EC0"/>
    <w:rsid w:val="00244F3B"/>
    <w:rsid w:val="00245049"/>
    <w:rsid w:val="002450A7"/>
    <w:rsid w:val="002450EE"/>
    <w:rsid w:val="00245148"/>
    <w:rsid w:val="0024518B"/>
    <w:rsid w:val="002451BC"/>
    <w:rsid w:val="002451F0"/>
    <w:rsid w:val="002453A4"/>
    <w:rsid w:val="00245527"/>
    <w:rsid w:val="00245560"/>
    <w:rsid w:val="00245726"/>
    <w:rsid w:val="002459F1"/>
    <w:rsid w:val="00245F44"/>
    <w:rsid w:val="00246169"/>
    <w:rsid w:val="00246325"/>
    <w:rsid w:val="0024649E"/>
    <w:rsid w:val="002466F2"/>
    <w:rsid w:val="0024692A"/>
    <w:rsid w:val="0024699F"/>
    <w:rsid w:val="00246A44"/>
    <w:rsid w:val="00246AB4"/>
    <w:rsid w:val="00246F4C"/>
    <w:rsid w:val="00246FE0"/>
    <w:rsid w:val="00247078"/>
    <w:rsid w:val="00247260"/>
    <w:rsid w:val="002472E5"/>
    <w:rsid w:val="002473EF"/>
    <w:rsid w:val="0024744D"/>
    <w:rsid w:val="0024745B"/>
    <w:rsid w:val="0024745F"/>
    <w:rsid w:val="002474D5"/>
    <w:rsid w:val="0024758C"/>
    <w:rsid w:val="0024770D"/>
    <w:rsid w:val="00247855"/>
    <w:rsid w:val="00247879"/>
    <w:rsid w:val="00247BE0"/>
    <w:rsid w:val="00247C56"/>
    <w:rsid w:val="00247DBD"/>
    <w:rsid w:val="00247EBC"/>
    <w:rsid w:val="00247ED1"/>
    <w:rsid w:val="00247EF8"/>
    <w:rsid w:val="00250174"/>
    <w:rsid w:val="00250282"/>
    <w:rsid w:val="002503CC"/>
    <w:rsid w:val="00250447"/>
    <w:rsid w:val="002504EF"/>
    <w:rsid w:val="00250683"/>
    <w:rsid w:val="00250693"/>
    <w:rsid w:val="00250804"/>
    <w:rsid w:val="00250A09"/>
    <w:rsid w:val="00250AAF"/>
    <w:rsid w:val="00250B44"/>
    <w:rsid w:val="00250CE6"/>
    <w:rsid w:val="00250FA3"/>
    <w:rsid w:val="00250FEF"/>
    <w:rsid w:val="00251145"/>
    <w:rsid w:val="00251352"/>
    <w:rsid w:val="002513D5"/>
    <w:rsid w:val="0025151A"/>
    <w:rsid w:val="002515AA"/>
    <w:rsid w:val="00251A07"/>
    <w:rsid w:val="00251D8F"/>
    <w:rsid w:val="00251F32"/>
    <w:rsid w:val="002520E5"/>
    <w:rsid w:val="00252446"/>
    <w:rsid w:val="0025279A"/>
    <w:rsid w:val="002527CF"/>
    <w:rsid w:val="00252837"/>
    <w:rsid w:val="00252AE7"/>
    <w:rsid w:val="00252D1F"/>
    <w:rsid w:val="00252DA5"/>
    <w:rsid w:val="00252FB9"/>
    <w:rsid w:val="00253094"/>
    <w:rsid w:val="002530EF"/>
    <w:rsid w:val="0025322D"/>
    <w:rsid w:val="00253437"/>
    <w:rsid w:val="0025345A"/>
    <w:rsid w:val="002536D2"/>
    <w:rsid w:val="00253A28"/>
    <w:rsid w:val="00253E1A"/>
    <w:rsid w:val="00253EA3"/>
    <w:rsid w:val="00253EFD"/>
    <w:rsid w:val="002540AD"/>
    <w:rsid w:val="002543E4"/>
    <w:rsid w:val="00254464"/>
    <w:rsid w:val="0025452E"/>
    <w:rsid w:val="002546EB"/>
    <w:rsid w:val="00254A33"/>
    <w:rsid w:val="00254A91"/>
    <w:rsid w:val="00254AAE"/>
    <w:rsid w:val="00254B05"/>
    <w:rsid w:val="00254B9C"/>
    <w:rsid w:val="00254C6B"/>
    <w:rsid w:val="00254EEE"/>
    <w:rsid w:val="00254FB8"/>
    <w:rsid w:val="00255015"/>
    <w:rsid w:val="0025504D"/>
    <w:rsid w:val="00255111"/>
    <w:rsid w:val="00255324"/>
    <w:rsid w:val="00255333"/>
    <w:rsid w:val="002554D5"/>
    <w:rsid w:val="002555DC"/>
    <w:rsid w:val="0025586B"/>
    <w:rsid w:val="00255BC2"/>
    <w:rsid w:val="0025606E"/>
    <w:rsid w:val="00256153"/>
    <w:rsid w:val="0025620F"/>
    <w:rsid w:val="002562CA"/>
    <w:rsid w:val="002565A4"/>
    <w:rsid w:val="00256681"/>
    <w:rsid w:val="002568B7"/>
    <w:rsid w:val="00256E6D"/>
    <w:rsid w:val="00256FC9"/>
    <w:rsid w:val="00257132"/>
    <w:rsid w:val="002571A1"/>
    <w:rsid w:val="00257414"/>
    <w:rsid w:val="0025781F"/>
    <w:rsid w:val="002578D6"/>
    <w:rsid w:val="00257A2B"/>
    <w:rsid w:val="00257B72"/>
    <w:rsid w:val="00257B86"/>
    <w:rsid w:val="00257B96"/>
    <w:rsid w:val="00257BA0"/>
    <w:rsid w:val="00257E7C"/>
    <w:rsid w:val="00257F49"/>
    <w:rsid w:val="00257F8B"/>
    <w:rsid w:val="00260041"/>
    <w:rsid w:val="00260073"/>
    <w:rsid w:val="00260656"/>
    <w:rsid w:val="00260735"/>
    <w:rsid w:val="0026089C"/>
    <w:rsid w:val="002608FD"/>
    <w:rsid w:val="002609C8"/>
    <w:rsid w:val="00260AC9"/>
    <w:rsid w:val="00260ADD"/>
    <w:rsid w:val="00260C85"/>
    <w:rsid w:val="00260C90"/>
    <w:rsid w:val="00260CFE"/>
    <w:rsid w:val="00260D9C"/>
    <w:rsid w:val="00260F28"/>
    <w:rsid w:val="0026101D"/>
    <w:rsid w:val="002610C0"/>
    <w:rsid w:val="00261336"/>
    <w:rsid w:val="00261384"/>
    <w:rsid w:val="00261391"/>
    <w:rsid w:val="00261515"/>
    <w:rsid w:val="002615DB"/>
    <w:rsid w:val="00261D0B"/>
    <w:rsid w:val="00261D37"/>
    <w:rsid w:val="00261F0B"/>
    <w:rsid w:val="00261F1B"/>
    <w:rsid w:val="002621DC"/>
    <w:rsid w:val="00262244"/>
    <w:rsid w:val="00262385"/>
    <w:rsid w:val="00262458"/>
    <w:rsid w:val="002624C8"/>
    <w:rsid w:val="00262673"/>
    <w:rsid w:val="002627F3"/>
    <w:rsid w:val="00262804"/>
    <w:rsid w:val="00262976"/>
    <w:rsid w:val="00262C39"/>
    <w:rsid w:val="00262DAD"/>
    <w:rsid w:val="00262DD0"/>
    <w:rsid w:val="00262F1F"/>
    <w:rsid w:val="00262F50"/>
    <w:rsid w:val="00263907"/>
    <w:rsid w:val="00263ADD"/>
    <w:rsid w:val="00263B2B"/>
    <w:rsid w:val="00263D96"/>
    <w:rsid w:val="00263DDC"/>
    <w:rsid w:val="00264464"/>
    <w:rsid w:val="0026466D"/>
    <w:rsid w:val="00264769"/>
    <w:rsid w:val="00264B24"/>
    <w:rsid w:val="00264C1A"/>
    <w:rsid w:val="00264CA2"/>
    <w:rsid w:val="00264DC8"/>
    <w:rsid w:val="00265096"/>
    <w:rsid w:val="002652BC"/>
    <w:rsid w:val="002653AD"/>
    <w:rsid w:val="002653E8"/>
    <w:rsid w:val="002658DA"/>
    <w:rsid w:val="00265950"/>
    <w:rsid w:val="00265971"/>
    <w:rsid w:val="00265A4B"/>
    <w:rsid w:val="00265AA7"/>
    <w:rsid w:val="00265F3B"/>
    <w:rsid w:val="00266120"/>
    <w:rsid w:val="002661A5"/>
    <w:rsid w:val="002662FD"/>
    <w:rsid w:val="002662FE"/>
    <w:rsid w:val="0026633F"/>
    <w:rsid w:val="00266402"/>
    <w:rsid w:val="002664B7"/>
    <w:rsid w:val="00266607"/>
    <w:rsid w:val="00266630"/>
    <w:rsid w:val="00266631"/>
    <w:rsid w:val="00266689"/>
    <w:rsid w:val="0026672E"/>
    <w:rsid w:val="00266D6B"/>
    <w:rsid w:val="00266FCD"/>
    <w:rsid w:val="002671AC"/>
    <w:rsid w:val="00267216"/>
    <w:rsid w:val="0026730D"/>
    <w:rsid w:val="00267557"/>
    <w:rsid w:val="0026769C"/>
    <w:rsid w:val="0026770B"/>
    <w:rsid w:val="00267B48"/>
    <w:rsid w:val="00267D42"/>
    <w:rsid w:val="00267ECD"/>
    <w:rsid w:val="00270074"/>
    <w:rsid w:val="0027008C"/>
    <w:rsid w:val="00270093"/>
    <w:rsid w:val="00270139"/>
    <w:rsid w:val="00270303"/>
    <w:rsid w:val="002703EE"/>
    <w:rsid w:val="00270657"/>
    <w:rsid w:val="00271252"/>
    <w:rsid w:val="00271287"/>
    <w:rsid w:val="002716C9"/>
    <w:rsid w:val="002718A1"/>
    <w:rsid w:val="00271994"/>
    <w:rsid w:val="00271B39"/>
    <w:rsid w:val="00271CE3"/>
    <w:rsid w:val="00271D81"/>
    <w:rsid w:val="00271E6C"/>
    <w:rsid w:val="0027202A"/>
    <w:rsid w:val="002720BB"/>
    <w:rsid w:val="0027238F"/>
    <w:rsid w:val="00272495"/>
    <w:rsid w:val="0027250A"/>
    <w:rsid w:val="00272524"/>
    <w:rsid w:val="00272671"/>
    <w:rsid w:val="002729B4"/>
    <w:rsid w:val="00272A81"/>
    <w:rsid w:val="00272C79"/>
    <w:rsid w:val="00272C90"/>
    <w:rsid w:val="00272D76"/>
    <w:rsid w:val="00272DB7"/>
    <w:rsid w:val="0027378C"/>
    <w:rsid w:val="002737F9"/>
    <w:rsid w:val="00273957"/>
    <w:rsid w:val="0027402A"/>
    <w:rsid w:val="002742E5"/>
    <w:rsid w:val="002744A7"/>
    <w:rsid w:val="0027456E"/>
    <w:rsid w:val="00274B9F"/>
    <w:rsid w:val="00274F2D"/>
    <w:rsid w:val="00275007"/>
    <w:rsid w:val="00275292"/>
    <w:rsid w:val="002755C6"/>
    <w:rsid w:val="002756A3"/>
    <w:rsid w:val="002758A0"/>
    <w:rsid w:val="002758A9"/>
    <w:rsid w:val="002758B0"/>
    <w:rsid w:val="00275AF7"/>
    <w:rsid w:val="00275BBB"/>
    <w:rsid w:val="002762D0"/>
    <w:rsid w:val="00276451"/>
    <w:rsid w:val="00276684"/>
    <w:rsid w:val="00276AF3"/>
    <w:rsid w:val="00276C1D"/>
    <w:rsid w:val="00276E4B"/>
    <w:rsid w:val="002770AD"/>
    <w:rsid w:val="0027711A"/>
    <w:rsid w:val="002773B6"/>
    <w:rsid w:val="00277492"/>
    <w:rsid w:val="00277627"/>
    <w:rsid w:val="002776DE"/>
    <w:rsid w:val="00277B14"/>
    <w:rsid w:val="00277CC4"/>
    <w:rsid w:val="00277DE7"/>
    <w:rsid w:val="0028028B"/>
    <w:rsid w:val="00280305"/>
    <w:rsid w:val="0028054C"/>
    <w:rsid w:val="00280887"/>
    <w:rsid w:val="00280A2D"/>
    <w:rsid w:val="00280A3C"/>
    <w:rsid w:val="00280AA8"/>
    <w:rsid w:val="00280C30"/>
    <w:rsid w:val="00280D04"/>
    <w:rsid w:val="00280FAA"/>
    <w:rsid w:val="002810DB"/>
    <w:rsid w:val="0028141A"/>
    <w:rsid w:val="0028150F"/>
    <w:rsid w:val="002816EA"/>
    <w:rsid w:val="00281B2A"/>
    <w:rsid w:val="00282225"/>
    <w:rsid w:val="0028225B"/>
    <w:rsid w:val="00282522"/>
    <w:rsid w:val="0028253B"/>
    <w:rsid w:val="00282639"/>
    <w:rsid w:val="002827B6"/>
    <w:rsid w:val="00282822"/>
    <w:rsid w:val="0028296F"/>
    <w:rsid w:val="0028297F"/>
    <w:rsid w:val="00282A0C"/>
    <w:rsid w:val="00282AAB"/>
    <w:rsid w:val="00282C81"/>
    <w:rsid w:val="00282F82"/>
    <w:rsid w:val="0028335E"/>
    <w:rsid w:val="002834F6"/>
    <w:rsid w:val="00283624"/>
    <w:rsid w:val="00283634"/>
    <w:rsid w:val="002838CA"/>
    <w:rsid w:val="00283A7A"/>
    <w:rsid w:val="00283C04"/>
    <w:rsid w:val="002842ED"/>
    <w:rsid w:val="00284426"/>
    <w:rsid w:val="0028445F"/>
    <w:rsid w:val="002846F2"/>
    <w:rsid w:val="00284876"/>
    <w:rsid w:val="00284883"/>
    <w:rsid w:val="00284F24"/>
    <w:rsid w:val="00284F53"/>
    <w:rsid w:val="00284FF6"/>
    <w:rsid w:val="00285656"/>
    <w:rsid w:val="0028598F"/>
    <w:rsid w:val="00285C60"/>
    <w:rsid w:val="00285C95"/>
    <w:rsid w:val="00285D28"/>
    <w:rsid w:val="00285F9A"/>
    <w:rsid w:val="002862E0"/>
    <w:rsid w:val="0028667D"/>
    <w:rsid w:val="002866EA"/>
    <w:rsid w:val="002866EF"/>
    <w:rsid w:val="00286747"/>
    <w:rsid w:val="00286CC5"/>
    <w:rsid w:val="00286CCB"/>
    <w:rsid w:val="00286EFD"/>
    <w:rsid w:val="00286FDB"/>
    <w:rsid w:val="002871CD"/>
    <w:rsid w:val="002871DB"/>
    <w:rsid w:val="002873D3"/>
    <w:rsid w:val="00287407"/>
    <w:rsid w:val="002875B3"/>
    <w:rsid w:val="002875E0"/>
    <w:rsid w:val="002876DC"/>
    <w:rsid w:val="0028794D"/>
    <w:rsid w:val="00287B51"/>
    <w:rsid w:val="00287C7D"/>
    <w:rsid w:val="00287E23"/>
    <w:rsid w:val="0029073F"/>
    <w:rsid w:val="00290896"/>
    <w:rsid w:val="00290A67"/>
    <w:rsid w:val="00290C8F"/>
    <w:rsid w:val="00290ED0"/>
    <w:rsid w:val="002910CE"/>
    <w:rsid w:val="00291242"/>
    <w:rsid w:val="002916F2"/>
    <w:rsid w:val="002917FF"/>
    <w:rsid w:val="00291A2D"/>
    <w:rsid w:val="00291AC3"/>
    <w:rsid w:val="00291B31"/>
    <w:rsid w:val="00291BDF"/>
    <w:rsid w:val="00291C16"/>
    <w:rsid w:val="00291C53"/>
    <w:rsid w:val="00291EC3"/>
    <w:rsid w:val="00292055"/>
    <w:rsid w:val="00292097"/>
    <w:rsid w:val="002923C9"/>
    <w:rsid w:val="00292408"/>
    <w:rsid w:val="002924D7"/>
    <w:rsid w:val="002924E4"/>
    <w:rsid w:val="002925F8"/>
    <w:rsid w:val="00292635"/>
    <w:rsid w:val="002926B1"/>
    <w:rsid w:val="00292B84"/>
    <w:rsid w:val="00293229"/>
    <w:rsid w:val="00293276"/>
    <w:rsid w:val="0029353F"/>
    <w:rsid w:val="002935E3"/>
    <w:rsid w:val="0029367A"/>
    <w:rsid w:val="0029382D"/>
    <w:rsid w:val="0029389E"/>
    <w:rsid w:val="002939F8"/>
    <w:rsid w:val="00293AC9"/>
    <w:rsid w:val="00293CD0"/>
    <w:rsid w:val="00293D9A"/>
    <w:rsid w:val="00293E98"/>
    <w:rsid w:val="00293EC2"/>
    <w:rsid w:val="00293EF6"/>
    <w:rsid w:val="002941C6"/>
    <w:rsid w:val="00294420"/>
    <w:rsid w:val="00294482"/>
    <w:rsid w:val="0029453D"/>
    <w:rsid w:val="002947B1"/>
    <w:rsid w:val="0029488B"/>
    <w:rsid w:val="00294897"/>
    <w:rsid w:val="002948AA"/>
    <w:rsid w:val="002948F3"/>
    <w:rsid w:val="00294AC1"/>
    <w:rsid w:val="00294ACA"/>
    <w:rsid w:val="00294F32"/>
    <w:rsid w:val="00294FB7"/>
    <w:rsid w:val="0029544A"/>
    <w:rsid w:val="00295615"/>
    <w:rsid w:val="002958A1"/>
    <w:rsid w:val="00295B2B"/>
    <w:rsid w:val="00295DD4"/>
    <w:rsid w:val="00295E2D"/>
    <w:rsid w:val="00296018"/>
    <w:rsid w:val="0029602B"/>
    <w:rsid w:val="0029626B"/>
    <w:rsid w:val="002963FD"/>
    <w:rsid w:val="00296464"/>
    <w:rsid w:val="002966D6"/>
    <w:rsid w:val="00296729"/>
    <w:rsid w:val="00296823"/>
    <w:rsid w:val="0029688B"/>
    <w:rsid w:val="002968DE"/>
    <w:rsid w:val="00296A0B"/>
    <w:rsid w:val="00296CB0"/>
    <w:rsid w:val="00296D4C"/>
    <w:rsid w:val="00296DD2"/>
    <w:rsid w:val="00296E68"/>
    <w:rsid w:val="00296F25"/>
    <w:rsid w:val="002971E1"/>
    <w:rsid w:val="002972AC"/>
    <w:rsid w:val="00297607"/>
    <w:rsid w:val="002976B4"/>
    <w:rsid w:val="002976BA"/>
    <w:rsid w:val="00297CC6"/>
    <w:rsid w:val="00297EFE"/>
    <w:rsid w:val="00297F68"/>
    <w:rsid w:val="00297F9A"/>
    <w:rsid w:val="002A01C1"/>
    <w:rsid w:val="002A0367"/>
    <w:rsid w:val="002A03DD"/>
    <w:rsid w:val="002A03F6"/>
    <w:rsid w:val="002A0598"/>
    <w:rsid w:val="002A0863"/>
    <w:rsid w:val="002A09C2"/>
    <w:rsid w:val="002A0AA3"/>
    <w:rsid w:val="002A0F22"/>
    <w:rsid w:val="002A0F24"/>
    <w:rsid w:val="002A0FAB"/>
    <w:rsid w:val="002A0FFE"/>
    <w:rsid w:val="002A112D"/>
    <w:rsid w:val="002A13CF"/>
    <w:rsid w:val="002A1458"/>
    <w:rsid w:val="002A149A"/>
    <w:rsid w:val="002A14A1"/>
    <w:rsid w:val="002A151F"/>
    <w:rsid w:val="002A15D5"/>
    <w:rsid w:val="002A1873"/>
    <w:rsid w:val="002A1A2B"/>
    <w:rsid w:val="002A1C50"/>
    <w:rsid w:val="002A1C58"/>
    <w:rsid w:val="002A1D36"/>
    <w:rsid w:val="002A1D44"/>
    <w:rsid w:val="002A1F6A"/>
    <w:rsid w:val="002A20F0"/>
    <w:rsid w:val="002A2191"/>
    <w:rsid w:val="002A2345"/>
    <w:rsid w:val="002A27A8"/>
    <w:rsid w:val="002A27D9"/>
    <w:rsid w:val="002A2C09"/>
    <w:rsid w:val="002A2C43"/>
    <w:rsid w:val="002A2CEC"/>
    <w:rsid w:val="002A2DD5"/>
    <w:rsid w:val="002A2E00"/>
    <w:rsid w:val="002A2ECA"/>
    <w:rsid w:val="002A310E"/>
    <w:rsid w:val="002A3134"/>
    <w:rsid w:val="002A32BC"/>
    <w:rsid w:val="002A37DD"/>
    <w:rsid w:val="002A389F"/>
    <w:rsid w:val="002A3A23"/>
    <w:rsid w:val="002A3D2F"/>
    <w:rsid w:val="002A3EC1"/>
    <w:rsid w:val="002A3F88"/>
    <w:rsid w:val="002A404B"/>
    <w:rsid w:val="002A44BB"/>
    <w:rsid w:val="002A4853"/>
    <w:rsid w:val="002A48F7"/>
    <w:rsid w:val="002A497B"/>
    <w:rsid w:val="002A4CAD"/>
    <w:rsid w:val="002A4D32"/>
    <w:rsid w:val="002A4E2E"/>
    <w:rsid w:val="002A4F05"/>
    <w:rsid w:val="002A512C"/>
    <w:rsid w:val="002A5B37"/>
    <w:rsid w:val="002A5CB8"/>
    <w:rsid w:val="002A5F5A"/>
    <w:rsid w:val="002A600D"/>
    <w:rsid w:val="002A6577"/>
    <w:rsid w:val="002A66FF"/>
    <w:rsid w:val="002A68B3"/>
    <w:rsid w:val="002A6DBA"/>
    <w:rsid w:val="002A6EFD"/>
    <w:rsid w:val="002A6F03"/>
    <w:rsid w:val="002A6F04"/>
    <w:rsid w:val="002A700A"/>
    <w:rsid w:val="002A702C"/>
    <w:rsid w:val="002A7271"/>
    <w:rsid w:val="002A75BE"/>
    <w:rsid w:val="002A7756"/>
    <w:rsid w:val="002A77CC"/>
    <w:rsid w:val="002A7887"/>
    <w:rsid w:val="002A796A"/>
    <w:rsid w:val="002A7A35"/>
    <w:rsid w:val="002A7CF0"/>
    <w:rsid w:val="002A7DD1"/>
    <w:rsid w:val="002A7F7B"/>
    <w:rsid w:val="002B002B"/>
    <w:rsid w:val="002B0057"/>
    <w:rsid w:val="002B0218"/>
    <w:rsid w:val="002B032D"/>
    <w:rsid w:val="002B03B9"/>
    <w:rsid w:val="002B05C5"/>
    <w:rsid w:val="002B0D37"/>
    <w:rsid w:val="002B0D81"/>
    <w:rsid w:val="002B108D"/>
    <w:rsid w:val="002B132A"/>
    <w:rsid w:val="002B13AC"/>
    <w:rsid w:val="002B13C7"/>
    <w:rsid w:val="002B14F7"/>
    <w:rsid w:val="002B153B"/>
    <w:rsid w:val="002B19C7"/>
    <w:rsid w:val="002B1D7A"/>
    <w:rsid w:val="002B1E27"/>
    <w:rsid w:val="002B20EB"/>
    <w:rsid w:val="002B219B"/>
    <w:rsid w:val="002B226E"/>
    <w:rsid w:val="002B22EA"/>
    <w:rsid w:val="002B2304"/>
    <w:rsid w:val="002B24F7"/>
    <w:rsid w:val="002B2698"/>
    <w:rsid w:val="002B27F4"/>
    <w:rsid w:val="002B2A0C"/>
    <w:rsid w:val="002B2AEA"/>
    <w:rsid w:val="002B2B9E"/>
    <w:rsid w:val="002B2C18"/>
    <w:rsid w:val="002B334A"/>
    <w:rsid w:val="002B33FD"/>
    <w:rsid w:val="002B381E"/>
    <w:rsid w:val="002B3827"/>
    <w:rsid w:val="002B396F"/>
    <w:rsid w:val="002B3A42"/>
    <w:rsid w:val="002B3FE7"/>
    <w:rsid w:val="002B40AE"/>
    <w:rsid w:val="002B419D"/>
    <w:rsid w:val="002B428F"/>
    <w:rsid w:val="002B432B"/>
    <w:rsid w:val="002B438A"/>
    <w:rsid w:val="002B43ED"/>
    <w:rsid w:val="002B4611"/>
    <w:rsid w:val="002B46A2"/>
    <w:rsid w:val="002B46D8"/>
    <w:rsid w:val="002B4B75"/>
    <w:rsid w:val="002B4DFF"/>
    <w:rsid w:val="002B4F18"/>
    <w:rsid w:val="002B511F"/>
    <w:rsid w:val="002B520B"/>
    <w:rsid w:val="002B5459"/>
    <w:rsid w:val="002B562C"/>
    <w:rsid w:val="002B591C"/>
    <w:rsid w:val="002B5AD4"/>
    <w:rsid w:val="002B5B68"/>
    <w:rsid w:val="002B5CFD"/>
    <w:rsid w:val="002B5D4E"/>
    <w:rsid w:val="002B5E12"/>
    <w:rsid w:val="002B5E2F"/>
    <w:rsid w:val="002B5E36"/>
    <w:rsid w:val="002B5EB0"/>
    <w:rsid w:val="002B5F7B"/>
    <w:rsid w:val="002B60AC"/>
    <w:rsid w:val="002B648A"/>
    <w:rsid w:val="002B6988"/>
    <w:rsid w:val="002B6A6E"/>
    <w:rsid w:val="002B6A91"/>
    <w:rsid w:val="002B6AED"/>
    <w:rsid w:val="002B700E"/>
    <w:rsid w:val="002B708A"/>
    <w:rsid w:val="002B730F"/>
    <w:rsid w:val="002B73A9"/>
    <w:rsid w:val="002B7506"/>
    <w:rsid w:val="002B781B"/>
    <w:rsid w:val="002B783A"/>
    <w:rsid w:val="002B78F9"/>
    <w:rsid w:val="002B795F"/>
    <w:rsid w:val="002B7DCC"/>
    <w:rsid w:val="002B7E47"/>
    <w:rsid w:val="002C02F5"/>
    <w:rsid w:val="002C04D3"/>
    <w:rsid w:val="002C058D"/>
    <w:rsid w:val="002C082F"/>
    <w:rsid w:val="002C0840"/>
    <w:rsid w:val="002C0AB0"/>
    <w:rsid w:val="002C0CC4"/>
    <w:rsid w:val="002C10E8"/>
    <w:rsid w:val="002C111E"/>
    <w:rsid w:val="002C13DC"/>
    <w:rsid w:val="002C17EC"/>
    <w:rsid w:val="002C19E5"/>
    <w:rsid w:val="002C1D3B"/>
    <w:rsid w:val="002C20E7"/>
    <w:rsid w:val="002C2174"/>
    <w:rsid w:val="002C2A14"/>
    <w:rsid w:val="002C2A1B"/>
    <w:rsid w:val="002C2C74"/>
    <w:rsid w:val="002C3243"/>
    <w:rsid w:val="002C3696"/>
    <w:rsid w:val="002C36E1"/>
    <w:rsid w:val="002C371C"/>
    <w:rsid w:val="002C3727"/>
    <w:rsid w:val="002C383F"/>
    <w:rsid w:val="002C3B71"/>
    <w:rsid w:val="002C3C71"/>
    <w:rsid w:val="002C3CDC"/>
    <w:rsid w:val="002C3D78"/>
    <w:rsid w:val="002C3E67"/>
    <w:rsid w:val="002C3E96"/>
    <w:rsid w:val="002C401E"/>
    <w:rsid w:val="002C42FB"/>
    <w:rsid w:val="002C437A"/>
    <w:rsid w:val="002C4567"/>
    <w:rsid w:val="002C4730"/>
    <w:rsid w:val="002C47DA"/>
    <w:rsid w:val="002C4911"/>
    <w:rsid w:val="002C49B2"/>
    <w:rsid w:val="002C4A74"/>
    <w:rsid w:val="002C4B7D"/>
    <w:rsid w:val="002C506F"/>
    <w:rsid w:val="002C51A6"/>
    <w:rsid w:val="002C5299"/>
    <w:rsid w:val="002C5320"/>
    <w:rsid w:val="002C5588"/>
    <w:rsid w:val="002C5953"/>
    <w:rsid w:val="002C598F"/>
    <w:rsid w:val="002C5AD7"/>
    <w:rsid w:val="002C5B5E"/>
    <w:rsid w:val="002C5E16"/>
    <w:rsid w:val="002C60B7"/>
    <w:rsid w:val="002C60D5"/>
    <w:rsid w:val="002C621A"/>
    <w:rsid w:val="002C645E"/>
    <w:rsid w:val="002C66C6"/>
    <w:rsid w:val="002C67E4"/>
    <w:rsid w:val="002C6879"/>
    <w:rsid w:val="002C6C72"/>
    <w:rsid w:val="002C7094"/>
    <w:rsid w:val="002C713E"/>
    <w:rsid w:val="002C723B"/>
    <w:rsid w:val="002C761A"/>
    <w:rsid w:val="002C76A4"/>
    <w:rsid w:val="002C76D2"/>
    <w:rsid w:val="002C785D"/>
    <w:rsid w:val="002C7BA8"/>
    <w:rsid w:val="002C7D52"/>
    <w:rsid w:val="002C7E8F"/>
    <w:rsid w:val="002D036B"/>
    <w:rsid w:val="002D04AD"/>
    <w:rsid w:val="002D04CA"/>
    <w:rsid w:val="002D060D"/>
    <w:rsid w:val="002D09F3"/>
    <w:rsid w:val="002D0C0E"/>
    <w:rsid w:val="002D0C62"/>
    <w:rsid w:val="002D0EA6"/>
    <w:rsid w:val="002D0EB2"/>
    <w:rsid w:val="002D10EE"/>
    <w:rsid w:val="002D129D"/>
    <w:rsid w:val="002D1333"/>
    <w:rsid w:val="002D143F"/>
    <w:rsid w:val="002D1444"/>
    <w:rsid w:val="002D16B1"/>
    <w:rsid w:val="002D18BE"/>
    <w:rsid w:val="002D19B5"/>
    <w:rsid w:val="002D1CD7"/>
    <w:rsid w:val="002D249C"/>
    <w:rsid w:val="002D282D"/>
    <w:rsid w:val="002D2B52"/>
    <w:rsid w:val="002D2C7E"/>
    <w:rsid w:val="002D2CE5"/>
    <w:rsid w:val="002D2D21"/>
    <w:rsid w:val="002D2D80"/>
    <w:rsid w:val="002D2F5C"/>
    <w:rsid w:val="002D3531"/>
    <w:rsid w:val="002D366B"/>
    <w:rsid w:val="002D37AF"/>
    <w:rsid w:val="002D3808"/>
    <w:rsid w:val="002D382F"/>
    <w:rsid w:val="002D3910"/>
    <w:rsid w:val="002D39E6"/>
    <w:rsid w:val="002D3B01"/>
    <w:rsid w:val="002D3BC4"/>
    <w:rsid w:val="002D3FEE"/>
    <w:rsid w:val="002D4048"/>
    <w:rsid w:val="002D4057"/>
    <w:rsid w:val="002D46DC"/>
    <w:rsid w:val="002D4856"/>
    <w:rsid w:val="002D4A15"/>
    <w:rsid w:val="002D4B96"/>
    <w:rsid w:val="002D4CEF"/>
    <w:rsid w:val="002D4CF2"/>
    <w:rsid w:val="002D4E44"/>
    <w:rsid w:val="002D4E5F"/>
    <w:rsid w:val="002D516B"/>
    <w:rsid w:val="002D53EC"/>
    <w:rsid w:val="002D5419"/>
    <w:rsid w:val="002D55D7"/>
    <w:rsid w:val="002D55D8"/>
    <w:rsid w:val="002D5A9E"/>
    <w:rsid w:val="002D5CEA"/>
    <w:rsid w:val="002D5F3C"/>
    <w:rsid w:val="002D602A"/>
    <w:rsid w:val="002D6218"/>
    <w:rsid w:val="002D652D"/>
    <w:rsid w:val="002D6906"/>
    <w:rsid w:val="002D6AA5"/>
    <w:rsid w:val="002D6AFB"/>
    <w:rsid w:val="002D6C66"/>
    <w:rsid w:val="002D6C9C"/>
    <w:rsid w:val="002D6E27"/>
    <w:rsid w:val="002D6EFF"/>
    <w:rsid w:val="002D6F62"/>
    <w:rsid w:val="002D7015"/>
    <w:rsid w:val="002D722A"/>
    <w:rsid w:val="002D759C"/>
    <w:rsid w:val="002D772D"/>
    <w:rsid w:val="002D787E"/>
    <w:rsid w:val="002D7A9E"/>
    <w:rsid w:val="002D7C57"/>
    <w:rsid w:val="002D7E3C"/>
    <w:rsid w:val="002D7E63"/>
    <w:rsid w:val="002D7F20"/>
    <w:rsid w:val="002D7F4D"/>
    <w:rsid w:val="002E003C"/>
    <w:rsid w:val="002E0280"/>
    <w:rsid w:val="002E0557"/>
    <w:rsid w:val="002E061E"/>
    <w:rsid w:val="002E06A5"/>
    <w:rsid w:val="002E09C3"/>
    <w:rsid w:val="002E0C88"/>
    <w:rsid w:val="002E0D3E"/>
    <w:rsid w:val="002E0F08"/>
    <w:rsid w:val="002E0FAF"/>
    <w:rsid w:val="002E1130"/>
    <w:rsid w:val="002E11DB"/>
    <w:rsid w:val="002E15BC"/>
    <w:rsid w:val="002E17E2"/>
    <w:rsid w:val="002E18FA"/>
    <w:rsid w:val="002E1B2A"/>
    <w:rsid w:val="002E1C8C"/>
    <w:rsid w:val="002E1E19"/>
    <w:rsid w:val="002E2117"/>
    <w:rsid w:val="002E25B7"/>
    <w:rsid w:val="002E2A87"/>
    <w:rsid w:val="002E2B81"/>
    <w:rsid w:val="002E2C83"/>
    <w:rsid w:val="002E2F2B"/>
    <w:rsid w:val="002E30AB"/>
    <w:rsid w:val="002E3475"/>
    <w:rsid w:val="002E3522"/>
    <w:rsid w:val="002E354C"/>
    <w:rsid w:val="002E3865"/>
    <w:rsid w:val="002E38BA"/>
    <w:rsid w:val="002E3992"/>
    <w:rsid w:val="002E39E2"/>
    <w:rsid w:val="002E3C48"/>
    <w:rsid w:val="002E3DC7"/>
    <w:rsid w:val="002E3EAB"/>
    <w:rsid w:val="002E4375"/>
    <w:rsid w:val="002E4763"/>
    <w:rsid w:val="002E4850"/>
    <w:rsid w:val="002E4930"/>
    <w:rsid w:val="002E4A08"/>
    <w:rsid w:val="002E4B05"/>
    <w:rsid w:val="002E5234"/>
    <w:rsid w:val="002E5261"/>
    <w:rsid w:val="002E57DA"/>
    <w:rsid w:val="002E5920"/>
    <w:rsid w:val="002E5C25"/>
    <w:rsid w:val="002E5E24"/>
    <w:rsid w:val="002E5E60"/>
    <w:rsid w:val="002E60A8"/>
    <w:rsid w:val="002E698A"/>
    <w:rsid w:val="002E6B8B"/>
    <w:rsid w:val="002E6C34"/>
    <w:rsid w:val="002E6EE0"/>
    <w:rsid w:val="002E6F7F"/>
    <w:rsid w:val="002E7089"/>
    <w:rsid w:val="002E724B"/>
    <w:rsid w:val="002E76E3"/>
    <w:rsid w:val="002E77ED"/>
    <w:rsid w:val="002E78D2"/>
    <w:rsid w:val="002E7BAC"/>
    <w:rsid w:val="002E7DF6"/>
    <w:rsid w:val="002F00C2"/>
    <w:rsid w:val="002F022E"/>
    <w:rsid w:val="002F034A"/>
    <w:rsid w:val="002F048C"/>
    <w:rsid w:val="002F07B2"/>
    <w:rsid w:val="002F07BC"/>
    <w:rsid w:val="002F0960"/>
    <w:rsid w:val="002F0969"/>
    <w:rsid w:val="002F0B9A"/>
    <w:rsid w:val="002F0BA1"/>
    <w:rsid w:val="002F0C19"/>
    <w:rsid w:val="002F0C8B"/>
    <w:rsid w:val="002F0E4C"/>
    <w:rsid w:val="002F10A5"/>
    <w:rsid w:val="002F10E3"/>
    <w:rsid w:val="002F11C7"/>
    <w:rsid w:val="002F13D9"/>
    <w:rsid w:val="002F14D1"/>
    <w:rsid w:val="002F1739"/>
    <w:rsid w:val="002F192D"/>
    <w:rsid w:val="002F19D0"/>
    <w:rsid w:val="002F1B7F"/>
    <w:rsid w:val="002F22D6"/>
    <w:rsid w:val="002F23D2"/>
    <w:rsid w:val="002F241E"/>
    <w:rsid w:val="002F24A3"/>
    <w:rsid w:val="002F2B8E"/>
    <w:rsid w:val="002F2C68"/>
    <w:rsid w:val="002F2C69"/>
    <w:rsid w:val="002F2E9C"/>
    <w:rsid w:val="002F3239"/>
    <w:rsid w:val="002F327E"/>
    <w:rsid w:val="002F329C"/>
    <w:rsid w:val="002F3458"/>
    <w:rsid w:val="002F3554"/>
    <w:rsid w:val="002F3651"/>
    <w:rsid w:val="002F36DE"/>
    <w:rsid w:val="002F3854"/>
    <w:rsid w:val="002F39EA"/>
    <w:rsid w:val="002F3C20"/>
    <w:rsid w:val="002F3C88"/>
    <w:rsid w:val="002F3F2D"/>
    <w:rsid w:val="002F3F6F"/>
    <w:rsid w:val="002F4020"/>
    <w:rsid w:val="002F40B5"/>
    <w:rsid w:val="002F40DA"/>
    <w:rsid w:val="002F40F3"/>
    <w:rsid w:val="002F4118"/>
    <w:rsid w:val="002F44AD"/>
    <w:rsid w:val="002F44B8"/>
    <w:rsid w:val="002F4B42"/>
    <w:rsid w:val="002F4CED"/>
    <w:rsid w:val="002F5034"/>
    <w:rsid w:val="002F5191"/>
    <w:rsid w:val="002F526E"/>
    <w:rsid w:val="002F5556"/>
    <w:rsid w:val="002F568E"/>
    <w:rsid w:val="002F5A5B"/>
    <w:rsid w:val="002F5B71"/>
    <w:rsid w:val="002F5D9C"/>
    <w:rsid w:val="002F5E07"/>
    <w:rsid w:val="002F5E33"/>
    <w:rsid w:val="002F5F7F"/>
    <w:rsid w:val="002F68AE"/>
    <w:rsid w:val="002F6A19"/>
    <w:rsid w:val="002F6D1A"/>
    <w:rsid w:val="002F6E67"/>
    <w:rsid w:val="002F725D"/>
    <w:rsid w:val="002F7348"/>
    <w:rsid w:val="002F743D"/>
    <w:rsid w:val="002F74AD"/>
    <w:rsid w:val="002F7658"/>
    <w:rsid w:val="002F7766"/>
    <w:rsid w:val="002F793B"/>
    <w:rsid w:val="002F7A90"/>
    <w:rsid w:val="002F7E43"/>
    <w:rsid w:val="003001D6"/>
    <w:rsid w:val="0030059B"/>
    <w:rsid w:val="003007C2"/>
    <w:rsid w:val="00300805"/>
    <w:rsid w:val="00300912"/>
    <w:rsid w:val="00300B37"/>
    <w:rsid w:val="00300BD7"/>
    <w:rsid w:val="00300D92"/>
    <w:rsid w:val="0030128A"/>
    <w:rsid w:val="003016CD"/>
    <w:rsid w:val="003016D1"/>
    <w:rsid w:val="003016F1"/>
    <w:rsid w:val="0030193C"/>
    <w:rsid w:val="00301952"/>
    <w:rsid w:val="00301ADD"/>
    <w:rsid w:val="00301BFD"/>
    <w:rsid w:val="00301F19"/>
    <w:rsid w:val="003022C2"/>
    <w:rsid w:val="0030231E"/>
    <w:rsid w:val="00302811"/>
    <w:rsid w:val="003029B7"/>
    <w:rsid w:val="00302BC0"/>
    <w:rsid w:val="00302DEF"/>
    <w:rsid w:val="00302FD9"/>
    <w:rsid w:val="0030308B"/>
    <w:rsid w:val="00303419"/>
    <w:rsid w:val="003038FB"/>
    <w:rsid w:val="00303AED"/>
    <w:rsid w:val="00303B59"/>
    <w:rsid w:val="00303D23"/>
    <w:rsid w:val="00303D3E"/>
    <w:rsid w:val="00303ECC"/>
    <w:rsid w:val="00303F87"/>
    <w:rsid w:val="00304054"/>
    <w:rsid w:val="00304186"/>
    <w:rsid w:val="0030438B"/>
    <w:rsid w:val="00304433"/>
    <w:rsid w:val="00304643"/>
    <w:rsid w:val="003048FE"/>
    <w:rsid w:val="00304DB2"/>
    <w:rsid w:val="00304FCA"/>
    <w:rsid w:val="00305257"/>
    <w:rsid w:val="00305783"/>
    <w:rsid w:val="00305B76"/>
    <w:rsid w:val="00305E30"/>
    <w:rsid w:val="00305FD6"/>
    <w:rsid w:val="003061D8"/>
    <w:rsid w:val="003063FB"/>
    <w:rsid w:val="00306540"/>
    <w:rsid w:val="00306768"/>
    <w:rsid w:val="003069E9"/>
    <w:rsid w:val="00306AC7"/>
    <w:rsid w:val="00306AF5"/>
    <w:rsid w:val="00306F4A"/>
    <w:rsid w:val="00306F5B"/>
    <w:rsid w:val="00307323"/>
    <w:rsid w:val="00307363"/>
    <w:rsid w:val="003073A3"/>
    <w:rsid w:val="003073AB"/>
    <w:rsid w:val="00307557"/>
    <w:rsid w:val="003076BD"/>
    <w:rsid w:val="003079BB"/>
    <w:rsid w:val="00307A22"/>
    <w:rsid w:val="00307A7A"/>
    <w:rsid w:val="00307BD1"/>
    <w:rsid w:val="00307BD6"/>
    <w:rsid w:val="00307C7C"/>
    <w:rsid w:val="00307C96"/>
    <w:rsid w:val="00307D95"/>
    <w:rsid w:val="00310179"/>
    <w:rsid w:val="003102B4"/>
    <w:rsid w:val="003102D0"/>
    <w:rsid w:val="00310494"/>
    <w:rsid w:val="00310653"/>
    <w:rsid w:val="00310798"/>
    <w:rsid w:val="003108D9"/>
    <w:rsid w:val="00310A0B"/>
    <w:rsid w:val="00311051"/>
    <w:rsid w:val="00311225"/>
    <w:rsid w:val="0031131A"/>
    <w:rsid w:val="003113F7"/>
    <w:rsid w:val="003114A8"/>
    <w:rsid w:val="0031155E"/>
    <w:rsid w:val="00311592"/>
    <w:rsid w:val="003115B0"/>
    <w:rsid w:val="00311666"/>
    <w:rsid w:val="00311788"/>
    <w:rsid w:val="003117E1"/>
    <w:rsid w:val="0031196F"/>
    <w:rsid w:val="003119A3"/>
    <w:rsid w:val="003119D0"/>
    <w:rsid w:val="00311CE6"/>
    <w:rsid w:val="00311D55"/>
    <w:rsid w:val="00311D7C"/>
    <w:rsid w:val="00311DF3"/>
    <w:rsid w:val="00311EA6"/>
    <w:rsid w:val="00311FE8"/>
    <w:rsid w:val="00311FF8"/>
    <w:rsid w:val="00312527"/>
    <w:rsid w:val="003126B7"/>
    <w:rsid w:val="003127E1"/>
    <w:rsid w:val="003128CD"/>
    <w:rsid w:val="00312C52"/>
    <w:rsid w:val="00312D05"/>
    <w:rsid w:val="00312DF4"/>
    <w:rsid w:val="00312F03"/>
    <w:rsid w:val="00313355"/>
    <w:rsid w:val="003134AF"/>
    <w:rsid w:val="003137EC"/>
    <w:rsid w:val="00313873"/>
    <w:rsid w:val="00313BA7"/>
    <w:rsid w:val="00313CDA"/>
    <w:rsid w:val="00313CF8"/>
    <w:rsid w:val="00313EDF"/>
    <w:rsid w:val="00313F91"/>
    <w:rsid w:val="00313FF8"/>
    <w:rsid w:val="0031420A"/>
    <w:rsid w:val="00314287"/>
    <w:rsid w:val="003144B3"/>
    <w:rsid w:val="003146C4"/>
    <w:rsid w:val="003146CC"/>
    <w:rsid w:val="00314ACB"/>
    <w:rsid w:val="00314B89"/>
    <w:rsid w:val="00314D6C"/>
    <w:rsid w:val="00315055"/>
    <w:rsid w:val="003152A9"/>
    <w:rsid w:val="003152D5"/>
    <w:rsid w:val="00315475"/>
    <w:rsid w:val="0031552E"/>
    <w:rsid w:val="003156BD"/>
    <w:rsid w:val="00315862"/>
    <w:rsid w:val="00315948"/>
    <w:rsid w:val="00315AF1"/>
    <w:rsid w:val="00315B54"/>
    <w:rsid w:val="00315C55"/>
    <w:rsid w:val="00315D83"/>
    <w:rsid w:val="00315DAD"/>
    <w:rsid w:val="00315E30"/>
    <w:rsid w:val="0031603F"/>
    <w:rsid w:val="003160D7"/>
    <w:rsid w:val="0031662F"/>
    <w:rsid w:val="00316772"/>
    <w:rsid w:val="003167F3"/>
    <w:rsid w:val="00316875"/>
    <w:rsid w:val="00316A27"/>
    <w:rsid w:val="00316AB3"/>
    <w:rsid w:val="00316ADA"/>
    <w:rsid w:val="00316B2F"/>
    <w:rsid w:val="00316CD3"/>
    <w:rsid w:val="00316EE0"/>
    <w:rsid w:val="003174AA"/>
    <w:rsid w:val="003174EC"/>
    <w:rsid w:val="00317549"/>
    <w:rsid w:val="003176BF"/>
    <w:rsid w:val="00317A38"/>
    <w:rsid w:val="00317DA6"/>
    <w:rsid w:val="00317EA3"/>
    <w:rsid w:val="00317F6F"/>
    <w:rsid w:val="00320003"/>
    <w:rsid w:val="003206DD"/>
    <w:rsid w:val="003207F1"/>
    <w:rsid w:val="003208D6"/>
    <w:rsid w:val="0032098D"/>
    <w:rsid w:val="00320A7A"/>
    <w:rsid w:val="00320B49"/>
    <w:rsid w:val="00320B5E"/>
    <w:rsid w:val="00320B7B"/>
    <w:rsid w:val="00320CE4"/>
    <w:rsid w:val="00321064"/>
    <w:rsid w:val="0032108B"/>
    <w:rsid w:val="003210DC"/>
    <w:rsid w:val="00321100"/>
    <w:rsid w:val="00321142"/>
    <w:rsid w:val="0032133C"/>
    <w:rsid w:val="00321549"/>
    <w:rsid w:val="0032170C"/>
    <w:rsid w:val="0032172F"/>
    <w:rsid w:val="003218B1"/>
    <w:rsid w:val="00321A9F"/>
    <w:rsid w:val="00321B23"/>
    <w:rsid w:val="00321BCD"/>
    <w:rsid w:val="00321DEA"/>
    <w:rsid w:val="00321F04"/>
    <w:rsid w:val="00322006"/>
    <w:rsid w:val="0032213E"/>
    <w:rsid w:val="0032256D"/>
    <w:rsid w:val="00322754"/>
    <w:rsid w:val="003228CA"/>
    <w:rsid w:val="00322A48"/>
    <w:rsid w:val="00322F1F"/>
    <w:rsid w:val="00322FF8"/>
    <w:rsid w:val="0032300E"/>
    <w:rsid w:val="003230C8"/>
    <w:rsid w:val="003232BB"/>
    <w:rsid w:val="0032341B"/>
    <w:rsid w:val="003235B0"/>
    <w:rsid w:val="003238A0"/>
    <w:rsid w:val="003238DE"/>
    <w:rsid w:val="00323ADD"/>
    <w:rsid w:val="00323BD1"/>
    <w:rsid w:val="00323D1F"/>
    <w:rsid w:val="00323D72"/>
    <w:rsid w:val="0032407D"/>
    <w:rsid w:val="00324140"/>
    <w:rsid w:val="003241A2"/>
    <w:rsid w:val="003242F0"/>
    <w:rsid w:val="003243B0"/>
    <w:rsid w:val="00324405"/>
    <w:rsid w:val="0032451D"/>
    <w:rsid w:val="0032484D"/>
    <w:rsid w:val="00324941"/>
    <w:rsid w:val="003249D1"/>
    <w:rsid w:val="00324C53"/>
    <w:rsid w:val="00324D19"/>
    <w:rsid w:val="00324DFF"/>
    <w:rsid w:val="00324FD7"/>
    <w:rsid w:val="00325073"/>
    <w:rsid w:val="003252A5"/>
    <w:rsid w:val="00325443"/>
    <w:rsid w:val="003258CE"/>
    <w:rsid w:val="003258D7"/>
    <w:rsid w:val="0032596E"/>
    <w:rsid w:val="00325B4F"/>
    <w:rsid w:val="00325E61"/>
    <w:rsid w:val="0032619B"/>
    <w:rsid w:val="003261C2"/>
    <w:rsid w:val="003264B4"/>
    <w:rsid w:val="003264DA"/>
    <w:rsid w:val="0032679D"/>
    <w:rsid w:val="003268C2"/>
    <w:rsid w:val="0032698B"/>
    <w:rsid w:val="00326A9B"/>
    <w:rsid w:val="00326DDA"/>
    <w:rsid w:val="00326E8C"/>
    <w:rsid w:val="00327013"/>
    <w:rsid w:val="0032733B"/>
    <w:rsid w:val="0032734F"/>
    <w:rsid w:val="00327468"/>
    <w:rsid w:val="00327533"/>
    <w:rsid w:val="0032774B"/>
    <w:rsid w:val="00327879"/>
    <w:rsid w:val="00327931"/>
    <w:rsid w:val="00327F81"/>
    <w:rsid w:val="003300D4"/>
    <w:rsid w:val="003302EC"/>
    <w:rsid w:val="003303FB"/>
    <w:rsid w:val="00330622"/>
    <w:rsid w:val="003307EC"/>
    <w:rsid w:val="003307F4"/>
    <w:rsid w:val="0033081B"/>
    <w:rsid w:val="003308CF"/>
    <w:rsid w:val="00330AFB"/>
    <w:rsid w:val="00330CEC"/>
    <w:rsid w:val="00331333"/>
    <w:rsid w:val="003313A1"/>
    <w:rsid w:val="003316B9"/>
    <w:rsid w:val="003318E4"/>
    <w:rsid w:val="0033191A"/>
    <w:rsid w:val="00331925"/>
    <w:rsid w:val="00331B3E"/>
    <w:rsid w:val="00331F4D"/>
    <w:rsid w:val="00331F59"/>
    <w:rsid w:val="00331F77"/>
    <w:rsid w:val="00332008"/>
    <w:rsid w:val="00332017"/>
    <w:rsid w:val="003320C7"/>
    <w:rsid w:val="003322FE"/>
    <w:rsid w:val="00332333"/>
    <w:rsid w:val="00332438"/>
    <w:rsid w:val="00332483"/>
    <w:rsid w:val="00332614"/>
    <w:rsid w:val="003326DF"/>
    <w:rsid w:val="00332911"/>
    <w:rsid w:val="00332A27"/>
    <w:rsid w:val="00332AD7"/>
    <w:rsid w:val="00332AFD"/>
    <w:rsid w:val="00332D1E"/>
    <w:rsid w:val="00333183"/>
    <w:rsid w:val="0033331A"/>
    <w:rsid w:val="00333701"/>
    <w:rsid w:val="003338D2"/>
    <w:rsid w:val="00333949"/>
    <w:rsid w:val="00333B69"/>
    <w:rsid w:val="00333CFA"/>
    <w:rsid w:val="003342C1"/>
    <w:rsid w:val="00334457"/>
    <w:rsid w:val="0033479A"/>
    <w:rsid w:val="0033484B"/>
    <w:rsid w:val="00334A64"/>
    <w:rsid w:val="00334AF5"/>
    <w:rsid w:val="00334B68"/>
    <w:rsid w:val="0033504E"/>
    <w:rsid w:val="003351BC"/>
    <w:rsid w:val="00335471"/>
    <w:rsid w:val="00335478"/>
    <w:rsid w:val="003356C2"/>
    <w:rsid w:val="00335783"/>
    <w:rsid w:val="00335824"/>
    <w:rsid w:val="00335B5E"/>
    <w:rsid w:val="00335B70"/>
    <w:rsid w:val="00335DA8"/>
    <w:rsid w:val="00335ECE"/>
    <w:rsid w:val="00336444"/>
    <w:rsid w:val="0033651D"/>
    <w:rsid w:val="00336D8E"/>
    <w:rsid w:val="00337149"/>
    <w:rsid w:val="003371BF"/>
    <w:rsid w:val="00337310"/>
    <w:rsid w:val="0033746C"/>
    <w:rsid w:val="00337551"/>
    <w:rsid w:val="003376B9"/>
    <w:rsid w:val="00337701"/>
    <w:rsid w:val="00337705"/>
    <w:rsid w:val="00337A5B"/>
    <w:rsid w:val="00340101"/>
    <w:rsid w:val="0034011A"/>
    <w:rsid w:val="00340464"/>
    <w:rsid w:val="003404D9"/>
    <w:rsid w:val="003405AC"/>
    <w:rsid w:val="00340D38"/>
    <w:rsid w:val="00340FA3"/>
    <w:rsid w:val="00340FA4"/>
    <w:rsid w:val="0034152B"/>
    <w:rsid w:val="0034154C"/>
    <w:rsid w:val="003415C2"/>
    <w:rsid w:val="00341B01"/>
    <w:rsid w:val="00341BFB"/>
    <w:rsid w:val="00341D2B"/>
    <w:rsid w:val="00341F70"/>
    <w:rsid w:val="003422B9"/>
    <w:rsid w:val="0034241D"/>
    <w:rsid w:val="00342826"/>
    <w:rsid w:val="00342932"/>
    <w:rsid w:val="00342F2F"/>
    <w:rsid w:val="00342FEE"/>
    <w:rsid w:val="00343077"/>
    <w:rsid w:val="0034311D"/>
    <w:rsid w:val="0034316E"/>
    <w:rsid w:val="0034328E"/>
    <w:rsid w:val="003432A3"/>
    <w:rsid w:val="003432D3"/>
    <w:rsid w:val="00343576"/>
    <w:rsid w:val="003437B6"/>
    <w:rsid w:val="00343950"/>
    <w:rsid w:val="00343A02"/>
    <w:rsid w:val="00343BEF"/>
    <w:rsid w:val="00343CAF"/>
    <w:rsid w:val="00343CCA"/>
    <w:rsid w:val="003440CC"/>
    <w:rsid w:val="00344197"/>
    <w:rsid w:val="003443AB"/>
    <w:rsid w:val="003448BC"/>
    <w:rsid w:val="003448F8"/>
    <w:rsid w:val="00344D30"/>
    <w:rsid w:val="00344FBA"/>
    <w:rsid w:val="003450E2"/>
    <w:rsid w:val="0034543F"/>
    <w:rsid w:val="00345457"/>
    <w:rsid w:val="00345660"/>
    <w:rsid w:val="003456BC"/>
    <w:rsid w:val="00345775"/>
    <w:rsid w:val="00345980"/>
    <w:rsid w:val="003459F7"/>
    <w:rsid w:val="00345BDD"/>
    <w:rsid w:val="00345E6B"/>
    <w:rsid w:val="003462D1"/>
    <w:rsid w:val="003463EA"/>
    <w:rsid w:val="00346461"/>
    <w:rsid w:val="00346567"/>
    <w:rsid w:val="003466E9"/>
    <w:rsid w:val="003469EA"/>
    <w:rsid w:val="00346E24"/>
    <w:rsid w:val="00346E46"/>
    <w:rsid w:val="00346FE1"/>
    <w:rsid w:val="00346FF9"/>
    <w:rsid w:val="00347061"/>
    <w:rsid w:val="003470FB"/>
    <w:rsid w:val="0034713F"/>
    <w:rsid w:val="00347405"/>
    <w:rsid w:val="003476A0"/>
    <w:rsid w:val="00347AF3"/>
    <w:rsid w:val="00347E60"/>
    <w:rsid w:val="0035012E"/>
    <w:rsid w:val="0035024A"/>
    <w:rsid w:val="00350272"/>
    <w:rsid w:val="003503C5"/>
    <w:rsid w:val="00350650"/>
    <w:rsid w:val="00350657"/>
    <w:rsid w:val="003506E8"/>
    <w:rsid w:val="00350802"/>
    <w:rsid w:val="00350942"/>
    <w:rsid w:val="00350B86"/>
    <w:rsid w:val="00350DDF"/>
    <w:rsid w:val="003510BE"/>
    <w:rsid w:val="0035120D"/>
    <w:rsid w:val="003514D8"/>
    <w:rsid w:val="003515AD"/>
    <w:rsid w:val="00351664"/>
    <w:rsid w:val="00351AF2"/>
    <w:rsid w:val="00351D50"/>
    <w:rsid w:val="00352060"/>
    <w:rsid w:val="003521C0"/>
    <w:rsid w:val="0035245B"/>
    <w:rsid w:val="003524C2"/>
    <w:rsid w:val="00352569"/>
    <w:rsid w:val="003526B5"/>
    <w:rsid w:val="00352D1F"/>
    <w:rsid w:val="00352DCA"/>
    <w:rsid w:val="00352F0E"/>
    <w:rsid w:val="00352FF3"/>
    <w:rsid w:val="00353149"/>
    <w:rsid w:val="0035327F"/>
    <w:rsid w:val="00353574"/>
    <w:rsid w:val="00353639"/>
    <w:rsid w:val="0035372D"/>
    <w:rsid w:val="003537DF"/>
    <w:rsid w:val="00353C7D"/>
    <w:rsid w:val="00353DBF"/>
    <w:rsid w:val="00353EB0"/>
    <w:rsid w:val="00353F26"/>
    <w:rsid w:val="00354087"/>
    <w:rsid w:val="003541AA"/>
    <w:rsid w:val="0035431A"/>
    <w:rsid w:val="003544EE"/>
    <w:rsid w:val="00354536"/>
    <w:rsid w:val="00354805"/>
    <w:rsid w:val="00354ABB"/>
    <w:rsid w:val="00354B9F"/>
    <w:rsid w:val="00354DC7"/>
    <w:rsid w:val="00354FB7"/>
    <w:rsid w:val="0035537E"/>
    <w:rsid w:val="00355387"/>
    <w:rsid w:val="003554BA"/>
    <w:rsid w:val="00355573"/>
    <w:rsid w:val="00355638"/>
    <w:rsid w:val="003556EB"/>
    <w:rsid w:val="003557C9"/>
    <w:rsid w:val="0035594B"/>
    <w:rsid w:val="00355985"/>
    <w:rsid w:val="00355A43"/>
    <w:rsid w:val="00355B34"/>
    <w:rsid w:val="00355F24"/>
    <w:rsid w:val="0035679B"/>
    <w:rsid w:val="003567E1"/>
    <w:rsid w:val="00356A4F"/>
    <w:rsid w:val="00356AB6"/>
    <w:rsid w:val="00356F8B"/>
    <w:rsid w:val="00356FFC"/>
    <w:rsid w:val="00357353"/>
    <w:rsid w:val="0035741C"/>
    <w:rsid w:val="003575A4"/>
    <w:rsid w:val="00357648"/>
    <w:rsid w:val="00357730"/>
    <w:rsid w:val="003579B8"/>
    <w:rsid w:val="00357D76"/>
    <w:rsid w:val="00357E3C"/>
    <w:rsid w:val="00357F6D"/>
    <w:rsid w:val="00357FD9"/>
    <w:rsid w:val="003603E3"/>
    <w:rsid w:val="00360469"/>
    <w:rsid w:val="003607FE"/>
    <w:rsid w:val="00360C1A"/>
    <w:rsid w:val="00360D09"/>
    <w:rsid w:val="00361171"/>
    <w:rsid w:val="003611B3"/>
    <w:rsid w:val="00361214"/>
    <w:rsid w:val="0036127B"/>
    <w:rsid w:val="0036159A"/>
    <w:rsid w:val="003615B2"/>
    <w:rsid w:val="003618C2"/>
    <w:rsid w:val="003618D2"/>
    <w:rsid w:val="00361DD4"/>
    <w:rsid w:val="00361E9A"/>
    <w:rsid w:val="00361F4A"/>
    <w:rsid w:val="00361F87"/>
    <w:rsid w:val="0036201A"/>
    <w:rsid w:val="0036208A"/>
    <w:rsid w:val="0036243C"/>
    <w:rsid w:val="003624C4"/>
    <w:rsid w:val="003626B5"/>
    <w:rsid w:val="00362B1D"/>
    <w:rsid w:val="00362BC3"/>
    <w:rsid w:val="00362C16"/>
    <w:rsid w:val="00362E58"/>
    <w:rsid w:val="00362FBB"/>
    <w:rsid w:val="00363064"/>
    <w:rsid w:val="003630C8"/>
    <w:rsid w:val="003630D7"/>
    <w:rsid w:val="003630E1"/>
    <w:rsid w:val="0036321F"/>
    <w:rsid w:val="003634B2"/>
    <w:rsid w:val="00363917"/>
    <w:rsid w:val="00363B60"/>
    <w:rsid w:val="00363CA2"/>
    <w:rsid w:val="00363CA4"/>
    <w:rsid w:val="00363FE9"/>
    <w:rsid w:val="00364274"/>
    <w:rsid w:val="00364401"/>
    <w:rsid w:val="0036449F"/>
    <w:rsid w:val="00364911"/>
    <w:rsid w:val="003649EB"/>
    <w:rsid w:val="00364C15"/>
    <w:rsid w:val="00364C89"/>
    <w:rsid w:val="00364CD0"/>
    <w:rsid w:val="00364E24"/>
    <w:rsid w:val="00364EA3"/>
    <w:rsid w:val="00364FC8"/>
    <w:rsid w:val="0036522C"/>
    <w:rsid w:val="003652A3"/>
    <w:rsid w:val="0036542F"/>
    <w:rsid w:val="003654E1"/>
    <w:rsid w:val="00365521"/>
    <w:rsid w:val="00365535"/>
    <w:rsid w:val="0036559D"/>
    <w:rsid w:val="003656E8"/>
    <w:rsid w:val="003657E0"/>
    <w:rsid w:val="00365AF9"/>
    <w:rsid w:val="00365B05"/>
    <w:rsid w:val="00365C06"/>
    <w:rsid w:val="00365F61"/>
    <w:rsid w:val="003660A3"/>
    <w:rsid w:val="003661F3"/>
    <w:rsid w:val="00366654"/>
    <w:rsid w:val="00366671"/>
    <w:rsid w:val="003666A2"/>
    <w:rsid w:val="0036671E"/>
    <w:rsid w:val="00366988"/>
    <w:rsid w:val="00366AAB"/>
    <w:rsid w:val="00366C2D"/>
    <w:rsid w:val="00366C82"/>
    <w:rsid w:val="00366E89"/>
    <w:rsid w:val="00366EF9"/>
    <w:rsid w:val="00366F8B"/>
    <w:rsid w:val="00367090"/>
    <w:rsid w:val="00367330"/>
    <w:rsid w:val="00367939"/>
    <w:rsid w:val="00367A53"/>
    <w:rsid w:val="00367C0D"/>
    <w:rsid w:val="00367C37"/>
    <w:rsid w:val="00367D6C"/>
    <w:rsid w:val="00367DD3"/>
    <w:rsid w:val="00367F12"/>
    <w:rsid w:val="0037009C"/>
    <w:rsid w:val="00370176"/>
    <w:rsid w:val="00370304"/>
    <w:rsid w:val="00370370"/>
    <w:rsid w:val="003703A1"/>
    <w:rsid w:val="003703C8"/>
    <w:rsid w:val="00370431"/>
    <w:rsid w:val="0037051C"/>
    <w:rsid w:val="0037078C"/>
    <w:rsid w:val="00370862"/>
    <w:rsid w:val="00370C27"/>
    <w:rsid w:val="00370E08"/>
    <w:rsid w:val="00370E0B"/>
    <w:rsid w:val="00370FBD"/>
    <w:rsid w:val="00370FDC"/>
    <w:rsid w:val="00370FE4"/>
    <w:rsid w:val="00371161"/>
    <w:rsid w:val="0037152D"/>
    <w:rsid w:val="003716D1"/>
    <w:rsid w:val="003716E5"/>
    <w:rsid w:val="003719C3"/>
    <w:rsid w:val="00371A9A"/>
    <w:rsid w:val="00371AD0"/>
    <w:rsid w:val="00371B7D"/>
    <w:rsid w:val="00371DF1"/>
    <w:rsid w:val="00371E0C"/>
    <w:rsid w:val="00371FE4"/>
    <w:rsid w:val="00371FF6"/>
    <w:rsid w:val="0037214F"/>
    <w:rsid w:val="003722C2"/>
    <w:rsid w:val="00372654"/>
    <w:rsid w:val="003726FD"/>
    <w:rsid w:val="00372A64"/>
    <w:rsid w:val="00372AB8"/>
    <w:rsid w:val="00372BF1"/>
    <w:rsid w:val="00372E13"/>
    <w:rsid w:val="00372E5E"/>
    <w:rsid w:val="00372F31"/>
    <w:rsid w:val="00372FBC"/>
    <w:rsid w:val="003730F5"/>
    <w:rsid w:val="003733D9"/>
    <w:rsid w:val="00373B8F"/>
    <w:rsid w:val="00373F74"/>
    <w:rsid w:val="00373F9D"/>
    <w:rsid w:val="0037404D"/>
    <w:rsid w:val="0037471A"/>
    <w:rsid w:val="00374783"/>
    <w:rsid w:val="00374848"/>
    <w:rsid w:val="0037487E"/>
    <w:rsid w:val="003748FB"/>
    <w:rsid w:val="00374B03"/>
    <w:rsid w:val="00374E85"/>
    <w:rsid w:val="00375062"/>
    <w:rsid w:val="0037509C"/>
    <w:rsid w:val="0037539B"/>
    <w:rsid w:val="003753BC"/>
    <w:rsid w:val="003753CF"/>
    <w:rsid w:val="0037578E"/>
    <w:rsid w:val="0037588B"/>
    <w:rsid w:val="003758F4"/>
    <w:rsid w:val="00375937"/>
    <w:rsid w:val="00375974"/>
    <w:rsid w:val="00376014"/>
    <w:rsid w:val="00376302"/>
    <w:rsid w:val="00376490"/>
    <w:rsid w:val="00376563"/>
    <w:rsid w:val="00376638"/>
    <w:rsid w:val="00376ABC"/>
    <w:rsid w:val="00376BAE"/>
    <w:rsid w:val="00376D2A"/>
    <w:rsid w:val="00376E77"/>
    <w:rsid w:val="0037711D"/>
    <w:rsid w:val="003774CA"/>
    <w:rsid w:val="003776B6"/>
    <w:rsid w:val="00377754"/>
    <w:rsid w:val="0037787D"/>
    <w:rsid w:val="00377A9D"/>
    <w:rsid w:val="00377AB0"/>
    <w:rsid w:val="00377B73"/>
    <w:rsid w:val="00377C08"/>
    <w:rsid w:val="00377CB3"/>
    <w:rsid w:val="00377D00"/>
    <w:rsid w:val="00377DD7"/>
    <w:rsid w:val="00377E16"/>
    <w:rsid w:val="0038003D"/>
    <w:rsid w:val="003800B4"/>
    <w:rsid w:val="0038055B"/>
    <w:rsid w:val="00380748"/>
    <w:rsid w:val="00380820"/>
    <w:rsid w:val="0038091D"/>
    <w:rsid w:val="00380B81"/>
    <w:rsid w:val="00380D35"/>
    <w:rsid w:val="00380F4F"/>
    <w:rsid w:val="0038114F"/>
    <w:rsid w:val="003811AC"/>
    <w:rsid w:val="00381403"/>
    <w:rsid w:val="00381439"/>
    <w:rsid w:val="00381764"/>
    <w:rsid w:val="00381D3C"/>
    <w:rsid w:val="0038208E"/>
    <w:rsid w:val="003825D6"/>
    <w:rsid w:val="003827D7"/>
    <w:rsid w:val="0038280D"/>
    <w:rsid w:val="003828DC"/>
    <w:rsid w:val="00382B83"/>
    <w:rsid w:val="00382BD1"/>
    <w:rsid w:val="00382DBC"/>
    <w:rsid w:val="003830D0"/>
    <w:rsid w:val="003831E4"/>
    <w:rsid w:val="003831E6"/>
    <w:rsid w:val="00383302"/>
    <w:rsid w:val="003833C0"/>
    <w:rsid w:val="003833C4"/>
    <w:rsid w:val="003833D1"/>
    <w:rsid w:val="00383415"/>
    <w:rsid w:val="003834FD"/>
    <w:rsid w:val="00383773"/>
    <w:rsid w:val="00383795"/>
    <w:rsid w:val="003837D8"/>
    <w:rsid w:val="00383970"/>
    <w:rsid w:val="00383CB1"/>
    <w:rsid w:val="00383D0D"/>
    <w:rsid w:val="00383DE7"/>
    <w:rsid w:val="00383E90"/>
    <w:rsid w:val="00383ED4"/>
    <w:rsid w:val="00383EEB"/>
    <w:rsid w:val="0038440F"/>
    <w:rsid w:val="00384433"/>
    <w:rsid w:val="003844E8"/>
    <w:rsid w:val="00384506"/>
    <w:rsid w:val="003845C1"/>
    <w:rsid w:val="0038465C"/>
    <w:rsid w:val="0038476E"/>
    <w:rsid w:val="0038486E"/>
    <w:rsid w:val="00384916"/>
    <w:rsid w:val="00384AC2"/>
    <w:rsid w:val="00384DE6"/>
    <w:rsid w:val="00384F5C"/>
    <w:rsid w:val="00385149"/>
    <w:rsid w:val="00385156"/>
    <w:rsid w:val="00385386"/>
    <w:rsid w:val="00385689"/>
    <w:rsid w:val="00385BDE"/>
    <w:rsid w:val="003860C5"/>
    <w:rsid w:val="0038625D"/>
    <w:rsid w:val="003863A9"/>
    <w:rsid w:val="003863BB"/>
    <w:rsid w:val="003864F9"/>
    <w:rsid w:val="003865EF"/>
    <w:rsid w:val="003866CA"/>
    <w:rsid w:val="0038670E"/>
    <w:rsid w:val="00387073"/>
    <w:rsid w:val="0038711C"/>
    <w:rsid w:val="003871BE"/>
    <w:rsid w:val="00387249"/>
    <w:rsid w:val="00387286"/>
    <w:rsid w:val="00387506"/>
    <w:rsid w:val="003875E2"/>
    <w:rsid w:val="00387AE7"/>
    <w:rsid w:val="00387D35"/>
    <w:rsid w:val="00387E69"/>
    <w:rsid w:val="003903C6"/>
    <w:rsid w:val="003904B6"/>
    <w:rsid w:val="00390556"/>
    <w:rsid w:val="0039073E"/>
    <w:rsid w:val="00390750"/>
    <w:rsid w:val="0039075F"/>
    <w:rsid w:val="00390848"/>
    <w:rsid w:val="00390D05"/>
    <w:rsid w:val="00390F06"/>
    <w:rsid w:val="0039106D"/>
    <w:rsid w:val="0039107A"/>
    <w:rsid w:val="003910A5"/>
    <w:rsid w:val="00391128"/>
    <w:rsid w:val="00391540"/>
    <w:rsid w:val="00391604"/>
    <w:rsid w:val="00391675"/>
    <w:rsid w:val="00391690"/>
    <w:rsid w:val="0039169B"/>
    <w:rsid w:val="003919B7"/>
    <w:rsid w:val="00391E08"/>
    <w:rsid w:val="00391FF8"/>
    <w:rsid w:val="0039224A"/>
    <w:rsid w:val="003923BB"/>
    <w:rsid w:val="00392AA6"/>
    <w:rsid w:val="00392BB7"/>
    <w:rsid w:val="00392C28"/>
    <w:rsid w:val="00392C69"/>
    <w:rsid w:val="00392D91"/>
    <w:rsid w:val="00392E1E"/>
    <w:rsid w:val="00392F55"/>
    <w:rsid w:val="00392FFA"/>
    <w:rsid w:val="00393015"/>
    <w:rsid w:val="003932B3"/>
    <w:rsid w:val="0039331D"/>
    <w:rsid w:val="00393505"/>
    <w:rsid w:val="003937CA"/>
    <w:rsid w:val="0039399A"/>
    <w:rsid w:val="003939D1"/>
    <w:rsid w:val="00393CB8"/>
    <w:rsid w:val="00393F93"/>
    <w:rsid w:val="003940FF"/>
    <w:rsid w:val="00394167"/>
    <w:rsid w:val="003943A1"/>
    <w:rsid w:val="003944C5"/>
    <w:rsid w:val="003944EE"/>
    <w:rsid w:val="003947C4"/>
    <w:rsid w:val="003949C9"/>
    <w:rsid w:val="003949F5"/>
    <w:rsid w:val="00394C06"/>
    <w:rsid w:val="00394D2F"/>
    <w:rsid w:val="00394FA3"/>
    <w:rsid w:val="00394FC2"/>
    <w:rsid w:val="003951AF"/>
    <w:rsid w:val="00395240"/>
    <w:rsid w:val="00395518"/>
    <w:rsid w:val="00395A51"/>
    <w:rsid w:val="00395B95"/>
    <w:rsid w:val="00395BC4"/>
    <w:rsid w:val="00395C04"/>
    <w:rsid w:val="00395DAE"/>
    <w:rsid w:val="00395EEB"/>
    <w:rsid w:val="00396077"/>
    <w:rsid w:val="0039614A"/>
    <w:rsid w:val="003961A4"/>
    <w:rsid w:val="003961D8"/>
    <w:rsid w:val="0039628C"/>
    <w:rsid w:val="003962D4"/>
    <w:rsid w:val="003967D9"/>
    <w:rsid w:val="00396960"/>
    <w:rsid w:val="00396AB7"/>
    <w:rsid w:val="00396D18"/>
    <w:rsid w:val="00396DB9"/>
    <w:rsid w:val="0039756D"/>
    <w:rsid w:val="00397695"/>
    <w:rsid w:val="003977A9"/>
    <w:rsid w:val="0039788B"/>
    <w:rsid w:val="003979ED"/>
    <w:rsid w:val="00397A11"/>
    <w:rsid w:val="00397A3A"/>
    <w:rsid w:val="00397CE3"/>
    <w:rsid w:val="00397D5F"/>
    <w:rsid w:val="00397E2A"/>
    <w:rsid w:val="00397F26"/>
    <w:rsid w:val="003A01AB"/>
    <w:rsid w:val="003A0307"/>
    <w:rsid w:val="003A06AB"/>
    <w:rsid w:val="003A07B8"/>
    <w:rsid w:val="003A0830"/>
    <w:rsid w:val="003A09CD"/>
    <w:rsid w:val="003A0B9D"/>
    <w:rsid w:val="003A0BF1"/>
    <w:rsid w:val="003A0C31"/>
    <w:rsid w:val="003A107D"/>
    <w:rsid w:val="003A11C5"/>
    <w:rsid w:val="003A1571"/>
    <w:rsid w:val="003A1838"/>
    <w:rsid w:val="003A1E59"/>
    <w:rsid w:val="003A1F18"/>
    <w:rsid w:val="003A1F79"/>
    <w:rsid w:val="003A22A6"/>
    <w:rsid w:val="003A2417"/>
    <w:rsid w:val="003A2520"/>
    <w:rsid w:val="003A25E6"/>
    <w:rsid w:val="003A2691"/>
    <w:rsid w:val="003A279F"/>
    <w:rsid w:val="003A2C48"/>
    <w:rsid w:val="003A2E98"/>
    <w:rsid w:val="003A2F00"/>
    <w:rsid w:val="003A320E"/>
    <w:rsid w:val="003A32B3"/>
    <w:rsid w:val="003A3387"/>
    <w:rsid w:val="003A3499"/>
    <w:rsid w:val="003A3567"/>
    <w:rsid w:val="003A35FD"/>
    <w:rsid w:val="003A3605"/>
    <w:rsid w:val="003A366B"/>
    <w:rsid w:val="003A3ACD"/>
    <w:rsid w:val="003A3E85"/>
    <w:rsid w:val="003A3F69"/>
    <w:rsid w:val="003A3FF4"/>
    <w:rsid w:val="003A4594"/>
    <w:rsid w:val="003A4601"/>
    <w:rsid w:val="003A46E2"/>
    <w:rsid w:val="003A4BCD"/>
    <w:rsid w:val="003A4D89"/>
    <w:rsid w:val="003A4D95"/>
    <w:rsid w:val="003A4F0E"/>
    <w:rsid w:val="003A4F48"/>
    <w:rsid w:val="003A5186"/>
    <w:rsid w:val="003A518F"/>
    <w:rsid w:val="003A5543"/>
    <w:rsid w:val="003A55A4"/>
    <w:rsid w:val="003A565A"/>
    <w:rsid w:val="003A572E"/>
    <w:rsid w:val="003A5993"/>
    <w:rsid w:val="003A59CB"/>
    <w:rsid w:val="003A5C3E"/>
    <w:rsid w:val="003A5F8C"/>
    <w:rsid w:val="003A6201"/>
    <w:rsid w:val="003A63EF"/>
    <w:rsid w:val="003A66B9"/>
    <w:rsid w:val="003A6704"/>
    <w:rsid w:val="003A6AC1"/>
    <w:rsid w:val="003A6B28"/>
    <w:rsid w:val="003A6BEB"/>
    <w:rsid w:val="003A6CAF"/>
    <w:rsid w:val="003A6DE9"/>
    <w:rsid w:val="003A7030"/>
    <w:rsid w:val="003A7317"/>
    <w:rsid w:val="003A7472"/>
    <w:rsid w:val="003A76A4"/>
    <w:rsid w:val="003A799B"/>
    <w:rsid w:val="003A7AA8"/>
    <w:rsid w:val="003A7AD2"/>
    <w:rsid w:val="003A7AD4"/>
    <w:rsid w:val="003A7D21"/>
    <w:rsid w:val="003A7E1E"/>
    <w:rsid w:val="003A7E62"/>
    <w:rsid w:val="003B00EF"/>
    <w:rsid w:val="003B0120"/>
    <w:rsid w:val="003B013E"/>
    <w:rsid w:val="003B01C1"/>
    <w:rsid w:val="003B0429"/>
    <w:rsid w:val="003B060A"/>
    <w:rsid w:val="003B0758"/>
    <w:rsid w:val="003B08CA"/>
    <w:rsid w:val="003B0A76"/>
    <w:rsid w:val="003B0D7C"/>
    <w:rsid w:val="003B0D8C"/>
    <w:rsid w:val="003B0DB2"/>
    <w:rsid w:val="003B0E00"/>
    <w:rsid w:val="003B1181"/>
    <w:rsid w:val="003B1337"/>
    <w:rsid w:val="003B14DE"/>
    <w:rsid w:val="003B1A9A"/>
    <w:rsid w:val="003B1B47"/>
    <w:rsid w:val="003B1C0A"/>
    <w:rsid w:val="003B1E08"/>
    <w:rsid w:val="003B1E22"/>
    <w:rsid w:val="003B1EB2"/>
    <w:rsid w:val="003B2022"/>
    <w:rsid w:val="003B2950"/>
    <w:rsid w:val="003B2A6F"/>
    <w:rsid w:val="003B2C1D"/>
    <w:rsid w:val="003B2D78"/>
    <w:rsid w:val="003B2E48"/>
    <w:rsid w:val="003B2E6A"/>
    <w:rsid w:val="003B34BE"/>
    <w:rsid w:val="003B3853"/>
    <w:rsid w:val="003B38C1"/>
    <w:rsid w:val="003B38DB"/>
    <w:rsid w:val="003B3B82"/>
    <w:rsid w:val="003B3D31"/>
    <w:rsid w:val="003B3F92"/>
    <w:rsid w:val="003B4487"/>
    <w:rsid w:val="003B449E"/>
    <w:rsid w:val="003B4578"/>
    <w:rsid w:val="003B4608"/>
    <w:rsid w:val="003B4783"/>
    <w:rsid w:val="003B4830"/>
    <w:rsid w:val="003B490D"/>
    <w:rsid w:val="003B4A37"/>
    <w:rsid w:val="003B4AC2"/>
    <w:rsid w:val="003B4D95"/>
    <w:rsid w:val="003B4FD0"/>
    <w:rsid w:val="003B52BE"/>
    <w:rsid w:val="003B53B8"/>
    <w:rsid w:val="003B5458"/>
    <w:rsid w:val="003B55B1"/>
    <w:rsid w:val="003B5708"/>
    <w:rsid w:val="003B5722"/>
    <w:rsid w:val="003B57FC"/>
    <w:rsid w:val="003B5AFB"/>
    <w:rsid w:val="003B5B1A"/>
    <w:rsid w:val="003B5B50"/>
    <w:rsid w:val="003B5CD8"/>
    <w:rsid w:val="003B5CE7"/>
    <w:rsid w:val="003B5E5F"/>
    <w:rsid w:val="003B5EB5"/>
    <w:rsid w:val="003B5F1B"/>
    <w:rsid w:val="003B5F6B"/>
    <w:rsid w:val="003B6097"/>
    <w:rsid w:val="003B62A0"/>
    <w:rsid w:val="003B63AB"/>
    <w:rsid w:val="003B64B6"/>
    <w:rsid w:val="003B651B"/>
    <w:rsid w:val="003B681B"/>
    <w:rsid w:val="003B68E0"/>
    <w:rsid w:val="003B6B11"/>
    <w:rsid w:val="003B6F1A"/>
    <w:rsid w:val="003B6FDA"/>
    <w:rsid w:val="003B704B"/>
    <w:rsid w:val="003B706E"/>
    <w:rsid w:val="003B72B0"/>
    <w:rsid w:val="003B7453"/>
    <w:rsid w:val="003B7489"/>
    <w:rsid w:val="003B74D0"/>
    <w:rsid w:val="003B7546"/>
    <w:rsid w:val="003B761B"/>
    <w:rsid w:val="003B7682"/>
    <w:rsid w:val="003B79F9"/>
    <w:rsid w:val="003B7C3C"/>
    <w:rsid w:val="003B7EA5"/>
    <w:rsid w:val="003B7FD0"/>
    <w:rsid w:val="003C02E8"/>
    <w:rsid w:val="003C034D"/>
    <w:rsid w:val="003C0482"/>
    <w:rsid w:val="003C0749"/>
    <w:rsid w:val="003C0EC9"/>
    <w:rsid w:val="003C0EF1"/>
    <w:rsid w:val="003C0F74"/>
    <w:rsid w:val="003C101B"/>
    <w:rsid w:val="003C10F8"/>
    <w:rsid w:val="003C130B"/>
    <w:rsid w:val="003C14C2"/>
    <w:rsid w:val="003C15F7"/>
    <w:rsid w:val="003C1868"/>
    <w:rsid w:val="003C1B75"/>
    <w:rsid w:val="003C1E40"/>
    <w:rsid w:val="003C1E80"/>
    <w:rsid w:val="003C1F76"/>
    <w:rsid w:val="003C2053"/>
    <w:rsid w:val="003C20DF"/>
    <w:rsid w:val="003C221D"/>
    <w:rsid w:val="003C226B"/>
    <w:rsid w:val="003C242A"/>
    <w:rsid w:val="003C2635"/>
    <w:rsid w:val="003C2A09"/>
    <w:rsid w:val="003C2F0B"/>
    <w:rsid w:val="003C3036"/>
    <w:rsid w:val="003C313E"/>
    <w:rsid w:val="003C3175"/>
    <w:rsid w:val="003C3738"/>
    <w:rsid w:val="003C37B6"/>
    <w:rsid w:val="003C39A4"/>
    <w:rsid w:val="003C3AE3"/>
    <w:rsid w:val="003C3EF8"/>
    <w:rsid w:val="003C4090"/>
    <w:rsid w:val="003C424D"/>
    <w:rsid w:val="003C42AF"/>
    <w:rsid w:val="003C4422"/>
    <w:rsid w:val="003C4866"/>
    <w:rsid w:val="003C4922"/>
    <w:rsid w:val="003C4BF4"/>
    <w:rsid w:val="003C4C85"/>
    <w:rsid w:val="003C4CF6"/>
    <w:rsid w:val="003C4D6A"/>
    <w:rsid w:val="003C4DA7"/>
    <w:rsid w:val="003C4E30"/>
    <w:rsid w:val="003C4EC7"/>
    <w:rsid w:val="003C50DA"/>
    <w:rsid w:val="003C51B9"/>
    <w:rsid w:val="003C5816"/>
    <w:rsid w:val="003C5AF5"/>
    <w:rsid w:val="003C5BA4"/>
    <w:rsid w:val="003C5BF4"/>
    <w:rsid w:val="003C5D55"/>
    <w:rsid w:val="003C5DF3"/>
    <w:rsid w:val="003C5DFD"/>
    <w:rsid w:val="003C5EAA"/>
    <w:rsid w:val="003C5F8D"/>
    <w:rsid w:val="003C6097"/>
    <w:rsid w:val="003C6229"/>
    <w:rsid w:val="003C6387"/>
    <w:rsid w:val="003C6484"/>
    <w:rsid w:val="003C6726"/>
    <w:rsid w:val="003C6A1C"/>
    <w:rsid w:val="003C6A54"/>
    <w:rsid w:val="003C6F25"/>
    <w:rsid w:val="003C7683"/>
    <w:rsid w:val="003C771C"/>
    <w:rsid w:val="003C7984"/>
    <w:rsid w:val="003C7B6A"/>
    <w:rsid w:val="003C7B7D"/>
    <w:rsid w:val="003C7BCD"/>
    <w:rsid w:val="003C7BDF"/>
    <w:rsid w:val="003C7E7B"/>
    <w:rsid w:val="003C7FA3"/>
    <w:rsid w:val="003D0056"/>
    <w:rsid w:val="003D0058"/>
    <w:rsid w:val="003D013F"/>
    <w:rsid w:val="003D01E9"/>
    <w:rsid w:val="003D034B"/>
    <w:rsid w:val="003D05F4"/>
    <w:rsid w:val="003D0612"/>
    <w:rsid w:val="003D0877"/>
    <w:rsid w:val="003D08C6"/>
    <w:rsid w:val="003D09AB"/>
    <w:rsid w:val="003D0B39"/>
    <w:rsid w:val="003D0C42"/>
    <w:rsid w:val="003D0E14"/>
    <w:rsid w:val="003D0E7F"/>
    <w:rsid w:val="003D0E9C"/>
    <w:rsid w:val="003D11C2"/>
    <w:rsid w:val="003D135C"/>
    <w:rsid w:val="003D147C"/>
    <w:rsid w:val="003D14FA"/>
    <w:rsid w:val="003D1542"/>
    <w:rsid w:val="003D15F6"/>
    <w:rsid w:val="003D165F"/>
    <w:rsid w:val="003D16C4"/>
    <w:rsid w:val="003D18E8"/>
    <w:rsid w:val="003D1C4A"/>
    <w:rsid w:val="003D2330"/>
    <w:rsid w:val="003D2655"/>
    <w:rsid w:val="003D269D"/>
    <w:rsid w:val="003D26BA"/>
    <w:rsid w:val="003D26E6"/>
    <w:rsid w:val="003D2927"/>
    <w:rsid w:val="003D2AA9"/>
    <w:rsid w:val="003D2B6D"/>
    <w:rsid w:val="003D2BA1"/>
    <w:rsid w:val="003D2C96"/>
    <w:rsid w:val="003D2CE9"/>
    <w:rsid w:val="003D2EC2"/>
    <w:rsid w:val="003D30F0"/>
    <w:rsid w:val="003D35B5"/>
    <w:rsid w:val="003D35E4"/>
    <w:rsid w:val="003D371B"/>
    <w:rsid w:val="003D3AE3"/>
    <w:rsid w:val="003D3BA4"/>
    <w:rsid w:val="003D3DE6"/>
    <w:rsid w:val="003D3ECB"/>
    <w:rsid w:val="003D3F08"/>
    <w:rsid w:val="003D3FD0"/>
    <w:rsid w:val="003D406A"/>
    <w:rsid w:val="003D4176"/>
    <w:rsid w:val="003D437D"/>
    <w:rsid w:val="003D43E7"/>
    <w:rsid w:val="003D4490"/>
    <w:rsid w:val="003D4770"/>
    <w:rsid w:val="003D4CD8"/>
    <w:rsid w:val="003D4F8E"/>
    <w:rsid w:val="003D54EC"/>
    <w:rsid w:val="003D5649"/>
    <w:rsid w:val="003D5CCE"/>
    <w:rsid w:val="003D5E1E"/>
    <w:rsid w:val="003D5ED3"/>
    <w:rsid w:val="003D5F59"/>
    <w:rsid w:val="003D62C6"/>
    <w:rsid w:val="003D6341"/>
    <w:rsid w:val="003D6388"/>
    <w:rsid w:val="003D6393"/>
    <w:rsid w:val="003D63FC"/>
    <w:rsid w:val="003D6B4D"/>
    <w:rsid w:val="003D6BDA"/>
    <w:rsid w:val="003D6EF4"/>
    <w:rsid w:val="003D7006"/>
    <w:rsid w:val="003D7302"/>
    <w:rsid w:val="003D74E0"/>
    <w:rsid w:val="003D7574"/>
    <w:rsid w:val="003D7840"/>
    <w:rsid w:val="003D7C5B"/>
    <w:rsid w:val="003D7C7A"/>
    <w:rsid w:val="003D7F27"/>
    <w:rsid w:val="003E0082"/>
    <w:rsid w:val="003E019F"/>
    <w:rsid w:val="003E03B5"/>
    <w:rsid w:val="003E06AE"/>
    <w:rsid w:val="003E08AA"/>
    <w:rsid w:val="003E0A8F"/>
    <w:rsid w:val="003E0D5B"/>
    <w:rsid w:val="003E0DF5"/>
    <w:rsid w:val="003E12E9"/>
    <w:rsid w:val="003E1524"/>
    <w:rsid w:val="003E15EA"/>
    <w:rsid w:val="003E1780"/>
    <w:rsid w:val="003E18C8"/>
    <w:rsid w:val="003E191E"/>
    <w:rsid w:val="003E19CA"/>
    <w:rsid w:val="003E1AF8"/>
    <w:rsid w:val="003E1D65"/>
    <w:rsid w:val="003E2178"/>
    <w:rsid w:val="003E246F"/>
    <w:rsid w:val="003E2501"/>
    <w:rsid w:val="003E255E"/>
    <w:rsid w:val="003E28E9"/>
    <w:rsid w:val="003E2958"/>
    <w:rsid w:val="003E2D47"/>
    <w:rsid w:val="003E2FD9"/>
    <w:rsid w:val="003E30FE"/>
    <w:rsid w:val="003E31A2"/>
    <w:rsid w:val="003E31E3"/>
    <w:rsid w:val="003E3498"/>
    <w:rsid w:val="003E3652"/>
    <w:rsid w:val="003E376C"/>
    <w:rsid w:val="003E37DE"/>
    <w:rsid w:val="003E3B7F"/>
    <w:rsid w:val="003E3E83"/>
    <w:rsid w:val="003E3FB8"/>
    <w:rsid w:val="003E4072"/>
    <w:rsid w:val="003E41E5"/>
    <w:rsid w:val="003E4260"/>
    <w:rsid w:val="003E4450"/>
    <w:rsid w:val="003E4506"/>
    <w:rsid w:val="003E453D"/>
    <w:rsid w:val="003E488D"/>
    <w:rsid w:val="003E4ABA"/>
    <w:rsid w:val="003E4BB4"/>
    <w:rsid w:val="003E4C01"/>
    <w:rsid w:val="003E4CC8"/>
    <w:rsid w:val="003E4D30"/>
    <w:rsid w:val="003E4E87"/>
    <w:rsid w:val="003E4F07"/>
    <w:rsid w:val="003E5225"/>
    <w:rsid w:val="003E53BB"/>
    <w:rsid w:val="003E55DE"/>
    <w:rsid w:val="003E58D3"/>
    <w:rsid w:val="003E5932"/>
    <w:rsid w:val="003E59BC"/>
    <w:rsid w:val="003E5AC9"/>
    <w:rsid w:val="003E5DFD"/>
    <w:rsid w:val="003E5E96"/>
    <w:rsid w:val="003E6127"/>
    <w:rsid w:val="003E6252"/>
    <w:rsid w:val="003E62C4"/>
    <w:rsid w:val="003E660E"/>
    <w:rsid w:val="003E6920"/>
    <w:rsid w:val="003E694A"/>
    <w:rsid w:val="003E69B2"/>
    <w:rsid w:val="003E6A03"/>
    <w:rsid w:val="003E6A20"/>
    <w:rsid w:val="003E6A8B"/>
    <w:rsid w:val="003E6AD6"/>
    <w:rsid w:val="003E6E57"/>
    <w:rsid w:val="003E6FDC"/>
    <w:rsid w:val="003E71D4"/>
    <w:rsid w:val="003E7256"/>
    <w:rsid w:val="003E7A4E"/>
    <w:rsid w:val="003E7EB9"/>
    <w:rsid w:val="003E7F16"/>
    <w:rsid w:val="003F03A7"/>
    <w:rsid w:val="003F049F"/>
    <w:rsid w:val="003F0739"/>
    <w:rsid w:val="003F0A19"/>
    <w:rsid w:val="003F0B1C"/>
    <w:rsid w:val="003F0F73"/>
    <w:rsid w:val="003F116A"/>
    <w:rsid w:val="003F11C6"/>
    <w:rsid w:val="003F11F5"/>
    <w:rsid w:val="003F1278"/>
    <w:rsid w:val="003F1318"/>
    <w:rsid w:val="003F15F6"/>
    <w:rsid w:val="003F165F"/>
    <w:rsid w:val="003F16AF"/>
    <w:rsid w:val="003F17D7"/>
    <w:rsid w:val="003F1833"/>
    <w:rsid w:val="003F1913"/>
    <w:rsid w:val="003F1DD6"/>
    <w:rsid w:val="003F1F32"/>
    <w:rsid w:val="003F1F71"/>
    <w:rsid w:val="003F1FD9"/>
    <w:rsid w:val="003F23BA"/>
    <w:rsid w:val="003F2414"/>
    <w:rsid w:val="003F257C"/>
    <w:rsid w:val="003F296E"/>
    <w:rsid w:val="003F29DD"/>
    <w:rsid w:val="003F2A09"/>
    <w:rsid w:val="003F2B8D"/>
    <w:rsid w:val="003F2C81"/>
    <w:rsid w:val="003F2DF3"/>
    <w:rsid w:val="003F2E6D"/>
    <w:rsid w:val="003F2EA6"/>
    <w:rsid w:val="003F2F45"/>
    <w:rsid w:val="003F303E"/>
    <w:rsid w:val="003F3049"/>
    <w:rsid w:val="003F3076"/>
    <w:rsid w:val="003F3205"/>
    <w:rsid w:val="003F321A"/>
    <w:rsid w:val="003F3401"/>
    <w:rsid w:val="003F350D"/>
    <w:rsid w:val="003F352B"/>
    <w:rsid w:val="003F367A"/>
    <w:rsid w:val="003F3D6C"/>
    <w:rsid w:val="003F3E7A"/>
    <w:rsid w:val="003F400A"/>
    <w:rsid w:val="003F4138"/>
    <w:rsid w:val="003F42E6"/>
    <w:rsid w:val="003F4462"/>
    <w:rsid w:val="003F4472"/>
    <w:rsid w:val="003F44E4"/>
    <w:rsid w:val="003F46EA"/>
    <w:rsid w:val="003F488D"/>
    <w:rsid w:val="003F4AC5"/>
    <w:rsid w:val="003F4BCC"/>
    <w:rsid w:val="003F503D"/>
    <w:rsid w:val="003F516D"/>
    <w:rsid w:val="003F5275"/>
    <w:rsid w:val="003F5468"/>
    <w:rsid w:val="003F556D"/>
    <w:rsid w:val="003F5663"/>
    <w:rsid w:val="003F5728"/>
    <w:rsid w:val="003F585A"/>
    <w:rsid w:val="003F5955"/>
    <w:rsid w:val="003F59B7"/>
    <w:rsid w:val="003F59C2"/>
    <w:rsid w:val="003F5D17"/>
    <w:rsid w:val="003F62AC"/>
    <w:rsid w:val="003F62DC"/>
    <w:rsid w:val="003F6328"/>
    <w:rsid w:val="003F63A5"/>
    <w:rsid w:val="003F644D"/>
    <w:rsid w:val="003F64B8"/>
    <w:rsid w:val="003F65DC"/>
    <w:rsid w:val="003F6B2C"/>
    <w:rsid w:val="003F6C0F"/>
    <w:rsid w:val="003F6C11"/>
    <w:rsid w:val="003F6C93"/>
    <w:rsid w:val="003F6E87"/>
    <w:rsid w:val="003F7338"/>
    <w:rsid w:val="003F7383"/>
    <w:rsid w:val="003F75EA"/>
    <w:rsid w:val="003F78CD"/>
    <w:rsid w:val="003F78F2"/>
    <w:rsid w:val="003F7982"/>
    <w:rsid w:val="003F79D8"/>
    <w:rsid w:val="003F7BB7"/>
    <w:rsid w:val="003F7F57"/>
    <w:rsid w:val="004001CF"/>
    <w:rsid w:val="00400238"/>
    <w:rsid w:val="00400628"/>
    <w:rsid w:val="00400783"/>
    <w:rsid w:val="004007D6"/>
    <w:rsid w:val="00400880"/>
    <w:rsid w:val="00400D0C"/>
    <w:rsid w:val="00400F22"/>
    <w:rsid w:val="00400F54"/>
    <w:rsid w:val="004013F5"/>
    <w:rsid w:val="00401479"/>
    <w:rsid w:val="00401536"/>
    <w:rsid w:val="004016C4"/>
    <w:rsid w:val="00401871"/>
    <w:rsid w:val="004018E0"/>
    <w:rsid w:val="00401981"/>
    <w:rsid w:val="00401D2E"/>
    <w:rsid w:val="00401EEC"/>
    <w:rsid w:val="0040227A"/>
    <w:rsid w:val="004022B8"/>
    <w:rsid w:val="00402496"/>
    <w:rsid w:val="004024E4"/>
    <w:rsid w:val="004024EE"/>
    <w:rsid w:val="0040255F"/>
    <w:rsid w:val="004027F1"/>
    <w:rsid w:val="004028FC"/>
    <w:rsid w:val="00402B3C"/>
    <w:rsid w:val="00402B65"/>
    <w:rsid w:val="00402CF6"/>
    <w:rsid w:val="00402D6B"/>
    <w:rsid w:val="00402F91"/>
    <w:rsid w:val="004031CC"/>
    <w:rsid w:val="00403336"/>
    <w:rsid w:val="00403370"/>
    <w:rsid w:val="00403462"/>
    <w:rsid w:val="004034EC"/>
    <w:rsid w:val="00403528"/>
    <w:rsid w:val="0040363E"/>
    <w:rsid w:val="004038C1"/>
    <w:rsid w:val="00403C1D"/>
    <w:rsid w:val="00403E87"/>
    <w:rsid w:val="00403EC2"/>
    <w:rsid w:val="00403F6B"/>
    <w:rsid w:val="00403FF7"/>
    <w:rsid w:val="00404325"/>
    <w:rsid w:val="004045C2"/>
    <w:rsid w:val="00404A30"/>
    <w:rsid w:val="00404A74"/>
    <w:rsid w:val="00404B36"/>
    <w:rsid w:val="00404D69"/>
    <w:rsid w:val="00404DA8"/>
    <w:rsid w:val="00404F66"/>
    <w:rsid w:val="004050BA"/>
    <w:rsid w:val="004050D2"/>
    <w:rsid w:val="00405445"/>
    <w:rsid w:val="0040546D"/>
    <w:rsid w:val="00405557"/>
    <w:rsid w:val="00405573"/>
    <w:rsid w:val="004055F7"/>
    <w:rsid w:val="00405656"/>
    <w:rsid w:val="00405740"/>
    <w:rsid w:val="0040576B"/>
    <w:rsid w:val="00405AE5"/>
    <w:rsid w:val="00405F27"/>
    <w:rsid w:val="0040602C"/>
    <w:rsid w:val="0040607E"/>
    <w:rsid w:val="004063AB"/>
    <w:rsid w:val="00406431"/>
    <w:rsid w:val="00406458"/>
    <w:rsid w:val="004064AD"/>
    <w:rsid w:val="0040652B"/>
    <w:rsid w:val="00406550"/>
    <w:rsid w:val="0040700D"/>
    <w:rsid w:val="00407225"/>
    <w:rsid w:val="004073F1"/>
    <w:rsid w:val="00407447"/>
    <w:rsid w:val="004076A7"/>
    <w:rsid w:val="00407A69"/>
    <w:rsid w:val="00407BCD"/>
    <w:rsid w:val="00407E5D"/>
    <w:rsid w:val="00410022"/>
    <w:rsid w:val="00410118"/>
    <w:rsid w:val="00410245"/>
    <w:rsid w:val="00410330"/>
    <w:rsid w:val="004103E8"/>
    <w:rsid w:val="004104A1"/>
    <w:rsid w:val="004108D6"/>
    <w:rsid w:val="004109C4"/>
    <w:rsid w:val="00410AA6"/>
    <w:rsid w:val="00410E23"/>
    <w:rsid w:val="00410F5D"/>
    <w:rsid w:val="0041111F"/>
    <w:rsid w:val="00411443"/>
    <w:rsid w:val="004114FF"/>
    <w:rsid w:val="004116C0"/>
    <w:rsid w:val="0041187C"/>
    <w:rsid w:val="004119A7"/>
    <w:rsid w:val="00411FA5"/>
    <w:rsid w:val="00412038"/>
    <w:rsid w:val="004121A5"/>
    <w:rsid w:val="004121A8"/>
    <w:rsid w:val="00412404"/>
    <w:rsid w:val="004124FA"/>
    <w:rsid w:val="0041256B"/>
    <w:rsid w:val="00412653"/>
    <w:rsid w:val="00412688"/>
    <w:rsid w:val="004127E2"/>
    <w:rsid w:val="00412B9E"/>
    <w:rsid w:val="00412DAF"/>
    <w:rsid w:val="00412E26"/>
    <w:rsid w:val="00412E6F"/>
    <w:rsid w:val="00412EC0"/>
    <w:rsid w:val="00412F11"/>
    <w:rsid w:val="00412F4C"/>
    <w:rsid w:val="00413090"/>
    <w:rsid w:val="004130D2"/>
    <w:rsid w:val="00413608"/>
    <w:rsid w:val="00413746"/>
    <w:rsid w:val="004139B8"/>
    <w:rsid w:val="00413C40"/>
    <w:rsid w:val="00413C68"/>
    <w:rsid w:val="00413F38"/>
    <w:rsid w:val="004144AA"/>
    <w:rsid w:val="00414953"/>
    <w:rsid w:val="00414955"/>
    <w:rsid w:val="00414BB0"/>
    <w:rsid w:val="00414C14"/>
    <w:rsid w:val="00415041"/>
    <w:rsid w:val="004150B4"/>
    <w:rsid w:val="004150CC"/>
    <w:rsid w:val="0041516C"/>
    <w:rsid w:val="0041527D"/>
    <w:rsid w:val="0041534F"/>
    <w:rsid w:val="00415387"/>
    <w:rsid w:val="004153C2"/>
    <w:rsid w:val="00415545"/>
    <w:rsid w:val="00415E32"/>
    <w:rsid w:val="00416073"/>
    <w:rsid w:val="00416104"/>
    <w:rsid w:val="004164A8"/>
    <w:rsid w:val="004165FD"/>
    <w:rsid w:val="004167D7"/>
    <w:rsid w:val="004167F1"/>
    <w:rsid w:val="0041698C"/>
    <w:rsid w:val="00416DEC"/>
    <w:rsid w:val="00416EE7"/>
    <w:rsid w:val="00416F08"/>
    <w:rsid w:val="00416F7C"/>
    <w:rsid w:val="00417132"/>
    <w:rsid w:val="0041727D"/>
    <w:rsid w:val="004177CA"/>
    <w:rsid w:val="00417858"/>
    <w:rsid w:val="00417908"/>
    <w:rsid w:val="00417C12"/>
    <w:rsid w:val="00417CF1"/>
    <w:rsid w:val="00417D80"/>
    <w:rsid w:val="00417FC4"/>
    <w:rsid w:val="0042009E"/>
    <w:rsid w:val="004202A9"/>
    <w:rsid w:val="00420543"/>
    <w:rsid w:val="00420598"/>
    <w:rsid w:val="00420748"/>
    <w:rsid w:val="00421191"/>
    <w:rsid w:val="004211AF"/>
    <w:rsid w:val="0042147A"/>
    <w:rsid w:val="004214E1"/>
    <w:rsid w:val="00421614"/>
    <w:rsid w:val="00421705"/>
    <w:rsid w:val="00421854"/>
    <w:rsid w:val="004219AA"/>
    <w:rsid w:val="004219F8"/>
    <w:rsid w:val="00421A85"/>
    <w:rsid w:val="00421B9E"/>
    <w:rsid w:val="00421CD3"/>
    <w:rsid w:val="00421D52"/>
    <w:rsid w:val="004220F3"/>
    <w:rsid w:val="00422143"/>
    <w:rsid w:val="00422145"/>
    <w:rsid w:val="004221E9"/>
    <w:rsid w:val="0042269D"/>
    <w:rsid w:val="004226F1"/>
    <w:rsid w:val="004227EE"/>
    <w:rsid w:val="004228EC"/>
    <w:rsid w:val="00422C08"/>
    <w:rsid w:val="00422DE0"/>
    <w:rsid w:val="00422F04"/>
    <w:rsid w:val="0042300C"/>
    <w:rsid w:val="0042307A"/>
    <w:rsid w:val="004233E5"/>
    <w:rsid w:val="004234AA"/>
    <w:rsid w:val="00423664"/>
    <w:rsid w:val="004236F8"/>
    <w:rsid w:val="00423992"/>
    <w:rsid w:val="00423FCF"/>
    <w:rsid w:val="004240B6"/>
    <w:rsid w:val="00424139"/>
    <w:rsid w:val="0042435E"/>
    <w:rsid w:val="0042446A"/>
    <w:rsid w:val="00424642"/>
    <w:rsid w:val="00424724"/>
    <w:rsid w:val="004247AA"/>
    <w:rsid w:val="004247E8"/>
    <w:rsid w:val="00424984"/>
    <w:rsid w:val="00424AED"/>
    <w:rsid w:val="00424AF1"/>
    <w:rsid w:val="00424E54"/>
    <w:rsid w:val="0042505F"/>
    <w:rsid w:val="00425187"/>
    <w:rsid w:val="00425279"/>
    <w:rsid w:val="004252E4"/>
    <w:rsid w:val="00425306"/>
    <w:rsid w:val="0042559C"/>
    <w:rsid w:val="00425709"/>
    <w:rsid w:val="004257BC"/>
    <w:rsid w:val="004257DE"/>
    <w:rsid w:val="004257F9"/>
    <w:rsid w:val="004258D3"/>
    <w:rsid w:val="00425A74"/>
    <w:rsid w:val="00425B8D"/>
    <w:rsid w:val="00425D33"/>
    <w:rsid w:val="00425D44"/>
    <w:rsid w:val="00425E75"/>
    <w:rsid w:val="00425FBE"/>
    <w:rsid w:val="0042634F"/>
    <w:rsid w:val="00426410"/>
    <w:rsid w:val="0042660E"/>
    <w:rsid w:val="004267E3"/>
    <w:rsid w:val="00426A46"/>
    <w:rsid w:val="00426C64"/>
    <w:rsid w:val="00426CBE"/>
    <w:rsid w:val="00426D31"/>
    <w:rsid w:val="00426E5C"/>
    <w:rsid w:val="004271A7"/>
    <w:rsid w:val="0042730C"/>
    <w:rsid w:val="004273E0"/>
    <w:rsid w:val="00427435"/>
    <w:rsid w:val="0042749C"/>
    <w:rsid w:val="0042753B"/>
    <w:rsid w:val="00427738"/>
    <w:rsid w:val="004277DB"/>
    <w:rsid w:val="004277EB"/>
    <w:rsid w:val="00427A2A"/>
    <w:rsid w:val="00427A75"/>
    <w:rsid w:val="00427BFA"/>
    <w:rsid w:val="00427D55"/>
    <w:rsid w:val="00427E4F"/>
    <w:rsid w:val="00427ED5"/>
    <w:rsid w:val="004303A7"/>
    <w:rsid w:val="00430429"/>
    <w:rsid w:val="00430588"/>
    <w:rsid w:val="00430965"/>
    <w:rsid w:val="004309D0"/>
    <w:rsid w:val="00430A13"/>
    <w:rsid w:val="00430E26"/>
    <w:rsid w:val="00431161"/>
    <w:rsid w:val="0043135F"/>
    <w:rsid w:val="00431367"/>
    <w:rsid w:val="00431692"/>
    <w:rsid w:val="00431699"/>
    <w:rsid w:val="0043185B"/>
    <w:rsid w:val="0043192E"/>
    <w:rsid w:val="004319E8"/>
    <w:rsid w:val="00431A9E"/>
    <w:rsid w:val="00431B72"/>
    <w:rsid w:val="00431B93"/>
    <w:rsid w:val="00431C57"/>
    <w:rsid w:val="00431CE1"/>
    <w:rsid w:val="00432158"/>
    <w:rsid w:val="004321F9"/>
    <w:rsid w:val="004324E1"/>
    <w:rsid w:val="00432518"/>
    <w:rsid w:val="004325B5"/>
    <w:rsid w:val="00432840"/>
    <w:rsid w:val="00432ADC"/>
    <w:rsid w:val="00432C31"/>
    <w:rsid w:val="00432C88"/>
    <w:rsid w:val="00432E12"/>
    <w:rsid w:val="00432F41"/>
    <w:rsid w:val="00432F84"/>
    <w:rsid w:val="0043330E"/>
    <w:rsid w:val="0043333B"/>
    <w:rsid w:val="004333E8"/>
    <w:rsid w:val="00433496"/>
    <w:rsid w:val="00433758"/>
    <w:rsid w:val="00433A27"/>
    <w:rsid w:val="00433A37"/>
    <w:rsid w:val="00434024"/>
    <w:rsid w:val="004340DD"/>
    <w:rsid w:val="004340F4"/>
    <w:rsid w:val="00434309"/>
    <w:rsid w:val="0043465A"/>
    <w:rsid w:val="00434962"/>
    <w:rsid w:val="00434ED3"/>
    <w:rsid w:val="00435102"/>
    <w:rsid w:val="004353B1"/>
    <w:rsid w:val="004354C8"/>
    <w:rsid w:val="004355A1"/>
    <w:rsid w:val="00435791"/>
    <w:rsid w:val="0043583B"/>
    <w:rsid w:val="00435E20"/>
    <w:rsid w:val="00436082"/>
    <w:rsid w:val="004361F1"/>
    <w:rsid w:val="004362FC"/>
    <w:rsid w:val="0043650F"/>
    <w:rsid w:val="004366FF"/>
    <w:rsid w:val="00436AE0"/>
    <w:rsid w:val="00436CA6"/>
    <w:rsid w:val="00436CF9"/>
    <w:rsid w:val="00436E34"/>
    <w:rsid w:val="00437044"/>
    <w:rsid w:val="00437123"/>
    <w:rsid w:val="004371B8"/>
    <w:rsid w:val="0043721F"/>
    <w:rsid w:val="00437324"/>
    <w:rsid w:val="00437417"/>
    <w:rsid w:val="00437514"/>
    <w:rsid w:val="004375DD"/>
    <w:rsid w:val="00437D5D"/>
    <w:rsid w:val="00437F19"/>
    <w:rsid w:val="0044009C"/>
    <w:rsid w:val="004401AA"/>
    <w:rsid w:val="004402D3"/>
    <w:rsid w:val="004403E2"/>
    <w:rsid w:val="0044072C"/>
    <w:rsid w:val="00440831"/>
    <w:rsid w:val="00440FB0"/>
    <w:rsid w:val="0044103C"/>
    <w:rsid w:val="00441192"/>
    <w:rsid w:val="00441256"/>
    <w:rsid w:val="00441663"/>
    <w:rsid w:val="0044168E"/>
    <w:rsid w:val="0044175C"/>
    <w:rsid w:val="0044186D"/>
    <w:rsid w:val="004419BC"/>
    <w:rsid w:val="004419E1"/>
    <w:rsid w:val="00441AA7"/>
    <w:rsid w:val="00441B8D"/>
    <w:rsid w:val="004420BE"/>
    <w:rsid w:val="004420DC"/>
    <w:rsid w:val="0044237A"/>
    <w:rsid w:val="0044291E"/>
    <w:rsid w:val="00442B67"/>
    <w:rsid w:val="00442C04"/>
    <w:rsid w:val="00442E32"/>
    <w:rsid w:val="00442F73"/>
    <w:rsid w:val="00442FBF"/>
    <w:rsid w:val="004432F1"/>
    <w:rsid w:val="00443527"/>
    <w:rsid w:val="0044355D"/>
    <w:rsid w:val="00443703"/>
    <w:rsid w:val="0044378A"/>
    <w:rsid w:val="004438A9"/>
    <w:rsid w:val="00443954"/>
    <w:rsid w:val="00443A18"/>
    <w:rsid w:val="00443AB0"/>
    <w:rsid w:val="00443F6E"/>
    <w:rsid w:val="00443F9D"/>
    <w:rsid w:val="0044409C"/>
    <w:rsid w:val="00444383"/>
    <w:rsid w:val="00444700"/>
    <w:rsid w:val="004447A2"/>
    <w:rsid w:val="004447C1"/>
    <w:rsid w:val="004447E0"/>
    <w:rsid w:val="0044480C"/>
    <w:rsid w:val="004448E0"/>
    <w:rsid w:val="0044493B"/>
    <w:rsid w:val="0044495F"/>
    <w:rsid w:val="00444B25"/>
    <w:rsid w:val="00444CE4"/>
    <w:rsid w:val="00444D07"/>
    <w:rsid w:val="00444F39"/>
    <w:rsid w:val="00444FB8"/>
    <w:rsid w:val="00445200"/>
    <w:rsid w:val="0044537B"/>
    <w:rsid w:val="0044555A"/>
    <w:rsid w:val="0044587C"/>
    <w:rsid w:val="0044596E"/>
    <w:rsid w:val="00445ABF"/>
    <w:rsid w:val="00445D7F"/>
    <w:rsid w:val="0044637D"/>
    <w:rsid w:val="00447063"/>
    <w:rsid w:val="004470E4"/>
    <w:rsid w:val="004473ED"/>
    <w:rsid w:val="004474B3"/>
    <w:rsid w:val="004475C8"/>
    <w:rsid w:val="004476F0"/>
    <w:rsid w:val="00447C03"/>
    <w:rsid w:val="00447CF5"/>
    <w:rsid w:val="00447D58"/>
    <w:rsid w:val="00447F86"/>
    <w:rsid w:val="0045037F"/>
    <w:rsid w:val="004503A9"/>
    <w:rsid w:val="00450524"/>
    <w:rsid w:val="004506D0"/>
    <w:rsid w:val="0045073F"/>
    <w:rsid w:val="00450827"/>
    <w:rsid w:val="00450923"/>
    <w:rsid w:val="00450C14"/>
    <w:rsid w:val="00450E15"/>
    <w:rsid w:val="00450E86"/>
    <w:rsid w:val="0045122C"/>
    <w:rsid w:val="00451313"/>
    <w:rsid w:val="004517A5"/>
    <w:rsid w:val="00451866"/>
    <w:rsid w:val="0045191A"/>
    <w:rsid w:val="004519A4"/>
    <w:rsid w:val="00451C36"/>
    <w:rsid w:val="00451C72"/>
    <w:rsid w:val="00451CA8"/>
    <w:rsid w:val="00451F8D"/>
    <w:rsid w:val="00452004"/>
    <w:rsid w:val="00452218"/>
    <w:rsid w:val="004522B2"/>
    <w:rsid w:val="004522C8"/>
    <w:rsid w:val="004524BD"/>
    <w:rsid w:val="00452819"/>
    <w:rsid w:val="00452AA0"/>
    <w:rsid w:val="00452E90"/>
    <w:rsid w:val="004532FD"/>
    <w:rsid w:val="00453426"/>
    <w:rsid w:val="004535EE"/>
    <w:rsid w:val="00453836"/>
    <w:rsid w:val="0045393B"/>
    <w:rsid w:val="00453A52"/>
    <w:rsid w:val="00453D04"/>
    <w:rsid w:val="00453DC0"/>
    <w:rsid w:val="00454138"/>
    <w:rsid w:val="00454192"/>
    <w:rsid w:val="004542C7"/>
    <w:rsid w:val="0045443D"/>
    <w:rsid w:val="00454527"/>
    <w:rsid w:val="00454652"/>
    <w:rsid w:val="004547D2"/>
    <w:rsid w:val="0045494A"/>
    <w:rsid w:val="004549A0"/>
    <w:rsid w:val="00454A89"/>
    <w:rsid w:val="00454AB2"/>
    <w:rsid w:val="00454D8C"/>
    <w:rsid w:val="0045567D"/>
    <w:rsid w:val="0045569A"/>
    <w:rsid w:val="00455C9F"/>
    <w:rsid w:val="00455FD5"/>
    <w:rsid w:val="00456111"/>
    <w:rsid w:val="00456315"/>
    <w:rsid w:val="0045641B"/>
    <w:rsid w:val="00456933"/>
    <w:rsid w:val="00456B7C"/>
    <w:rsid w:val="00456E20"/>
    <w:rsid w:val="00456F48"/>
    <w:rsid w:val="00457059"/>
    <w:rsid w:val="004570FA"/>
    <w:rsid w:val="00457184"/>
    <w:rsid w:val="004571D7"/>
    <w:rsid w:val="0045743C"/>
    <w:rsid w:val="00457508"/>
    <w:rsid w:val="004575FD"/>
    <w:rsid w:val="00457709"/>
    <w:rsid w:val="00457858"/>
    <w:rsid w:val="00457A46"/>
    <w:rsid w:val="00457A93"/>
    <w:rsid w:val="00457B15"/>
    <w:rsid w:val="00457C3E"/>
    <w:rsid w:val="004600D3"/>
    <w:rsid w:val="00460250"/>
    <w:rsid w:val="00460468"/>
    <w:rsid w:val="00460563"/>
    <w:rsid w:val="00460568"/>
    <w:rsid w:val="004605C3"/>
    <w:rsid w:val="004605CE"/>
    <w:rsid w:val="00460C2B"/>
    <w:rsid w:val="00460E7B"/>
    <w:rsid w:val="00460F2D"/>
    <w:rsid w:val="00461194"/>
    <w:rsid w:val="0046123B"/>
    <w:rsid w:val="004612AF"/>
    <w:rsid w:val="0046171C"/>
    <w:rsid w:val="00461742"/>
    <w:rsid w:val="004619C9"/>
    <w:rsid w:val="00461A45"/>
    <w:rsid w:val="00461F44"/>
    <w:rsid w:val="00461F96"/>
    <w:rsid w:val="0046213F"/>
    <w:rsid w:val="004621D0"/>
    <w:rsid w:val="00462273"/>
    <w:rsid w:val="004625EF"/>
    <w:rsid w:val="0046278C"/>
    <w:rsid w:val="004628B5"/>
    <w:rsid w:val="0046293F"/>
    <w:rsid w:val="0046294A"/>
    <w:rsid w:val="00462BF8"/>
    <w:rsid w:val="00462D25"/>
    <w:rsid w:val="00462F36"/>
    <w:rsid w:val="0046303F"/>
    <w:rsid w:val="0046308B"/>
    <w:rsid w:val="00463270"/>
    <w:rsid w:val="00463793"/>
    <w:rsid w:val="004638BD"/>
    <w:rsid w:val="00463AB6"/>
    <w:rsid w:val="00463D24"/>
    <w:rsid w:val="00463D2D"/>
    <w:rsid w:val="00463E5E"/>
    <w:rsid w:val="0046424B"/>
    <w:rsid w:val="004642F9"/>
    <w:rsid w:val="004643EF"/>
    <w:rsid w:val="0046442A"/>
    <w:rsid w:val="00464C62"/>
    <w:rsid w:val="00464D9D"/>
    <w:rsid w:val="00464E1B"/>
    <w:rsid w:val="004650FE"/>
    <w:rsid w:val="00465576"/>
    <w:rsid w:val="00465634"/>
    <w:rsid w:val="004657B5"/>
    <w:rsid w:val="00465847"/>
    <w:rsid w:val="004659A6"/>
    <w:rsid w:val="00465C18"/>
    <w:rsid w:val="00465D65"/>
    <w:rsid w:val="00465DE3"/>
    <w:rsid w:val="00465EF9"/>
    <w:rsid w:val="00465F2F"/>
    <w:rsid w:val="00466281"/>
    <w:rsid w:val="004662EF"/>
    <w:rsid w:val="0046656E"/>
    <w:rsid w:val="0046661D"/>
    <w:rsid w:val="004666A4"/>
    <w:rsid w:val="00466932"/>
    <w:rsid w:val="004669A0"/>
    <w:rsid w:val="004669A6"/>
    <w:rsid w:val="00466A04"/>
    <w:rsid w:val="00466A1E"/>
    <w:rsid w:val="00466B2F"/>
    <w:rsid w:val="00466BD1"/>
    <w:rsid w:val="00466E0C"/>
    <w:rsid w:val="00466E18"/>
    <w:rsid w:val="00466E69"/>
    <w:rsid w:val="004670DC"/>
    <w:rsid w:val="00467403"/>
    <w:rsid w:val="00467627"/>
    <w:rsid w:val="0046762E"/>
    <w:rsid w:val="004677B9"/>
    <w:rsid w:val="0046787A"/>
    <w:rsid w:val="004678CE"/>
    <w:rsid w:val="00467A12"/>
    <w:rsid w:val="00467D56"/>
    <w:rsid w:val="00467EF5"/>
    <w:rsid w:val="00467F1E"/>
    <w:rsid w:val="00467F44"/>
    <w:rsid w:val="0047023C"/>
    <w:rsid w:val="004702CE"/>
    <w:rsid w:val="00470553"/>
    <w:rsid w:val="004706A6"/>
    <w:rsid w:val="00470799"/>
    <w:rsid w:val="00470B0C"/>
    <w:rsid w:val="00470B7D"/>
    <w:rsid w:val="00470BA5"/>
    <w:rsid w:val="00470C8C"/>
    <w:rsid w:val="00471184"/>
    <w:rsid w:val="004712F8"/>
    <w:rsid w:val="0047163C"/>
    <w:rsid w:val="00471661"/>
    <w:rsid w:val="00471B43"/>
    <w:rsid w:val="00471D14"/>
    <w:rsid w:val="00471F50"/>
    <w:rsid w:val="00471F9E"/>
    <w:rsid w:val="00472037"/>
    <w:rsid w:val="0047203D"/>
    <w:rsid w:val="004720F1"/>
    <w:rsid w:val="00472141"/>
    <w:rsid w:val="00472202"/>
    <w:rsid w:val="00472345"/>
    <w:rsid w:val="0047245A"/>
    <w:rsid w:val="00472492"/>
    <w:rsid w:val="004725C9"/>
    <w:rsid w:val="004726AD"/>
    <w:rsid w:val="004726FF"/>
    <w:rsid w:val="0047270F"/>
    <w:rsid w:val="00472DD3"/>
    <w:rsid w:val="00472F51"/>
    <w:rsid w:val="00473275"/>
    <w:rsid w:val="0047328D"/>
    <w:rsid w:val="00473301"/>
    <w:rsid w:val="004733F2"/>
    <w:rsid w:val="00473465"/>
    <w:rsid w:val="00473569"/>
    <w:rsid w:val="004736FA"/>
    <w:rsid w:val="004736FD"/>
    <w:rsid w:val="0047375C"/>
    <w:rsid w:val="00473844"/>
    <w:rsid w:val="00473BC8"/>
    <w:rsid w:val="00473C18"/>
    <w:rsid w:val="004741DC"/>
    <w:rsid w:val="0047439E"/>
    <w:rsid w:val="004743DC"/>
    <w:rsid w:val="004744D1"/>
    <w:rsid w:val="0047451D"/>
    <w:rsid w:val="00474613"/>
    <w:rsid w:val="0047478C"/>
    <w:rsid w:val="004747A8"/>
    <w:rsid w:val="00474A13"/>
    <w:rsid w:val="00474CDB"/>
    <w:rsid w:val="00474D1C"/>
    <w:rsid w:val="00474E29"/>
    <w:rsid w:val="00474E81"/>
    <w:rsid w:val="00475253"/>
    <w:rsid w:val="004752B4"/>
    <w:rsid w:val="004752C4"/>
    <w:rsid w:val="00475A05"/>
    <w:rsid w:val="00475C36"/>
    <w:rsid w:val="00475CBD"/>
    <w:rsid w:val="004760B1"/>
    <w:rsid w:val="004760FA"/>
    <w:rsid w:val="00476218"/>
    <w:rsid w:val="00476425"/>
    <w:rsid w:val="004764FC"/>
    <w:rsid w:val="0047659E"/>
    <w:rsid w:val="004769B9"/>
    <w:rsid w:val="00476A01"/>
    <w:rsid w:val="0047728D"/>
    <w:rsid w:val="00477296"/>
    <w:rsid w:val="00477509"/>
    <w:rsid w:val="0047796B"/>
    <w:rsid w:val="004779E8"/>
    <w:rsid w:val="00477F53"/>
    <w:rsid w:val="00477FDD"/>
    <w:rsid w:val="00480152"/>
    <w:rsid w:val="00480321"/>
    <w:rsid w:val="00480534"/>
    <w:rsid w:val="0048062B"/>
    <w:rsid w:val="0048062C"/>
    <w:rsid w:val="004807D4"/>
    <w:rsid w:val="00480AE1"/>
    <w:rsid w:val="00480C92"/>
    <w:rsid w:val="00480D01"/>
    <w:rsid w:val="00480EDB"/>
    <w:rsid w:val="00480FF4"/>
    <w:rsid w:val="004811D6"/>
    <w:rsid w:val="0048135C"/>
    <w:rsid w:val="00481373"/>
    <w:rsid w:val="004814BB"/>
    <w:rsid w:val="00481723"/>
    <w:rsid w:val="00481757"/>
    <w:rsid w:val="00481A05"/>
    <w:rsid w:val="00481ABB"/>
    <w:rsid w:val="00481AC8"/>
    <w:rsid w:val="00481AEE"/>
    <w:rsid w:val="00481B34"/>
    <w:rsid w:val="00481B55"/>
    <w:rsid w:val="00481C24"/>
    <w:rsid w:val="00481F85"/>
    <w:rsid w:val="004822C0"/>
    <w:rsid w:val="00482915"/>
    <w:rsid w:val="00482B14"/>
    <w:rsid w:val="00482C0D"/>
    <w:rsid w:val="00482CE2"/>
    <w:rsid w:val="00482E0D"/>
    <w:rsid w:val="00483131"/>
    <w:rsid w:val="004833C0"/>
    <w:rsid w:val="00483485"/>
    <w:rsid w:val="0048352B"/>
    <w:rsid w:val="0048380D"/>
    <w:rsid w:val="00483BB8"/>
    <w:rsid w:val="00483CB7"/>
    <w:rsid w:val="00483D6C"/>
    <w:rsid w:val="00483E70"/>
    <w:rsid w:val="00483E89"/>
    <w:rsid w:val="0048400E"/>
    <w:rsid w:val="00484270"/>
    <w:rsid w:val="00484323"/>
    <w:rsid w:val="00484380"/>
    <w:rsid w:val="004843B2"/>
    <w:rsid w:val="004844B1"/>
    <w:rsid w:val="00484562"/>
    <w:rsid w:val="00484AD0"/>
    <w:rsid w:val="00484B08"/>
    <w:rsid w:val="00484DF7"/>
    <w:rsid w:val="00485042"/>
    <w:rsid w:val="004851A7"/>
    <w:rsid w:val="00485241"/>
    <w:rsid w:val="00485548"/>
    <w:rsid w:val="0048557C"/>
    <w:rsid w:val="00485640"/>
    <w:rsid w:val="004859BC"/>
    <w:rsid w:val="004859E6"/>
    <w:rsid w:val="00485BF5"/>
    <w:rsid w:val="00485C1C"/>
    <w:rsid w:val="00485D37"/>
    <w:rsid w:val="0048628F"/>
    <w:rsid w:val="004862DC"/>
    <w:rsid w:val="0048656F"/>
    <w:rsid w:val="0048669F"/>
    <w:rsid w:val="0048684F"/>
    <w:rsid w:val="0048699D"/>
    <w:rsid w:val="00486B94"/>
    <w:rsid w:val="00486D29"/>
    <w:rsid w:val="004870E9"/>
    <w:rsid w:val="00487184"/>
    <w:rsid w:val="004871B1"/>
    <w:rsid w:val="004871C3"/>
    <w:rsid w:val="004871E8"/>
    <w:rsid w:val="0048740C"/>
    <w:rsid w:val="004875C3"/>
    <w:rsid w:val="00487607"/>
    <w:rsid w:val="00487653"/>
    <w:rsid w:val="0048786D"/>
    <w:rsid w:val="0048789E"/>
    <w:rsid w:val="00487A19"/>
    <w:rsid w:val="00487ACE"/>
    <w:rsid w:val="00487C7F"/>
    <w:rsid w:val="00487D4B"/>
    <w:rsid w:val="00487D67"/>
    <w:rsid w:val="00487E3F"/>
    <w:rsid w:val="00487EA1"/>
    <w:rsid w:val="00487F31"/>
    <w:rsid w:val="00487F57"/>
    <w:rsid w:val="00490030"/>
    <w:rsid w:val="00490490"/>
    <w:rsid w:val="004905AE"/>
    <w:rsid w:val="0049061E"/>
    <w:rsid w:val="00490959"/>
    <w:rsid w:val="0049098E"/>
    <w:rsid w:val="00490E46"/>
    <w:rsid w:val="0049100F"/>
    <w:rsid w:val="004914AF"/>
    <w:rsid w:val="0049157D"/>
    <w:rsid w:val="004915EB"/>
    <w:rsid w:val="0049160B"/>
    <w:rsid w:val="0049161C"/>
    <w:rsid w:val="00491957"/>
    <w:rsid w:val="004919FE"/>
    <w:rsid w:val="00491BB1"/>
    <w:rsid w:val="00491CA1"/>
    <w:rsid w:val="00491EA9"/>
    <w:rsid w:val="00491EFD"/>
    <w:rsid w:val="00491FEE"/>
    <w:rsid w:val="004922C3"/>
    <w:rsid w:val="004922FD"/>
    <w:rsid w:val="004925F8"/>
    <w:rsid w:val="00492642"/>
    <w:rsid w:val="00492921"/>
    <w:rsid w:val="004929E0"/>
    <w:rsid w:val="00492CC6"/>
    <w:rsid w:val="00492D60"/>
    <w:rsid w:val="00493016"/>
    <w:rsid w:val="00493254"/>
    <w:rsid w:val="004933DF"/>
    <w:rsid w:val="00493CDA"/>
    <w:rsid w:val="00493F2A"/>
    <w:rsid w:val="00494139"/>
    <w:rsid w:val="004942A3"/>
    <w:rsid w:val="0049431D"/>
    <w:rsid w:val="00494743"/>
    <w:rsid w:val="00494CAB"/>
    <w:rsid w:val="00494E17"/>
    <w:rsid w:val="00494E65"/>
    <w:rsid w:val="00494F06"/>
    <w:rsid w:val="00495000"/>
    <w:rsid w:val="0049507E"/>
    <w:rsid w:val="0049508A"/>
    <w:rsid w:val="0049524F"/>
    <w:rsid w:val="0049531E"/>
    <w:rsid w:val="00495350"/>
    <w:rsid w:val="004953B4"/>
    <w:rsid w:val="0049544F"/>
    <w:rsid w:val="00495460"/>
    <w:rsid w:val="004956AE"/>
    <w:rsid w:val="004956B5"/>
    <w:rsid w:val="0049591C"/>
    <w:rsid w:val="00495961"/>
    <w:rsid w:val="00495969"/>
    <w:rsid w:val="00495FAE"/>
    <w:rsid w:val="00495FCD"/>
    <w:rsid w:val="00495FF1"/>
    <w:rsid w:val="004966EC"/>
    <w:rsid w:val="0049670F"/>
    <w:rsid w:val="004968D0"/>
    <w:rsid w:val="00496A41"/>
    <w:rsid w:val="00496B6D"/>
    <w:rsid w:val="0049777B"/>
    <w:rsid w:val="00497A18"/>
    <w:rsid w:val="00497B02"/>
    <w:rsid w:val="00497C3E"/>
    <w:rsid w:val="00497C69"/>
    <w:rsid w:val="004A0385"/>
    <w:rsid w:val="004A0643"/>
    <w:rsid w:val="004A06C4"/>
    <w:rsid w:val="004A07EF"/>
    <w:rsid w:val="004A08C4"/>
    <w:rsid w:val="004A0B70"/>
    <w:rsid w:val="004A0E9C"/>
    <w:rsid w:val="004A13B0"/>
    <w:rsid w:val="004A14B7"/>
    <w:rsid w:val="004A155C"/>
    <w:rsid w:val="004A162F"/>
    <w:rsid w:val="004A1701"/>
    <w:rsid w:val="004A18FC"/>
    <w:rsid w:val="004A1929"/>
    <w:rsid w:val="004A1A48"/>
    <w:rsid w:val="004A1E80"/>
    <w:rsid w:val="004A1FC3"/>
    <w:rsid w:val="004A2324"/>
    <w:rsid w:val="004A2460"/>
    <w:rsid w:val="004A2BEB"/>
    <w:rsid w:val="004A2CD8"/>
    <w:rsid w:val="004A2CE3"/>
    <w:rsid w:val="004A2D55"/>
    <w:rsid w:val="004A2E74"/>
    <w:rsid w:val="004A2F56"/>
    <w:rsid w:val="004A3577"/>
    <w:rsid w:val="004A35DA"/>
    <w:rsid w:val="004A390F"/>
    <w:rsid w:val="004A397C"/>
    <w:rsid w:val="004A39D4"/>
    <w:rsid w:val="004A3D90"/>
    <w:rsid w:val="004A3F5B"/>
    <w:rsid w:val="004A403B"/>
    <w:rsid w:val="004A403D"/>
    <w:rsid w:val="004A403F"/>
    <w:rsid w:val="004A422F"/>
    <w:rsid w:val="004A4234"/>
    <w:rsid w:val="004A4320"/>
    <w:rsid w:val="004A43BE"/>
    <w:rsid w:val="004A43DE"/>
    <w:rsid w:val="004A47B7"/>
    <w:rsid w:val="004A4A5A"/>
    <w:rsid w:val="004A51E0"/>
    <w:rsid w:val="004A528B"/>
    <w:rsid w:val="004A5632"/>
    <w:rsid w:val="004A5C27"/>
    <w:rsid w:val="004A5EEF"/>
    <w:rsid w:val="004A5F9C"/>
    <w:rsid w:val="004A6327"/>
    <w:rsid w:val="004A649D"/>
    <w:rsid w:val="004A64D7"/>
    <w:rsid w:val="004A676E"/>
    <w:rsid w:val="004A6A44"/>
    <w:rsid w:val="004A6A76"/>
    <w:rsid w:val="004A6B50"/>
    <w:rsid w:val="004A6CC3"/>
    <w:rsid w:val="004A6E3B"/>
    <w:rsid w:val="004A718F"/>
    <w:rsid w:val="004A734D"/>
    <w:rsid w:val="004A74A3"/>
    <w:rsid w:val="004A74B4"/>
    <w:rsid w:val="004A771B"/>
    <w:rsid w:val="004A7723"/>
    <w:rsid w:val="004A798C"/>
    <w:rsid w:val="004A7A1B"/>
    <w:rsid w:val="004A7E07"/>
    <w:rsid w:val="004A7E16"/>
    <w:rsid w:val="004A7F1E"/>
    <w:rsid w:val="004A7F6D"/>
    <w:rsid w:val="004B006A"/>
    <w:rsid w:val="004B00F2"/>
    <w:rsid w:val="004B0345"/>
    <w:rsid w:val="004B061D"/>
    <w:rsid w:val="004B064E"/>
    <w:rsid w:val="004B09B0"/>
    <w:rsid w:val="004B0A03"/>
    <w:rsid w:val="004B0ACE"/>
    <w:rsid w:val="004B0B7F"/>
    <w:rsid w:val="004B0F9C"/>
    <w:rsid w:val="004B110E"/>
    <w:rsid w:val="004B112D"/>
    <w:rsid w:val="004B1317"/>
    <w:rsid w:val="004B14B0"/>
    <w:rsid w:val="004B15BC"/>
    <w:rsid w:val="004B1ACE"/>
    <w:rsid w:val="004B2233"/>
    <w:rsid w:val="004B241F"/>
    <w:rsid w:val="004B2598"/>
    <w:rsid w:val="004B279B"/>
    <w:rsid w:val="004B28C3"/>
    <w:rsid w:val="004B2A46"/>
    <w:rsid w:val="004B2C95"/>
    <w:rsid w:val="004B2F60"/>
    <w:rsid w:val="004B30DB"/>
    <w:rsid w:val="004B3244"/>
    <w:rsid w:val="004B33DF"/>
    <w:rsid w:val="004B3549"/>
    <w:rsid w:val="004B35AE"/>
    <w:rsid w:val="004B39AB"/>
    <w:rsid w:val="004B3B26"/>
    <w:rsid w:val="004B3C86"/>
    <w:rsid w:val="004B3D81"/>
    <w:rsid w:val="004B3E4D"/>
    <w:rsid w:val="004B3F2B"/>
    <w:rsid w:val="004B3FF7"/>
    <w:rsid w:val="004B42C1"/>
    <w:rsid w:val="004B432B"/>
    <w:rsid w:val="004B4436"/>
    <w:rsid w:val="004B45DB"/>
    <w:rsid w:val="004B461E"/>
    <w:rsid w:val="004B4627"/>
    <w:rsid w:val="004B4666"/>
    <w:rsid w:val="004B4687"/>
    <w:rsid w:val="004B485E"/>
    <w:rsid w:val="004B4944"/>
    <w:rsid w:val="004B49F5"/>
    <w:rsid w:val="004B4CF5"/>
    <w:rsid w:val="004B4F17"/>
    <w:rsid w:val="004B4F97"/>
    <w:rsid w:val="004B505E"/>
    <w:rsid w:val="004B5088"/>
    <w:rsid w:val="004B509F"/>
    <w:rsid w:val="004B513C"/>
    <w:rsid w:val="004B5243"/>
    <w:rsid w:val="004B52B7"/>
    <w:rsid w:val="004B537D"/>
    <w:rsid w:val="004B5770"/>
    <w:rsid w:val="004B57FB"/>
    <w:rsid w:val="004B5B00"/>
    <w:rsid w:val="004B5B7F"/>
    <w:rsid w:val="004B5EE2"/>
    <w:rsid w:val="004B5FB5"/>
    <w:rsid w:val="004B6085"/>
    <w:rsid w:val="004B609A"/>
    <w:rsid w:val="004B6321"/>
    <w:rsid w:val="004B6531"/>
    <w:rsid w:val="004B653A"/>
    <w:rsid w:val="004B6547"/>
    <w:rsid w:val="004B658B"/>
    <w:rsid w:val="004B6666"/>
    <w:rsid w:val="004B66A0"/>
    <w:rsid w:val="004B6743"/>
    <w:rsid w:val="004B67E0"/>
    <w:rsid w:val="004B6B60"/>
    <w:rsid w:val="004B6B9C"/>
    <w:rsid w:val="004B6C58"/>
    <w:rsid w:val="004B6C7B"/>
    <w:rsid w:val="004B6E02"/>
    <w:rsid w:val="004B6FBB"/>
    <w:rsid w:val="004B6FCE"/>
    <w:rsid w:val="004B7021"/>
    <w:rsid w:val="004B73EE"/>
    <w:rsid w:val="004B76AC"/>
    <w:rsid w:val="004B7948"/>
    <w:rsid w:val="004B7A34"/>
    <w:rsid w:val="004B7ADD"/>
    <w:rsid w:val="004B7EE2"/>
    <w:rsid w:val="004C02CE"/>
    <w:rsid w:val="004C0311"/>
    <w:rsid w:val="004C0348"/>
    <w:rsid w:val="004C05D3"/>
    <w:rsid w:val="004C0615"/>
    <w:rsid w:val="004C08B8"/>
    <w:rsid w:val="004C095D"/>
    <w:rsid w:val="004C0B92"/>
    <w:rsid w:val="004C0DE6"/>
    <w:rsid w:val="004C0EAD"/>
    <w:rsid w:val="004C0EE5"/>
    <w:rsid w:val="004C0F1C"/>
    <w:rsid w:val="004C1016"/>
    <w:rsid w:val="004C1884"/>
    <w:rsid w:val="004C18F5"/>
    <w:rsid w:val="004C1903"/>
    <w:rsid w:val="004C1C66"/>
    <w:rsid w:val="004C1D14"/>
    <w:rsid w:val="004C1DD1"/>
    <w:rsid w:val="004C1E6A"/>
    <w:rsid w:val="004C1FA8"/>
    <w:rsid w:val="004C222F"/>
    <w:rsid w:val="004C22BC"/>
    <w:rsid w:val="004C24B5"/>
    <w:rsid w:val="004C2732"/>
    <w:rsid w:val="004C27E2"/>
    <w:rsid w:val="004C285A"/>
    <w:rsid w:val="004C288D"/>
    <w:rsid w:val="004C2923"/>
    <w:rsid w:val="004C2A2C"/>
    <w:rsid w:val="004C2D10"/>
    <w:rsid w:val="004C301F"/>
    <w:rsid w:val="004C308D"/>
    <w:rsid w:val="004C31E2"/>
    <w:rsid w:val="004C3361"/>
    <w:rsid w:val="004C336C"/>
    <w:rsid w:val="004C3425"/>
    <w:rsid w:val="004C356D"/>
    <w:rsid w:val="004C36D8"/>
    <w:rsid w:val="004C3734"/>
    <w:rsid w:val="004C3793"/>
    <w:rsid w:val="004C37DA"/>
    <w:rsid w:val="004C394C"/>
    <w:rsid w:val="004C397C"/>
    <w:rsid w:val="004C3DFC"/>
    <w:rsid w:val="004C40FE"/>
    <w:rsid w:val="004C4246"/>
    <w:rsid w:val="004C431E"/>
    <w:rsid w:val="004C43B8"/>
    <w:rsid w:val="004C440C"/>
    <w:rsid w:val="004C446C"/>
    <w:rsid w:val="004C4545"/>
    <w:rsid w:val="004C484F"/>
    <w:rsid w:val="004C4B40"/>
    <w:rsid w:val="004C4B99"/>
    <w:rsid w:val="004C4C53"/>
    <w:rsid w:val="004C4CFF"/>
    <w:rsid w:val="004C4D5F"/>
    <w:rsid w:val="004C4E08"/>
    <w:rsid w:val="004C4EB0"/>
    <w:rsid w:val="004C4ED5"/>
    <w:rsid w:val="004C4F67"/>
    <w:rsid w:val="004C554C"/>
    <w:rsid w:val="004C55A0"/>
    <w:rsid w:val="004C58B2"/>
    <w:rsid w:val="004C5917"/>
    <w:rsid w:val="004C5BFB"/>
    <w:rsid w:val="004C5E43"/>
    <w:rsid w:val="004C6663"/>
    <w:rsid w:val="004C6A15"/>
    <w:rsid w:val="004C6B45"/>
    <w:rsid w:val="004C6BB8"/>
    <w:rsid w:val="004C6FCB"/>
    <w:rsid w:val="004C72A7"/>
    <w:rsid w:val="004C733A"/>
    <w:rsid w:val="004C768E"/>
    <w:rsid w:val="004C7801"/>
    <w:rsid w:val="004C7B7E"/>
    <w:rsid w:val="004C7B8D"/>
    <w:rsid w:val="004C7C90"/>
    <w:rsid w:val="004C7CE5"/>
    <w:rsid w:val="004C7DE9"/>
    <w:rsid w:val="004C7F4C"/>
    <w:rsid w:val="004D011C"/>
    <w:rsid w:val="004D01CD"/>
    <w:rsid w:val="004D028F"/>
    <w:rsid w:val="004D0319"/>
    <w:rsid w:val="004D0386"/>
    <w:rsid w:val="004D049A"/>
    <w:rsid w:val="004D0540"/>
    <w:rsid w:val="004D099D"/>
    <w:rsid w:val="004D0B72"/>
    <w:rsid w:val="004D0CD2"/>
    <w:rsid w:val="004D10C8"/>
    <w:rsid w:val="004D10F1"/>
    <w:rsid w:val="004D11D0"/>
    <w:rsid w:val="004D1229"/>
    <w:rsid w:val="004D1B22"/>
    <w:rsid w:val="004D2725"/>
    <w:rsid w:val="004D27A2"/>
    <w:rsid w:val="004D27E0"/>
    <w:rsid w:val="004D2D40"/>
    <w:rsid w:val="004D2E5E"/>
    <w:rsid w:val="004D2F49"/>
    <w:rsid w:val="004D2F5C"/>
    <w:rsid w:val="004D2FB6"/>
    <w:rsid w:val="004D3577"/>
    <w:rsid w:val="004D37E3"/>
    <w:rsid w:val="004D3C50"/>
    <w:rsid w:val="004D3C52"/>
    <w:rsid w:val="004D3C9C"/>
    <w:rsid w:val="004D3D21"/>
    <w:rsid w:val="004D3FBA"/>
    <w:rsid w:val="004D435F"/>
    <w:rsid w:val="004D43F9"/>
    <w:rsid w:val="004D4685"/>
    <w:rsid w:val="004D4768"/>
    <w:rsid w:val="004D47F5"/>
    <w:rsid w:val="004D4962"/>
    <w:rsid w:val="004D4C1D"/>
    <w:rsid w:val="004D4C2A"/>
    <w:rsid w:val="004D4D47"/>
    <w:rsid w:val="004D4DD9"/>
    <w:rsid w:val="004D4E3D"/>
    <w:rsid w:val="004D50E0"/>
    <w:rsid w:val="004D516C"/>
    <w:rsid w:val="004D5260"/>
    <w:rsid w:val="004D5451"/>
    <w:rsid w:val="004D5454"/>
    <w:rsid w:val="004D580E"/>
    <w:rsid w:val="004D5B0F"/>
    <w:rsid w:val="004D5C3C"/>
    <w:rsid w:val="004D5E2C"/>
    <w:rsid w:val="004D5F2A"/>
    <w:rsid w:val="004D60A8"/>
    <w:rsid w:val="004D616B"/>
    <w:rsid w:val="004D6229"/>
    <w:rsid w:val="004D6529"/>
    <w:rsid w:val="004D66ED"/>
    <w:rsid w:val="004D6A89"/>
    <w:rsid w:val="004D6B50"/>
    <w:rsid w:val="004D6BAF"/>
    <w:rsid w:val="004D6BC8"/>
    <w:rsid w:val="004D6E6F"/>
    <w:rsid w:val="004D7069"/>
    <w:rsid w:val="004D72AE"/>
    <w:rsid w:val="004D72F8"/>
    <w:rsid w:val="004D7400"/>
    <w:rsid w:val="004D7818"/>
    <w:rsid w:val="004D7828"/>
    <w:rsid w:val="004D7BA7"/>
    <w:rsid w:val="004D7C70"/>
    <w:rsid w:val="004D7CE6"/>
    <w:rsid w:val="004D7E18"/>
    <w:rsid w:val="004D7F30"/>
    <w:rsid w:val="004E0301"/>
    <w:rsid w:val="004E040B"/>
    <w:rsid w:val="004E059A"/>
    <w:rsid w:val="004E085C"/>
    <w:rsid w:val="004E08B3"/>
    <w:rsid w:val="004E08C5"/>
    <w:rsid w:val="004E09CC"/>
    <w:rsid w:val="004E09F3"/>
    <w:rsid w:val="004E0AD3"/>
    <w:rsid w:val="004E0B0D"/>
    <w:rsid w:val="004E0B58"/>
    <w:rsid w:val="004E0C47"/>
    <w:rsid w:val="004E0C91"/>
    <w:rsid w:val="004E1148"/>
    <w:rsid w:val="004E12CA"/>
    <w:rsid w:val="004E1377"/>
    <w:rsid w:val="004E140F"/>
    <w:rsid w:val="004E15E5"/>
    <w:rsid w:val="004E1837"/>
    <w:rsid w:val="004E1B5F"/>
    <w:rsid w:val="004E1CF7"/>
    <w:rsid w:val="004E1D6E"/>
    <w:rsid w:val="004E1D74"/>
    <w:rsid w:val="004E1E76"/>
    <w:rsid w:val="004E21DA"/>
    <w:rsid w:val="004E22CD"/>
    <w:rsid w:val="004E2318"/>
    <w:rsid w:val="004E23E8"/>
    <w:rsid w:val="004E25C0"/>
    <w:rsid w:val="004E292F"/>
    <w:rsid w:val="004E2ACD"/>
    <w:rsid w:val="004E2C14"/>
    <w:rsid w:val="004E2EDC"/>
    <w:rsid w:val="004E314D"/>
    <w:rsid w:val="004E3844"/>
    <w:rsid w:val="004E3B18"/>
    <w:rsid w:val="004E3C02"/>
    <w:rsid w:val="004E3C40"/>
    <w:rsid w:val="004E3CBE"/>
    <w:rsid w:val="004E3DA1"/>
    <w:rsid w:val="004E3E5D"/>
    <w:rsid w:val="004E402B"/>
    <w:rsid w:val="004E40F6"/>
    <w:rsid w:val="004E420B"/>
    <w:rsid w:val="004E429C"/>
    <w:rsid w:val="004E42E3"/>
    <w:rsid w:val="004E4351"/>
    <w:rsid w:val="004E453F"/>
    <w:rsid w:val="004E45DC"/>
    <w:rsid w:val="004E475A"/>
    <w:rsid w:val="004E490A"/>
    <w:rsid w:val="004E4D43"/>
    <w:rsid w:val="004E4E4F"/>
    <w:rsid w:val="004E4EB2"/>
    <w:rsid w:val="004E4FCB"/>
    <w:rsid w:val="004E543C"/>
    <w:rsid w:val="004E57C9"/>
    <w:rsid w:val="004E57F3"/>
    <w:rsid w:val="004E5899"/>
    <w:rsid w:val="004E59CB"/>
    <w:rsid w:val="004E5C82"/>
    <w:rsid w:val="004E60CD"/>
    <w:rsid w:val="004E64D2"/>
    <w:rsid w:val="004E65CD"/>
    <w:rsid w:val="004E6669"/>
    <w:rsid w:val="004E684F"/>
    <w:rsid w:val="004E6A53"/>
    <w:rsid w:val="004E6B1F"/>
    <w:rsid w:val="004E6EC0"/>
    <w:rsid w:val="004E710B"/>
    <w:rsid w:val="004E71AE"/>
    <w:rsid w:val="004E73CC"/>
    <w:rsid w:val="004E754B"/>
    <w:rsid w:val="004E7683"/>
    <w:rsid w:val="004E788F"/>
    <w:rsid w:val="004E78CC"/>
    <w:rsid w:val="004E7915"/>
    <w:rsid w:val="004E7CC7"/>
    <w:rsid w:val="004E7E50"/>
    <w:rsid w:val="004F003B"/>
    <w:rsid w:val="004F053E"/>
    <w:rsid w:val="004F06CB"/>
    <w:rsid w:val="004F076E"/>
    <w:rsid w:val="004F0872"/>
    <w:rsid w:val="004F09C9"/>
    <w:rsid w:val="004F0A24"/>
    <w:rsid w:val="004F0B84"/>
    <w:rsid w:val="004F0F5F"/>
    <w:rsid w:val="004F0FD4"/>
    <w:rsid w:val="004F10B7"/>
    <w:rsid w:val="004F115D"/>
    <w:rsid w:val="004F1197"/>
    <w:rsid w:val="004F12F6"/>
    <w:rsid w:val="004F1519"/>
    <w:rsid w:val="004F1649"/>
    <w:rsid w:val="004F187C"/>
    <w:rsid w:val="004F18AA"/>
    <w:rsid w:val="004F1A7A"/>
    <w:rsid w:val="004F1B43"/>
    <w:rsid w:val="004F1BFD"/>
    <w:rsid w:val="004F1D67"/>
    <w:rsid w:val="004F1F6E"/>
    <w:rsid w:val="004F1FC5"/>
    <w:rsid w:val="004F246F"/>
    <w:rsid w:val="004F27EF"/>
    <w:rsid w:val="004F2863"/>
    <w:rsid w:val="004F2A81"/>
    <w:rsid w:val="004F2C71"/>
    <w:rsid w:val="004F2F91"/>
    <w:rsid w:val="004F3078"/>
    <w:rsid w:val="004F3357"/>
    <w:rsid w:val="004F33BC"/>
    <w:rsid w:val="004F3480"/>
    <w:rsid w:val="004F358F"/>
    <w:rsid w:val="004F38D6"/>
    <w:rsid w:val="004F3959"/>
    <w:rsid w:val="004F3A84"/>
    <w:rsid w:val="004F3C2C"/>
    <w:rsid w:val="004F3D13"/>
    <w:rsid w:val="004F3F67"/>
    <w:rsid w:val="004F409A"/>
    <w:rsid w:val="004F41A0"/>
    <w:rsid w:val="004F44EC"/>
    <w:rsid w:val="004F4798"/>
    <w:rsid w:val="004F47EE"/>
    <w:rsid w:val="004F4A68"/>
    <w:rsid w:val="004F4B12"/>
    <w:rsid w:val="004F4C10"/>
    <w:rsid w:val="004F4CE4"/>
    <w:rsid w:val="004F4CFC"/>
    <w:rsid w:val="004F51BA"/>
    <w:rsid w:val="004F5212"/>
    <w:rsid w:val="004F528C"/>
    <w:rsid w:val="004F5430"/>
    <w:rsid w:val="004F5523"/>
    <w:rsid w:val="004F566A"/>
    <w:rsid w:val="004F59D5"/>
    <w:rsid w:val="004F5B83"/>
    <w:rsid w:val="004F5CA7"/>
    <w:rsid w:val="004F5CDF"/>
    <w:rsid w:val="004F5D54"/>
    <w:rsid w:val="004F5DB0"/>
    <w:rsid w:val="004F60C6"/>
    <w:rsid w:val="004F6105"/>
    <w:rsid w:val="004F6332"/>
    <w:rsid w:val="004F64A9"/>
    <w:rsid w:val="004F6693"/>
    <w:rsid w:val="004F66E8"/>
    <w:rsid w:val="004F6713"/>
    <w:rsid w:val="004F6864"/>
    <w:rsid w:val="004F6960"/>
    <w:rsid w:val="004F6EE3"/>
    <w:rsid w:val="004F7131"/>
    <w:rsid w:val="004F7142"/>
    <w:rsid w:val="004F72CF"/>
    <w:rsid w:val="004F7304"/>
    <w:rsid w:val="004F7456"/>
    <w:rsid w:val="004F78D6"/>
    <w:rsid w:val="004F7983"/>
    <w:rsid w:val="004F7A67"/>
    <w:rsid w:val="004F7C9D"/>
    <w:rsid w:val="004F7F22"/>
    <w:rsid w:val="00500277"/>
    <w:rsid w:val="005008A9"/>
    <w:rsid w:val="005009EB"/>
    <w:rsid w:val="00500C60"/>
    <w:rsid w:val="00500EBE"/>
    <w:rsid w:val="00500F78"/>
    <w:rsid w:val="00501100"/>
    <w:rsid w:val="00501137"/>
    <w:rsid w:val="005016B7"/>
    <w:rsid w:val="005016CE"/>
    <w:rsid w:val="00501878"/>
    <w:rsid w:val="005019AC"/>
    <w:rsid w:val="00502113"/>
    <w:rsid w:val="0050238E"/>
    <w:rsid w:val="00502533"/>
    <w:rsid w:val="005027C3"/>
    <w:rsid w:val="00502A7F"/>
    <w:rsid w:val="00502AB2"/>
    <w:rsid w:val="00502B45"/>
    <w:rsid w:val="00502C9F"/>
    <w:rsid w:val="00502EFA"/>
    <w:rsid w:val="00502F3D"/>
    <w:rsid w:val="00503049"/>
    <w:rsid w:val="005030BE"/>
    <w:rsid w:val="00503181"/>
    <w:rsid w:val="005034EA"/>
    <w:rsid w:val="005036B0"/>
    <w:rsid w:val="00503BA8"/>
    <w:rsid w:val="00503F01"/>
    <w:rsid w:val="00503F46"/>
    <w:rsid w:val="005040AF"/>
    <w:rsid w:val="0050435E"/>
    <w:rsid w:val="005043DD"/>
    <w:rsid w:val="00504588"/>
    <w:rsid w:val="00504801"/>
    <w:rsid w:val="00504803"/>
    <w:rsid w:val="005048D8"/>
    <w:rsid w:val="00504D03"/>
    <w:rsid w:val="00504D49"/>
    <w:rsid w:val="00504D67"/>
    <w:rsid w:val="00504D94"/>
    <w:rsid w:val="00504DEF"/>
    <w:rsid w:val="00505037"/>
    <w:rsid w:val="00505263"/>
    <w:rsid w:val="0050526C"/>
    <w:rsid w:val="005053A9"/>
    <w:rsid w:val="0050562E"/>
    <w:rsid w:val="00505773"/>
    <w:rsid w:val="00505782"/>
    <w:rsid w:val="005057EE"/>
    <w:rsid w:val="0050582B"/>
    <w:rsid w:val="00505953"/>
    <w:rsid w:val="005059CB"/>
    <w:rsid w:val="00505AF0"/>
    <w:rsid w:val="00505BC5"/>
    <w:rsid w:val="00505C5F"/>
    <w:rsid w:val="00505DBE"/>
    <w:rsid w:val="005060D8"/>
    <w:rsid w:val="00506278"/>
    <w:rsid w:val="0050638D"/>
    <w:rsid w:val="005064BE"/>
    <w:rsid w:val="00506560"/>
    <w:rsid w:val="00506770"/>
    <w:rsid w:val="0050684B"/>
    <w:rsid w:val="00506DBC"/>
    <w:rsid w:val="00507032"/>
    <w:rsid w:val="00507361"/>
    <w:rsid w:val="0050746B"/>
    <w:rsid w:val="005077BC"/>
    <w:rsid w:val="00507868"/>
    <w:rsid w:val="0050798B"/>
    <w:rsid w:val="00507AB8"/>
    <w:rsid w:val="00507BD0"/>
    <w:rsid w:val="00507BE0"/>
    <w:rsid w:val="00507E58"/>
    <w:rsid w:val="00507F9A"/>
    <w:rsid w:val="005102DD"/>
    <w:rsid w:val="005104BE"/>
    <w:rsid w:val="00510928"/>
    <w:rsid w:val="00510ADC"/>
    <w:rsid w:val="00510C0B"/>
    <w:rsid w:val="00510C8F"/>
    <w:rsid w:val="00510D68"/>
    <w:rsid w:val="005111BB"/>
    <w:rsid w:val="005111C2"/>
    <w:rsid w:val="00511C2C"/>
    <w:rsid w:val="00511C41"/>
    <w:rsid w:val="00511CC2"/>
    <w:rsid w:val="00511D4C"/>
    <w:rsid w:val="00511F49"/>
    <w:rsid w:val="005120AD"/>
    <w:rsid w:val="00512193"/>
    <w:rsid w:val="005121D7"/>
    <w:rsid w:val="00512358"/>
    <w:rsid w:val="005124BD"/>
    <w:rsid w:val="00512689"/>
    <w:rsid w:val="0051287B"/>
    <w:rsid w:val="00512924"/>
    <w:rsid w:val="00512ADC"/>
    <w:rsid w:val="00512E6C"/>
    <w:rsid w:val="00512F7D"/>
    <w:rsid w:val="00512FBC"/>
    <w:rsid w:val="00512FCA"/>
    <w:rsid w:val="0051304F"/>
    <w:rsid w:val="005130CA"/>
    <w:rsid w:val="00513173"/>
    <w:rsid w:val="0051317E"/>
    <w:rsid w:val="005132FD"/>
    <w:rsid w:val="00513614"/>
    <w:rsid w:val="00513767"/>
    <w:rsid w:val="005137FC"/>
    <w:rsid w:val="00513C5C"/>
    <w:rsid w:val="00513C91"/>
    <w:rsid w:val="00513DF4"/>
    <w:rsid w:val="00513E9A"/>
    <w:rsid w:val="005141A8"/>
    <w:rsid w:val="00514981"/>
    <w:rsid w:val="00514A06"/>
    <w:rsid w:val="00514AB6"/>
    <w:rsid w:val="00514DB2"/>
    <w:rsid w:val="00514E91"/>
    <w:rsid w:val="005150BE"/>
    <w:rsid w:val="00515109"/>
    <w:rsid w:val="0051512B"/>
    <w:rsid w:val="0051518A"/>
    <w:rsid w:val="0051533C"/>
    <w:rsid w:val="00515416"/>
    <w:rsid w:val="0051553C"/>
    <w:rsid w:val="00515959"/>
    <w:rsid w:val="00515B04"/>
    <w:rsid w:val="00515D6D"/>
    <w:rsid w:val="00516080"/>
    <w:rsid w:val="0051616F"/>
    <w:rsid w:val="005162B5"/>
    <w:rsid w:val="00516393"/>
    <w:rsid w:val="00516F30"/>
    <w:rsid w:val="0051704C"/>
    <w:rsid w:val="0051731E"/>
    <w:rsid w:val="00517334"/>
    <w:rsid w:val="00517605"/>
    <w:rsid w:val="00517639"/>
    <w:rsid w:val="005176AF"/>
    <w:rsid w:val="005176E8"/>
    <w:rsid w:val="005176EE"/>
    <w:rsid w:val="00517747"/>
    <w:rsid w:val="00517773"/>
    <w:rsid w:val="005178AB"/>
    <w:rsid w:val="00517C78"/>
    <w:rsid w:val="00517F1F"/>
    <w:rsid w:val="005201A5"/>
    <w:rsid w:val="0052037A"/>
    <w:rsid w:val="00520414"/>
    <w:rsid w:val="005206A5"/>
    <w:rsid w:val="00520737"/>
    <w:rsid w:val="00520A64"/>
    <w:rsid w:val="00520AEF"/>
    <w:rsid w:val="00520E9C"/>
    <w:rsid w:val="00520F90"/>
    <w:rsid w:val="005215B4"/>
    <w:rsid w:val="005217C1"/>
    <w:rsid w:val="00521963"/>
    <w:rsid w:val="00521F42"/>
    <w:rsid w:val="00521FE5"/>
    <w:rsid w:val="00522164"/>
    <w:rsid w:val="0052223B"/>
    <w:rsid w:val="005224E3"/>
    <w:rsid w:val="0052263F"/>
    <w:rsid w:val="00522642"/>
    <w:rsid w:val="005227E6"/>
    <w:rsid w:val="005228B2"/>
    <w:rsid w:val="005228E2"/>
    <w:rsid w:val="00522C61"/>
    <w:rsid w:val="005230DC"/>
    <w:rsid w:val="00523106"/>
    <w:rsid w:val="0052321D"/>
    <w:rsid w:val="0052381A"/>
    <w:rsid w:val="0052382C"/>
    <w:rsid w:val="005238E1"/>
    <w:rsid w:val="0052397E"/>
    <w:rsid w:val="00523983"/>
    <w:rsid w:val="00523A35"/>
    <w:rsid w:val="00523B6F"/>
    <w:rsid w:val="00523BCA"/>
    <w:rsid w:val="00523E1A"/>
    <w:rsid w:val="00523E7F"/>
    <w:rsid w:val="00524368"/>
    <w:rsid w:val="00524968"/>
    <w:rsid w:val="00524CBF"/>
    <w:rsid w:val="00524EB5"/>
    <w:rsid w:val="00525034"/>
    <w:rsid w:val="005252BC"/>
    <w:rsid w:val="00525372"/>
    <w:rsid w:val="0052537E"/>
    <w:rsid w:val="00525881"/>
    <w:rsid w:val="0052590E"/>
    <w:rsid w:val="00525B4B"/>
    <w:rsid w:val="00525D3C"/>
    <w:rsid w:val="00525E89"/>
    <w:rsid w:val="00525EB5"/>
    <w:rsid w:val="00525EF9"/>
    <w:rsid w:val="0052608F"/>
    <w:rsid w:val="00526194"/>
    <w:rsid w:val="005261A9"/>
    <w:rsid w:val="00526286"/>
    <w:rsid w:val="00526679"/>
    <w:rsid w:val="0052669B"/>
    <w:rsid w:val="0052684C"/>
    <w:rsid w:val="00526B3B"/>
    <w:rsid w:val="00526C66"/>
    <w:rsid w:val="00526FA2"/>
    <w:rsid w:val="005271DB"/>
    <w:rsid w:val="0052750B"/>
    <w:rsid w:val="0052772D"/>
    <w:rsid w:val="00527919"/>
    <w:rsid w:val="005279BE"/>
    <w:rsid w:val="00527B7F"/>
    <w:rsid w:val="00527F56"/>
    <w:rsid w:val="00527FA6"/>
    <w:rsid w:val="00530077"/>
    <w:rsid w:val="005300FF"/>
    <w:rsid w:val="00530BB1"/>
    <w:rsid w:val="00530BD6"/>
    <w:rsid w:val="00530CA6"/>
    <w:rsid w:val="00530FFC"/>
    <w:rsid w:val="005310FE"/>
    <w:rsid w:val="005311DC"/>
    <w:rsid w:val="00531390"/>
    <w:rsid w:val="0053147F"/>
    <w:rsid w:val="00531A00"/>
    <w:rsid w:val="00531B5E"/>
    <w:rsid w:val="00531F4E"/>
    <w:rsid w:val="005320A6"/>
    <w:rsid w:val="00532AA2"/>
    <w:rsid w:val="00532B23"/>
    <w:rsid w:val="00532B74"/>
    <w:rsid w:val="00532B7B"/>
    <w:rsid w:val="00532E16"/>
    <w:rsid w:val="00532EF6"/>
    <w:rsid w:val="00533267"/>
    <w:rsid w:val="005335AF"/>
    <w:rsid w:val="005336A6"/>
    <w:rsid w:val="00533898"/>
    <w:rsid w:val="00533B9A"/>
    <w:rsid w:val="00533DA3"/>
    <w:rsid w:val="00533EAD"/>
    <w:rsid w:val="005340B6"/>
    <w:rsid w:val="00534344"/>
    <w:rsid w:val="005344E5"/>
    <w:rsid w:val="00534589"/>
    <w:rsid w:val="00534646"/>
    <w:rsid w:val="00534C47"/>
    <w:rsid w:val="00534C99"/>
    <w:rsid w:val="00534D05"/>
    <w:rsid w:val="00534EA3"/>
    <w:rsid w:val="00534F4D"/>
    <w:rsid w:val="005350E7"/>
    <w:rsid w:val="0053525F"/>
    <w:rsid w:val="00535389"/>
    <w:rsid w:val="0053556A"/>
    <w:rsid w:val="005356D6"/>
    <w:rsid w:val="005358CA"/>
    <w:rsid w:val="00535A3D"/>
    <w:rsid w:val="00535B1A"/>
    <w:rsid w:val="00535E9E"/>
    <w:rsid w:val="00535FE4"/>
    <w:rsid w:val="005360DB"/>
    <w:rsid w:val="005361BE"/>
    <w:rsid w:val="00536614"/>
    <w:rsid w:val="005368F4"/>
    <w:rsid w:val="005369E0"/>
    <w:rsid w:val="00536B2A"/>
    <w:rsid w:val="00536BB4"/>
    <w:rsid w:val="00536CE1"/>
    <w:rsid w:val="00536DD5"/>
    <w:rsid w:val="00536F76"/>
    <w:rsid w:val="00536F77"/>
    <w:rsid w:val="005370DE"/>
    <w:rsid w:val="005374D6"/>
    <w:rsid w:val="00537511"/>
    <w:rsid w:val="00537658"/>
    <w:rsid w:val="00537C01"/>
    <w:rsid w:val="00537C32"/>
    <w:rsid w:val="00537F8E"/>
    <w:rsid w:val="00540125"/>
    <w:rsid w:val="00540158"/>
    <w:rsid w:val="0054038E"/>
    <w:rsid w:val="005406A2"/>
    <w:rsid w:val="00540D8A"/>
    <w:rsid w:val="00540D9B"/>
    <w:rsid w:val="005410F3"/>
    <w:rsid w:val="0054130B"/>
    <w:rsid w:val="005414CE"/>
    <w:rsid w:val="005416B8"/>
    <w:rsid w:val="0054186C"/>
    <w:rsid w:val="0054187E"/>
    <w:rsid w:val="005418B7"/>
    <w:rsid w:val="00541B73"/>
    <w:rsid w:val="00541B80"/>
    <w:rsid w:val="00542687"/>
    <w:rsid w:val="0054270B"/>
    <w:rsid w:val="005429D4"/>
    <w:rsid w:val="005429FE"/>
    <w:rsid w:val="00542A80"/>
    <w:rsid w:val="00542C0B"/>
    <w:rsid w:val="00543058"/>
    <w:rsid w:val="00543079"/>
    <w:rsid w:val="00543126"/>
    <w:rsid w:val="005431DC"/>
    <w:rsid w:val="0054336B"/>
    <w:rsid w:val="0054363E"/>
    <w:rsid w:val="00543694"/>
    <w:rsid w:val="00543843"/>
    <w:rsid w:val="00543BF8"/>
    <w:rsid w:val="00544133"/>
    <w:rsid w:val="005446C9"/>
    <w:rsid w:val="0054478E"/>
    <w:rsid w:val="00544874"/>
    <w:rsid w:val="00544892"/>
    <w:rsid w:val="005449B4"/>
    <w:rsid w:val="00544A08"/>
    <w:rsid w:val="00544E8F"/>
    <w:rsid w:val="00544F84"/>
    <w:rsid w:val="00544FE0"/>
    <w:rsid w:val="005452B4"/>
    <w:rsid w:val="005454FB"/>
    <w:rsid w:val="0054565B"/>
    <w:rsid w:val="005457CB"/>
    <w:rsid w:val="005459CD"/>
    <w:rsid w:val="00545BA6"/>
    <w:rsid w:val="005460D2"/>
    <w:rsid w:val="00546503"/>
    <w:rsid w:val="005467EE"/>
    <w:rsid w:val="0054689D"/>
    <w:rsid w:val="0054697C"/>
    <w:rsid w:val="00546A55"/>
    <w:rsid w:val="00546B53"/>
    <w:rsid w:val="00546B82"/>
    <w:rsid w:val="00546BE9"/>
    <w:rsid w:val="00546E8D"/>
    <w:rsid w:val="00546F48"/>
    <w:rsid w:val="005472FA"/>
    <w:rsid w:val="0054741D"/>
    <w:rsid w:val="00547590"/>
    <w:rsid w:val="00547BCE"/>
    <w:rsid w:val="00547BDA"/>
    <w:rsid w:val="00547C94"/>
    <w:rsid w:val="00547CB3"/>
    <w:rsid w:val="00547FAB"/>
    <w:rsid w:val="005502E2"/>
    <w:rsid w:val="0055038C"/>
    <w:rsid w:val="00550777"/>
    <w:rsid w:val="005507C4"/>
    <w:rsid w:val="0055085C"/>
    <w:rsid w:val="005509E8"/>
    <w:rsid w:val="00550A54"/>
    <w:rsid w:val="00550A79"/>
    <w:rsid w:val="00550C29"/>
    <w:rsid w:val="00550EBF"/>
    <w:rsid w:val="00551004"/>
    <w:rsid w:val="0055133B"/>
    <w:rsid w:val="00551428"/>
    <w:rsid w:val="005515C5"/>
    <w:rsid w:val="00551698"/>
    <w:rsid w:val="005516C6"/>
    <w:rsid w:val="005517B3"/>
    <w:rsid w:val="0055189F"/>
    <w:rsid w:val="005519FC"/>
    <w:rsid w:val="00551A95"/>
    <w:rsid w:val="00551CE4"/>
    <w:rsid w:val="00551D4E"/>
    <w:rsid w:val="00551E33"/>
    <w:rsid w:val="00551EEB"/>
    <w:rsid w:val="00551FF3"/>
    <w:rsid w:val="005521B9"/>
    <w:rsid w:val="0055220A"/>
    <w:rsid w:val="0055246A"/>
    <w:rsid w:val="005525C9"/>
    <w:rsid w:val="005528A3"/>
    <w:rsid w:val="00552903"/>
    <w:rsid w:val="005530F6"/>
    <w:rsid w:val="005532C6"/>
    <w:rsid w:val="005532D7"/>
    <w:rsid w:val="00553589"/>
    <w:rsid w:val="00553634"/>
    <w:rsid w:val="005536F1"/>
    <w:rsid w:val="005538CC"/>
    <w:rsid w:val="00553911"/>
    <w:rsid w:val="00553990"/>
    <w:rsid w:val="005539DA"/>
    <w:rsid w:val="00553B87"/>
    <w:rsid w:val="00553C8E"/>
    <w:rsid w:val="00553D4E"/>
    <w:rsid w:val="00553F2A"/>
    <w:rsid w:val="00553F4C"/>
    <w:rsid w:val="00554140"/>
    <w:rsid w:val="005544ED"/>
    <w:rsid w:val="005547BE"/>
    <w:rsid w:val="00554A51"/>
    <w:rsid w:val="00554D26"/>
    <w:rsid w:val="00554ED4"/>
    <w:rsid w:val="005550D7"/>
    <w:rsid w:val="005553C5"/>
    <w:rsid w:val="005555C1"/>
    <w:rsid w:val="0055571D"/>
    <w:rsid w:val="00555806"/>
    <w:rsid w:val="0055581A"/>
    <w:rsid w:val="00555AD3"/>
    <w:rsid w:val="00555E30"/>
    <w:rsid w:val="00555E4B"/>
    <w:rsid w:val="0055636D"/>
    <w:rsid w:val="00556784"/>
    <w:rsid w:val="0055687D"/>
    <w:rsid w:val="00556881"/>
    <w:rsid w:val="00556E66"/>
    <w:rsid w:val="00556F97"/>
    <w:rsid w:val="00556FF4"/>
    <w:rsid w:val="00557023"/>
    <w:rsid w:val="00557168"/>
    <w:rsid w:val="00557197"/>
    <w:rsid w:val="00557261"/>
    <w:rsid w:val="00557308"/>
    <w:rsid w:val="0055749C"/>
    <w:rsid w:val="0055785C"/>
    <w:rsid w:val="00557A94"/>
    <w:rsid w:val="00557D6A"/>
    <w:rsid w:val="00557DBC"/>
    <w:rsid w:val="00557E9C"/>
    <w:rsid w:val="00557ECE"/>
    <w:rsid w:val="00557EFD"/>
    <w:rsid w:val="00557F11"/>
    <w:rsid w:val="00557F1E"/>
    <w:rsid w:val="005600A1"/>
    <w:rsid w:val="005602C8"/>
    <w:rsid w:val="00560393"/>
    <w:rsid w:val="005603A7"/>
    <w:rsid w:val="005608F8"/>
    <w:rsid w:val="00560929"/>
    <w:rsid w:val="00560AB5"/>
    <w:rsid w:val="00560B38"/>
    <w:rsid w:val="00560C05"/>
    <w:rsid w:val="00560C1E"/>
    <w:rsid w:val="00560D8F"/>
    <w:rsid w:val="005614A5"/>
    <w:rsid w:val="005617A8"/>
    <w:rsid w:val="005618FB"/>
    <w:rsid w:val="00561909"/>
    <w:rsid w:val="00561A5A"/>
    <w:rsid w:val="00561ECE"/>
    <w:rsid w:val="00561FA3"/>
    <w:rsid w:val="00562009"/>
    <w:rsid w:val="005620A7"/>
    <w:rsid w:val="00562202"/>
    <w:rsid w:val="0056221A"/>
    <w:rsid w:val="0056237E"/>
    <w:rsid w:val="00562381"/>
    <w:rsid w:val="00562468"/>
    <w:rsid w:val="00562586"/>
    <w:rsid w:val="0056268C"/>
    <w:rsid w:val="00562B74"/>
    <w:rsid w:val="00562CFA"/>
    <w:rsid w:val="00562F26"/>
    <w:rsid w:val="00562FE0"/>
    <w:rsid w:val="00563099"/>
    <w:rsid w:val="005632A4"/>
    <w:rsid w:val="00563339"/>
    <w:rsid w:val="005633A6"/>
    <w:rsid w:val="00563424"/>
    <w:rsid w:val="00563435"/>
    <w:rsid w:val="0056355B"/>
    <w:rsid w:val="00563B0B"/>
    <w:rsid w:val="00563B18"/>
    <w:rsid w:val="00563BE4"/>
    <w:rsid w:val="00563C15"/>
    <w:rsid w:val="00563E08"/>
    <w:rsid w:val="005641BC"/>
    <w:rsid w:val="005642A7"/>
    <w:rsid w:val="005642B4"/>
    <w:rsid w:val="00564609"/>
    <w:rsid w:val="00564610"/>
    <w:rsid w:val="00564849"/>
    <w:rsid w:val="00564900"/>
    <w:rsid w:val="00564B7D"/>
    <w:rsid w:val="00564B96"/>
    <w:rsid w:val="00564E66"/>
    <w:rsid w:val="00564F3E"/>
    <w:rsid w:val="00565047"/>
    <w:rsid w:val="00565157"/>
    <w:rsid w:val="0056519E"/>
    <w:rsid w:val="005653E8"/>
    <w:rsid w:val="005654E4"/>
    <w:rsid w:val="005655FC"/>
    <w:rsid w:val="00565926"/>
    <w:rsid w:val="00565B0E"/>
    <w:rsid w:val="00565BEA"/>
    <w:rsid w:val="00565E42"/>
    <w:rsid w:val="00565F4B"/>
    <w:rsid w:val="00565F9F"/>
    <w:rsid w:val="0056622D"/>
    <w:rsid w:val="00566238"/>
    <w:rsid w:val="0056647C"/>
    <w:rsid w:val="0056664F"/>
    <w:rsid w:val="005667DD"/>
    <w:rsid w:val="00566815"/>
    <w:rsid w:val="00566BA4"/>
    <w:rsid w:val="00566F4B"/>
    <w:rsid w:val="00567307"/>
    <w:rsid w:val="005674BD"/>
    <w:rsid w:val="00567586"/>
    <w:rsid w:val="00567868"/>
    <w:rsid w:val="0056795B"/>
    <w:rsid w:val="00567A32"/>
    <w:rsid w:val="00567DD9"/>
    <w:rsid w:val="00567E84"/>
    <w:rsid w:val="00567EFF"/>
    <w:rsid w:val="00567F92"/>
    <w:rsid w:val="0057002D"/>
    <w:rsid w:val="00570168"/>
    <w:rsid w:val="005701B4"/>
    <w:rsid w:val="00570412"/>
    <w:rsid w:val="0057041A"/>
    <w:rsid w:val="005706C9"/>
    <w:rsid w:val="005706F6"/>
    <w:rsid w:val="0057075C"/>
    <w:rsid w:val="005707A7"/>
    <w:rsid w:val="00570A4E"/>
    <w:rsid w:val="00570B63"/>
    <w:rsid w:val="00570EF9"/>
    <w:rsid w:val="00571303"/>
    <w:rsid w:val="005714E0"/>
    <w:rsid w:val="005716BD"/>
    <w:rsid w:val="005717A2"/>
    <w:rsid w:val="005717FD"/>
    <w:rsid w:val="00571815"/>
    <w:rsid w:val="0057188E"/>
    <w:rsid w:val="005719A1"/>
    <w:rsid w:val="00571A12"/>
    <w:rsid w:val="00571BFC"/>
    <w:rsid w:val="00571C61"/>
    <w:rsid w:val="00572260"/>
    <w:rsid w:val="005722A7"/>
    <w:rsid w:val="00572328"/>
    <w:rsid w:val="00572523"/>
    <w:rsid w:val="005725EF"/>
    <w:rsid w:val="0057299C"/>
    <w:rsid w:val="00572A18"/>
    <w:rsid w:val="00572B0D"/>
    <w:rsid w:val="00572B33"/>
    <w:rsid w:val="00572F5D"/>
    <w:rsid w:val="0057313C"/>
    <w:rsid w:val="005733E7"/>
    <w:rsid w:val="00573A0D"/>
    <w:rsid w:val="00573C73"/>
    <w:rsid w:val="00573C96"/>
    <w:rsid w:val="00573CD9"/>
    <w:rsid w:val="00574056"/>
    <w:rsid w:val="005740BB"/>
    <w:rsid w:val="0057431B"/>
    <w:rsid w:val="00574392"/>
    <w:rsid w:val="0057439B"/>
    <w:rsid w:val="00574569"/>
    <w:rsid w:val="00574769"/>
    <w:rsid w:val="00574ABB"/>
    <w:rsid w:val="00574CD3"/>
    <w:rsid w:val="00575444"/>
    <w:rsid w:val="005755FB"/>
    <w:rsid w:val="0057563A"/>
    <w:rsid w:val="0057578A"/>
    <w:rsid w:val="00575CFC"/>
    <w:rsid w:val="00575EEB"/>
    <w:rsid w:val="00575FAC"/>
    <w:rsid w:val="005761B3"/>
    <w:rsid w:val="00576401"/>
    <w:rsid w:val="00576605"/>
    <w:rsid w:val="005767B8"/>
    <w:rsid w:val="0057693A"/>
    <w:rsid w:val="00576BA8"/>
    <w:rsid w:val="00576DFC"/>
    <w:rsid w:val="00577301"/>
    <w:rsid w:val="0057746D"/>
    <w:rsid w:val="0057767C"/>
    <w:rsid w:val="00577736"/>
    <w:rsid w:val="0057777F"/>
    <w:rsid w:val="005777A7"/>
    <w:rsid w:val="00577C4E"/>
    <w:rsid w:val="00577DE6"/>
    <w:rsid w:val="00577DF3"/>
    <w:rsid w:val="00577EFC"/>
    <w:rsid w:val="00577F4D"/>
    <w:rsid w:val="00577F4E"/>
    <w:rsid w:val="00577F62"/>
    <w:rsid w:val="00577FDD"/>
    <w:rsid w:val="00580011"/>
    <w:rsid w:val="005800C1"/>
    <w:rsid w:val="00580335"/>
    <w:rsid w:val="005808B2"/>
    <w:rsid w:val="00580A24"/>
    <w:rsid w:val="00581059"/>
    <w:rsid w:val="005812E1"/>
    <w:rsid w:val="005813D0"/>
    <w:rsid w:val="00581406"/>
    <w:rsid w:val="00581514"/>
    <w:rsid w:val="0058155B"/>
    <w:rsid w:val="0058190D"/>
    <w:rsid w:val="00581918"/>
    <w:rsid w:val="005819CD"/>
    <w:rsid w:val="00581D8D"/>
    <w:rsid w:val="00581F98"/>
    <w:rsid w:val="00581FA8"/>
    <w:rsid w:val="00582344"/>
    <w:rsid w:val="00582564"/>
    <w:rsid w:val="00582620"/>
    <w:rsid w:val="005826C9"/>
    <w:rsid w:val="0058288C"/>
    <w:rsid w:val="005829A3"/>
    <w:rsid w:val="005829CA"/>
    <w:rsid w:val="00582BFF"/>
    <w:rsid w:val="00582C58"/>
    <w:rsid w:val="00582DCB"/>
    <w:rsid w:val="00582ED3"/>
    <w:rsid w:val="00583037"/>
    <w:rsid w:val="005831D1"/>
    <w:rsid w:val="00583513"/>
    <w:rsid w:val="00583597"/>
    <w:rsid w:val="00583DFC"/>
    <w:rsid w:val="00583E50"/>
    <w:rsid w:val="005841C9"/>
    <w:rsid w:val="005843FA"/>
    <w:rsid w:val="0058450E"/>
    <w:rsid w:val="00584874"/>
    <w:rsid w:val="00584B66"/>
    <w:rsid w:val="00584C36"/>
    <w:rsid w:val="00584CBA"/>
    <w:rsid w:val="00584D5A"/>
    <w:rsid w:val="0058503A"/>
    <w:rsid w:val="00585060"/>
    <w:rsid w:val="00585293"/>
    <w:rsid w:val="0058536B"/>
    <w:rsid w:val="0058537A"/>
    <w:rsid w:val="00585929"/>
    <w:rsid w:val="00585A1B"/>
    <w:rsid w:val="00585B1A"/>
    <w:rsid w:val="00585C73"/>
    <w:rsid w:val="00585F71"/>
    <w:rsid w:val="00586262"/>
    <w:rsid w:val="00586409"/>
    <w:rsid w:val="005864EB"/>
    <w:rsid w:val="005865A0"/>
    <w:rsid w:val="005867BB"/>
    <w:rsid w:val="00586915"/>
    <w:rsid w:val="00586A46"/>
    <w:rsid w:val="00586AC4"/>
    <w:rsid w:val="00587105"/>
    <w:rsid w:val="005871C9"/>
    <w:rsid w:val="0058722E"/>
    <w:rsid w:val="005872D4"/>
    <w:rsid w:val="005875D5"/>
    <w:rsid w:val="005876D6"/>
    <w:rsid w:val="00587B2B"/>
    <w:rsid w:val="00587B8E"/>
    <w:rsid w:val="00587D54"/>
    <w:rsid w:val="00590103"/>
    <w:rsid w:val="0059012F"/>
    <w:rsid w:val="00590494"/>
    <w:rsid w:val="00590896"/>
    <w:rsid w:val="00590ACC"/>
    <w:rsid w:val="00590B08"/>
    <w:rsid w:val="00590B0A"/>
    <w:rsid w:val="00590BB0"/>
    <w:rsid w:val="00590C09"/>
    <w:rsid w:val="00590C35"/>
    <w:rsid w:val="00590DE3"/>
    <w:rsid w:val="00590E6C"/>
    <w:rsid w:val="00590FDB"/>
    <w:rsid w:val="00590FE7"/>
    <w:rsid w:val="00591112"/>
    <w:rsid w:val="005914D4"/>
    <w:rsid w:val="00591601"/>
    <w:rsid w:val="005918EA"/>
    <w:rsid w:val="00591A23"/>
    <w:rsid w:val="00591CB5"/>
    <w:rsid w:val="00591CC2"/>
    <w:rsid w:val="00591DE0"/>
    <w:rsid w:val="0059228B"/>
    <w:rsid w:val="00592361"/>
    <w:rsid w:val="0059237D"/>
    <w:rsid w:val="00592495"/>
    <w:rsid w:val="005928E0"/>
    <w:rsid w:val="00592A5F"/>
    <w:rsid w:val="00592A98"/>
    <w:rsid w:val="00592CBB"/>
    <w:rsid w:val="00592CC0"/>
    <w:rsid w:val="00592FF0"/>
    <w:rsid w:val="00593048"/>
    <w:rsid w:val="00593123"/>
    <w:rsid w:val="00593202"/>
    <w:rsid w:val="00593303"/>
    <w:rsid w:val="00593334"/>
    <w:rsid w:val="00593361"/>
    <w:rsid w:val="00593364"/>
    <w:rsid w:val="005936D4"/>
    <w:rsid w:val="00593A83"/>
    <w:rsid w:val="00593C7C"/>
    <w:rsid w:val="00593CBC"/>
    <w:rsid w:val="00593E44"/>
    <w:rsid w:val="00593E99"/>
    <w:rsid w:val="0059416B"/>
    <w:rsid w:val="005946B0"/>
    <w:rsid w:val="005947D9"/>
    <w:rsid w:val="00594AE9"/>
    <w:rsid w:val="00594C58"/>
    <w:rsid w:val="005951C9"/>
    <w:rsid w:val="00595386"/>
    <w:rsid w:val="005953FF"/>
    <w:rsid w:val="0059555D"/>
    <w:rsid w:val="0059558B"/>
    <w:rsid w:val="005957E6"/>
    <w:rsid w:val="00595CC6"/>
    <w:rsid w:val="00595EA5"/>
    <w:rsid w:val="00595FB1"/>
    <w:rsid w:val="00596466"/>
    <w:rsid w:val="00596494"/>
    <w:rsid w:val="005964F4"/>
    <w:rsid w:val="00596561"/>
    <w:rsid w:val="005965B7"/>
    <w:rsid w:val="00596639"/>
    <w:rsid w:val="00596744"/>
    <w:rsid w:val="00596B31"/>
    <w:rsid w:val="00596C54"/>
    <w:rsid w:val="00596D2C"/>
    <w:rsid w:val="0059722B"/>
    <w:rsid w:val="005972B0"/>
    <w:rsid w:val="005972F8"/>
    <w:rsid w:val="0059746F"/>
    <w:rsid w:val="005977E9"/>
    <w:rsid w:val="0059791E"/>
    <w:rsid w:val="005979B7"/>
    <w:rsid w:val="00597CCE"/>
    <w:rsid w:val="00597CD0"/>
    <w:rsid w:val="00597CDD"/>
    <w:rsid w:val="00597EEB"/>
    <w:rsid w:val="00597FD6"/>
    <w:rsid w:val="00597FE6"/>
    <w:rsid w:val="005A01CB"/>
    <w:rsid w:val="005A0239"/>
    <w:rsid w:val="005A065C"/>
    <w:rsid w:val="005A072D"/>
    <w:rsid w:val="005A0855"/>
    <w:rsid w:val="005A08C3"/>
    <w:rsid w:val="005A0A47"/>
    <w:rsid w:val="005A0A97"/>
    <w:rsid w:val="005A0C2F"/>
    <w:rsid w:val="005A0E68"/>
    <w:rsid w:val="005A1119"/>
    <w:rsid w:val="005A11C1"/>
    <w:rsid w:val="005A11C7"/>
    <w:rsid w:val="005A1457"/>
    <w:rsid w:val="005A157B"/>
    <w:rsid w:val="005A18EE"/>
    <w:rsid w:val="005A2304"/>
    <w:rsid w:val="005A2466"/>
    <w:rsid w:val="005A247A"/>
    <w:rsid w:val="005A24CA"/>
    <w:rsid w:val="005A2B19"/>
    <w:rsid w:val="005A2E52"/>
    <w:rsid w:val="005A2EAB"/>
    <w:rsid w:val="005A31EE"/>
    <w:rsid w:val="005A320F"/>
    <w:rsid w:val="005A3289"/>
    <w:rsid w:val="005A3328"/>
    <w:rsid w:val="005A353D"/>
    <w:rsid w:val="005A3804"/>
    <w:rsid w:val="005A3992"/>
    <w:rsid w:val="005A3E38"/>
    <w:rsid w:val="005A3E80"/>
    <w:rsid w:val="005A3FF5"/>
    <w:rsid w:val="005A4471"/>
    <w:rsid w:val="005A457F"/>
    <w:rsid w:val="005A4608"/>
    <w:rsid w:val="005A4784"/>
    <w:rsid w:val="005A4C9E"/>
    <w:rsid w:val="005A4CEF"/>
    <w:rsid w:val="005A4CF0"/>
    <w:rsid w:val="005A514A"/>
    <w:rsid w:val="005A5179"/>
    <w:rsid w:val="005A5565"/>
    <w:rsid w:val="005A56B8"/>
    <w:rsid w:val="005A57E0"/>
    <w:rsid w:val="005A5809"/>
    <w:rsid w:val="005A5DE4"/>
    <w:rsid w:val="005A6080"/>
    <w:rsid w:val="005A6087"/>
    <w:rsid w:val="005A608E"/>
    <w:rsid w:val="005A6238"/>
    <w:rsid w:val="005A6454"/>
    <w:rsid w:val="005A6680"/>
    <w:rsid w:val="005A6788"/>
    <w:rsid w:val="005A68B0"/>
    <w:rsid w:val="005A69B2"/>
    <w:rsid w:val="005A6B14"/>
    <w:rsid w:val="005A6D99"/>
    <w:rsid w:val="005A6E33"/>
    <w:rsid w:val="005A6E37"/>
    <w:rsid w:val="005A6E84"/>
    <w:rsid w:val="005A6EE8"/>
    <w:rsid w:val="005A6F22"/>
    <w:rsid w:val="005A6F26"/>
    <w:rsid w:val="005A6F2B"/>
    <w:rsid w:val="005A6F77"/>
    <w:rsid w:val="005A7021"/>
    <w:rsid w:val="005A70E9"/>
    <w:rsid w:val="005A722E"/>
    <w:rsid w:val="005A76FD"/>
    <w:rsid w:val="005A7875"/>
    <w:rsid w:val="005A7E32"/>
    <w:rsid w:val="005A7F0A"/>
    <w:rsid w:val="005B01E4"/>
    <w:rsid w:val="005B02A2"/>
    <w:rsid w:val="005B02FD"/>
    <w:rsid w:val="005B039D"/>
    <w:rsid w:val="005B0466"/>
    <w:rsid w:val="005B0741"/>
    <w:rsid w:val="005B0763"/>
    <w:rsid w:val="005B09FC"/>
    <w:rsid w:val="005B0A06"/>
    <w:rsid w:val="005B0C9F"/>
    <w:rsid w:val="005B0CF9"/>
    <w:rsid w:val="005B0D8B"/>
    <w:rsid w:val="005B0DD7"/>
    <w:rsid w:val="005B112C"/>
    <w:rsid w:val="005B1189"/>
    <w:rsid w:val="005B149A"/>
    <w:rsid w:val="005B210E"/>
    <w:rsid w:val="005B22B4"/>
    <w:rsid w:val="005B2555"/>
    <w:rsid w:val="005B25F2"/>
    <w:rsid w:val="005B2605"/>
    <w:rsid w:val="005B267B"/>
    <w:rsid w:val="005B2801"/>
    <w:rsid w:val="005B2A4A"/>
    <w:rsid w:val="005B3077"/>
    <w:rsid w:val="005B3079"/>
    <w:rsid w:val="005B30B9"/>
    <w:rsid w:val="005B324A"/>
    <w:rsid w:val="005B3272"/>
    <w:rsid w:val="005B3465"/>
    <w:rsid w:val="005B347F"/>
    <w:rsid w:val="005B34A3"/>
    <w:rsid w:val="005B3565"/>
    <w:rsid w:val="005B3661"/>
    <w:rsid w:val="005B3769"/>
    <w:rsid w:val="005B39BF"/>
    <w:rsid w:val="005B3C21"/>
    <w:rsid w:val="005B3E08"/>
    <w:rsid w:val="005B4276"/>
    <w:rsid w:val="005B42CC"/>
    <w:rsid w:val="005B4629"/>
    <w:rsid w:val="005B46D6"/>
    <w:rsid w:val="005B493B"/>
    <w:rsid w:val="005B4E6A"/>
    <w:rsid w:val="005B4EDD"/>
    <w:rsid w:val="005B5630"/>
    <w:rsid w:val="005B5695"/>
    <w:rsid w:val="005B58CE"/>
    <w:rsid w:val="005B5987"/>
    <w:rsid w:val="005B5988"/>
    <w:rsid w:val="005B5DB3"/>
    <w:rsid w:val="005B618E"/>
    <w:rsid w:val="005B6563"/>
    <w:rsid w:val="005B682F"/>
    <w:rsid w:val="005B69F7"/>
    <w:rsid w:val="005B6B79"/>
    <w:rsid w:val="005B6DB5"/>
    <w:rsid w:val="005B7228"/>
    <w:rsid w:val="005B72F7"/>
    <w:rsid w:val="005B7380"/>
    <w:rsid w:val="005B746C"/>
    <w:rsid w:val="005B7619"/>
    <w:rsid w:val="005B762B"/>
    <w:rsid w:val="005B7CFA"/>
    <w:rsid w:val="005B7DEA"/>
    <w:rsid w:val="005B7E06"/>
    <w:rsid w:val="005C0173"/>
    <w:rsid w:val="005C0363"/>
    <w:rsid w:val="005C0420"/>
    <w:rsid w:val="005C0554"/>
    <w:rsid w:val="005C05B9"/>
    <w:rsid w:val="005C05CD"/>
    <w:rsid w:val="005C068D"/>
    <w:rsid w:val="005C079F"/>
    <w:rsid w:val="005C0C74"/>
    <w:rsid w:val="005C0C9C"/>
    <w:rsid w:val="005C0D6F"/>
    <w:rsid w:val="005C0F5E"/>
    <w:rsid w:val="005C14F4"/>
    <w:rsid w:val="005C15AE"/>
    <w:rsid w:val="005C16A4"/>
    <w:rsid w:val="005C18A6"/>
    <w:rsid w:val="005C1917"/>
    <w:rsid w:val="005C1A21"/>
    <w:rsid w:val="005C1BA9"/>
    <w:rsid w:val="005C1C0F"/>
    <w:rsid w:val="005C1F83"/>
    <w:rsid w:val="005C2004"/>
    <w:rsid w:val="005C214E"/>
    <w:rsid w:val="005C243E"/>
    <w:rsid w:val="005C2910"/>
    <w:rsid w:val="005C2945"/>
    <w:rsid w:val="005C2973"/>
    <w:rsid w:val="005C2A86"/>
    <w:rsid w:val="005C2BAA"/>
    <w:rsid w:val="005C2C1A"/>
    <w:rsid w:val="005C2C3D"/>
    <w:rsid w:val="005C2D51"/>
    <w:rsid w:val="005C2E69"/>
    <w:rsid w:val="005C3042"/>
    <w:rsid w:val="005C3159"/>
    <w:rsid w:val="005C3332"/>
    <w:rsid w:val="005C3826"/>
    <w:rsid w:val="005C3AC4"/>
    <w:rsid w:val="005C3B3E"/>
    <w:rsid w:val="005C3C38"/>
    <w:rsid w:val="005C3CFD"/>
    <w:rsid w:val="005C4563"/>
    <w:rsid w:val="005C484E"/>
    <w:rsid w:val="005C48B5"/>
    <w:rsid w:val="005C4BCC"/>
    <w:rsid w:val="005C504F"/>
    <w:rsid w:val="005C5101"/>
    <w:rsid w:val="005C517F"/>
    <w:rsid w:val="005C5299"/>
    <w:rsid w:val="005C5743"/>
    <w:rsid w:val="005C59A1"/>
    <w:rsid w:val="005C59D5"/>
    <w:rsid w:val="005C5B71"/>
    <w:rsid w:val="005C5C80"/>
    <w:rsid w:val="005C5EDD"/>
    <w:rsid w:val="005C6070"/>
    <w:rsid w:val="005C607C"/>
    <w:rsid w:val="005C6219"/>
    <w:rsid w:val="005C650A"/>
    <w:rsid w:val="005C66CB"/>
    <w:rsid w:val="005C6B8F"/>
    <w:rsid w:val="005C6FC0"/>
    <w:rsid w:val="005C738B"/>
    <w:rsid w:val="005C7438"/>
    <w:rsid w:val="005C75DC"/>
    <w:rsid w:val="005C7AD4"/>
    <w:rsid w:val="005C7CD4"/>
    <w:rsid w:val="005C7DE0"/>
    <w:rsid w:val="005C7E78"/>
    <w:rsid w:val="005D0013"/>
    <w:rsid w:val="005D00F1"/>
    <w:rsid w:val="005D02F9"/>
    <w:rsid w:val="005D04ED"/>
    <w:rsid w:val="005D0921"/>
    <w:rsid w:val="005D0B3D"/>
    <w:rsid w:val="005D0B93"/>
    <w:rsid w:val="005D0CD9"/>
    <w:rsid w:val="005D0DD6"/>
    <w:rsid w:val="005D12E2"/>
    <w:rsid w:val="005D130B"/>
    <w:rsid w:val="005D1342"/>
    <w:rsid w:val="005D1421"/>
    <w:rsid w:val="005D1422"/>
    <w:rsid w:val="005D177F"/>
    <w:rsid w:val="005D18C7"/>
    <w:rsid w:val="005D193A"/>
    <w:rsid w:val="005D1C04"/>
    <w:rsid w:val="005D1E8A"/>
    <w:rsid w:val="005D1EE2"/>
    <w:rsid w:val="005D1F56"/>
    <w:rsid w:val="005D200B"/>
    <w:rsid w:val="005D23AC"/>
    <w:rsid w:val="005D244B"/>
    <w:rsid w:val="005D24F9"/>
    <w:rsid w:val="005D25F9"/>
    <w:rsid w:val="005D2641"/>
    <w:rsid w:val="005D2924"/>
    <w:rsid w:val="005D2A03"/>
    <w:rsid w:val="005D2A9B"/>
    <w:rsid w:val="005D2BD1"/>
    <w:rsid w:val="005D2BD7"/>
    <w:rsid w:val="005D3006"/>
    <w:rsid w:val="005D3031"/>
    <w:rsid w:val="005D34C9"/>
    <w:rsid w:val="005D3597"/>
    <w:rsid w:val="005D38DD"/>
    <w:rsid w:val="005D3942"/>
    <w:rsid w:val="005D3F62"/>
    <w:rsid w:val="005D406A"/>
    <w:rsid w:val="005D4319"/>
    <w:rsid w:val="005D4380"/>
    <w:rsid w:val="005D4410"/>
    <w:rsid w:val="005D4508"/>
    <w:rsid w:val="005D4816"/>
    <w:rsid w:val="005D497A"/>
    <w:rsid w:val="005D4A3F"/>
    <w:rsid w:val="005D4B10"/>
    <w:rsid w:val="005D4C73"/>
    <w:rsid w:val="005D5609"/>
    <w:rsid w:val="005D57B8"/>
    <w:rsid w:val="005D57F1"/>
    <w:rsid w:val="005D598F"/>
    <w:rsid w:val="005D5CB4"/>
    <w:rsid w:val="005D6044"/>
    <w:rsid w:val="005D6114"/>
    <w:rsid w:val="005D63DF"/>
    <w:rsid w:val="005D6529"/>
    <w:rsid w:val="005D654E"/>
    <w:rsid w:val="005D66A2"/>
    <w:rsid w:val="005D685E"/>
    <w:rsid w:val="005D6889"/>
    <w:rsid w:val="005D6A2E"/>
    <w:rsid w:val="005D6AB4"/>
    <w:rsid w:val="005D6CAA"/>
    <w:rsid w:val="005D6CEA"/>
    <w:rsid w:val="005D6F11"/>
    <w:rsid w:val="005D7114"/>
    <w:rsid w:val="005D71C5"/>
    <w:rsid w:val="005D72A6"/>
    <w:rsid w:val="005D781C"/>
    <w:rsid w:val="005D7877"/>
    <w:rsid w:val="005D7902"/>
    <w:rsid w:val="005D7925"/>
    <w:rsid w:val="005D7BB4"/>
    <w:rsid w:val="005D7C9B"/>
    <w:rsid w:val="005D7CCD"/>
    <w:rsid w:val="005D7D03"/>
    <w:rsid w:val="005E01B7"/>
    <w:rsid w:val="005E0248"/>
    <w:rsid w:val="005E09DF"/>
    <w:rsid w:val="005E0B29"/>
    <w:rsid w:val="005E10BB"/>
    <w:rsid w:val="005E157B"/>
    <w:rsid w:val="005E15BF"/>
    <w:rsid w:val="005E178D"/>
    <w:rsid w:val="005E188F"/>
    <w:rsid w:val="005E1945"/>
    <w:rsid w:val="005E1C94"/>
    <w:rsid w:val="005E1DEF"/>
    <w:rsid w:val="005E1F30"/>
    <w:rsid w:val="005E2177"/>
    <w:rsid w:val="005E2195"/>
    <w:rsid w:val="005E21E4"/>
    <w:rsid w:val="005E27B9"/>
    <w:rsid w:val="005E27E6"/>
    <w:rsid w:val="005E2973"/>
    <w:rsid w:val="005E2ABD"/>
    <w:rsid w:val="005E2BBE"/>
    <w:rsid w:val="005E2C9A"/>
    <w:rsid w:val="005E2CBD"/>
    <w:rsid w:val="005E2EF8"/>
    <w:rsid w:val="005E3245"/>
    <w:rsid w:val="005E353E"/>
    <w:rsid w:val="005E3C1D"/>
    <w:rsid w:val="005E41CA"/>
    <w:rsid w:val="005E42AE"/>
    <w:rsid w:val="005E442C"/>
    <w:rsid w:val="005E45BF"/>
    <w:rsid w:val="005E462F"/>
    <w:rsid w:val="005E4718"/>
    <w:rsid w:val="005E4757"/>
    <w:rsid w:val="005E4DD7"/>
    <w:rsid w:val="005E4E3B"/>
    <w:rsid w:val="005E4E3D"/>
    <w:rsid w:val="005E50C5"/>
    <w:rsid w:val="005E525C"/>
    <w:rsid w:val="005E52AD"/>
    <w:rsid w:val="005E5444"/>
    <w:rsid w:val="005E5473"/>
    <w:rsid w:val="005E54DB"/>
    <w:rsid w:val="005E5835"/>
    <w:rsid w:val="005E586B"/>
    <w:rsid w:val="005E58F1"/>
    <w:rsid w:val="005E599E"/>
    <w:rsid w:val="005E5E78"/>
    <w:rsid w:val="005E5FD1"/>
    <w:rsid w:val="005E6035"/>
    <w:rsid w:val="005E624A"/>
    <w:rsid w:val="005E62C0"/>
    <w:rsid w:val="005E63D2"/>
    <w:rsid w:val="005E651C"/>
    <w:rsid w:val="005E6531"/>
    <w:rsid w:val="005E65C0"/>
    <w:rsid w:val="005E65CD"/>
    <w:rsid w:val="005E6684"/>
    <w:rsid w:val="005E67BE"/>
    <w:rsid w:val="005E67CB"/>
    <w:rsid w:val="005E6927"/>
    <w:rsid w:val="005E6D4E"/>
    <w:rsid w:val="005E6E7E"/>
    <w:rsid w:val="005E70B3"/>
    <w:rsid w:val="005E722B"/>
    <w:rsid w:val="005E73D7"/>
    <w:rsid w:val="005E78BB"/>
    <w:rsid w:val="005E78BC"/>
    <w:rsid w:val="005E7919"/>
    <w:rsid w:val="005E7E99"/>
    <w:rsid w:val="005E7FFE"/>
    <w:rsid w:val="005F022E"/>
    <w:rsid w:val="005F03DD"/>
    <w:rsid w:val="005F07E4"/>
    <w:rsid w:val="005F092C"/>
    <w:rsid w:val="005F0AB0"/>
    <w:rsid w:val="005F0B3D"/>
    <w:rsid w:val="005F0B6C"/>
    <w:rsid w:val="005F0BDD"/>
    <w:rsid w:val="005F0C6A"/>
    <w:rsid w:val="005F0D2E"/>
    <w:rsid w:val="005F0DAF"/>
    <w:rsid w:val="005F10F1"/>
    <w:rsid w:val="005F11DF"/>
    <w:rsid w:val="005F12E7"/>
    <w:rsid w:val="005F19D7"/>
    <w:rsid w:val="005F1B34"/>
    <w:rsid w:val="005F1C95"/>
    <w:rsid w:val="005F1CC5"/>
    <w:rsid w:val="005F1F67"/>
    <w:rsid w:val="005F1F76"/>
    <w:rsid w:val="005F24F9"/>
    <w:rsid w:val="005F26BA"/>
    <w:rsid w:val="005F2AA3"/>
    <w:rsid w:val="005F33C9"/>
    <w:rsid w:val="005F3A90"/>
    <w:rsid w:val="005F3AC5"/>
    <w:rsid w:val="005F3FE7"/>
    <w:rsid w:val="005F4025"/>
    <w:rsid w:val="005F4107"/>
    <w:rsid w:val="005F421A"/>
    <w:rsid w:val="005F4286"/>
    <w:rsid w:val="005F44A8"/>
    <w:rsid w:val="005F4673"/>
    <w:rsid w:val="005F4763"/>
    <w:rsid w:val="005F4A0D"/>
    <w:rsid w:val="005F4A23"/>
    <w:rsid w:val="005F4B26"/>
    <w:rsid w:val="005F4C2B"/>
    <w:rsid w:val="005F4C4E"/>
    <w:rsid w:val="005F4F09"/>
    <w:rsid w:val="005F4F84"/>
    <w:rsid w:val="005F4FB2"/>
    <w:rsid w:val="005F50FF"/>
    <w:rsid w:val="005F51EA"/>
    <w:rsid w:val="005F536C"/>
    <w:rsid w:val="005F55EF"/>
    <w:rsid w:val="005F57D2"/>
    <w:rsid w:val="005F5917"/>
    <w:rsid w:val="005F59A8"/>
    <w:rsid w:val="005F5EC0"/>
    <w:rsid w:val="005F619A"/>
    <w:rsid w:val="005F61AC"/>
    <w:rsid w:val="005F637B"/>
    <w:rsid w:val="005F6467"/>
    <w:rsid w:val="005F65C4"/>
    <w:rsid w:val="005F665E"/>
    <w:rsid w:val="005F674A"/>
    <w:rsid w:val="005F6903"/>
    <w:rsid w:val="005F6A32"/>
    <w:rsid w:val="005F6A6B"/>
    <w:rsid w:val="005F6B62"/>
    <w:rsid w:val="005F6C43"/>
    <w:rsid w:val="005F6D1A"/>
    <w:rsid w:val="005F6DFD"/>
    <w:rsid w:val="005F735C"/>
    <w:rsid w:val="005F739E"/>
    <w:rsid w:val="005F75CE"/>
    <w:rsid w:val="005F762A"/>
    <w:rsid w:val="005F78DF"/>
    <w:rsid w:val="005F79A6"/>
    <w:rsid w:val="005F79BD"/>
    <w:rsid w:val="005F7A62"/>
    <w:rsid w:val="005F7B50"/>
    <w:rsid w:val="005F7C42"/>
    <w:rsid w:val="005F7C43"/>
    <w:rsid w:val="006005A4"/>
    <w:rsid w:val="00600739"/>
    <w:rsid w:val="006007FE"/>
    <w:rsid w:val="00600886"/>
    <w:rsid w:val="006008FB"/>
    <w:rsid w:val="006009CB"/>
    <w:rsid w:val="00600B91"/>
    <w:rsid w:val="00600BD2"/>
    <w:rsid w:val="00600BFE"/>
    <w:rsid w:val="00600D79"/>
    <w:rsid w:val="00600E12"/>
    <w:rsid w:val="00600E13"/>
    <w:rsid w:val="0060121D"/>
    <w:rsid w:val="00601338"/>
    <w:rsid w:val="0060135B"/>
    <w:rsid w:val="0060144F"/>
    <w:rsid w:val="00601535"/>
    <w:rsid w:val="00601598"/>
    <w:rsid w:val="006016AD"/>
    <w:rsid w:val="006016D1"/>
    <w:rsid w:val="00601940"/>
    <w:rsid w:val="00601B4A"/>
    <w:rsid w:val="00601CB4"/>
    <w:rsid w:val="006021C1"/>
    <w:rsid w:val="0060228D"/>
    <w:rsid w:val="00602562"/>
    <w:rsid w:val="006025FC"/>
    <w:rsid w:val="0060272A"/>
    <w:rsid w:val="006029C9"/>
    <w:rsid w:val="00602CCD"/>
    <w:rsid w:val="00602DF3"/>
    <w:rsid w:val="00602E6B"/>
    <w:rsid w:val="00602E73"/>
    <w:rsid w:val="00602E7B"/>
    <w:rsid w:val="0060301C"/>
    <w:rsid w:val="00603173"/>
    <w:rsid w:val="006031BD"/>
    <w:rsid w:val="0060341E"/>
    <w:rsid w:val="00603581"/>
    <w:rsid w:val="006035B7"/>
    <w:rsid w:val="0060380D"/>
    <w:rsid w:val="00603C49"/>
    <w:rsid w:val="00603C60"/>
    <w:rsid w:val="00603E28"/>
    <w:rsid w:val="00603F00"/>
    <w:rsid w:val="006044AD"/>
    <w:rsid w:val="006046D0"/>
    <w:rsid w:val="00604A05"/>
    <w:rsid w:val="00604E8D"/>
    <w:rsid w:val="00604F30"/>
    <w:rsid w:val="00604F97"/>
    <w:rsid w:val="006051FB"/>
    <w:rsid w:val="00605332"/>
    <w:rsid w:val="00605555"/>
    <w:rsid w:val="006058F8"/>
    <w:rsid w:val="00605B1C"/>
    <w:rsid w:val="00605B52"/>
    <w:rsid w:val="00605B7F"/>
    <w:rsid w:val="00605D3F"/>
    <w:rsid w:val="006063F4"/>
    <w:rsid w:val="006065C4"/>
    <w:rsid w:val="006068C5"/>
    <w:rsid w:val="006069F8"/>
    <w:rsid w:val="00606B88"/>
    <w:rsid w:val="00606C70"/>
    <w:rsid w:val="00606DD5"/>
    <w:rsid w:val="00607066"/>
    <w:rsid w:val="00607093"/>
    <w:rsid w:val="006072E7"/>
    <w:rsid w:val="00607404"/>
    <w:rsid w:val="00607499"/>
    <w:rsid w:val="00607579"/>
    <w:rsid w:val="006077A5"/>
    <w:rsid w:val="006077F9"/>
    <w:rsid w:val="00607913"/>
    <w:rsid w:val="00607940"/>
    <w:rsid w:val="006079BB"/>
    <w:rsid w:val="00607B0B"/>
    <w:rsid w:val="00607C46"/>
    <w:rsid w:val="00607CAE"/>
    <w:rsid w:val="00607EE6"/>
    <w:rsid w:val="00607F28"/>
    <w:rsid w:val="006101F3"/>
    <w:rsid w:val="0061055D"/>
    <w:rsid w:val="006108E8"/>
    <w:rsid w:val="006109E6"/>
    <w:rsid w:val="006109EE"/>
    <w:rsid w:val="00610A0A"/>
    <w:rsid w:val="00610AB9"/>
    <w:rsid w:val="00610B28"/>
    <w:rsid w:val="00610CE5"/>
    <w:rsid w:val="00610DC4"/>
    <w:rsid w:val="00610E0F"/>
    <w:rsid w:val="00610F88"/>
    <w:rsid w:val="00611097"/>
    <w:rsid w:val="006110AF"/>
    <w:rsid w:val="00611106"/>
    <w:rsid w:val="00611172"/>
    <w:rsid w:val="00611647"/>
    <w:rsid w:val="006116DD"/>
    <w:rsid w:val="00611727"/>
    <w:rsid w:val="0061182F"/>
    <w:rsid w:val="006119B0"/>
    <w:rsid w:val="00611BA6"/>
    <w:rsid w:val="00611D42"/>
    <w:rsid w:val="00611DCE"/>
    <w:rsid w:val="00611F01"/>
    <w:rsid w:val="00611F6C"/>
    <w:rsid w:val="00611FA2"/>
    <w:rsid w:val="006121FB"/>
    <w:rsid w:val="0061221D"/>
    <w:rsid w:val="00612258"/>
    <w:rsid w:val="006125D9"/>
    <w:rsid w:val="0061268B"/>
    <w:rsid w:val="0061271D"/>
    <w:rsid w:val="0061281E"/>
    <w:rsid w:val="0061292C"/>
    <w:rsid w:val="00612C18"/>
    <w:rsid w:val="00612C50"/>
    <w:rsid w:val="00612F85"/>
    <w:rsid w:val="00612F96"/>
    <w:rsid w:val="0061321C"/>
    <w:rsid w:val="00613362"/>
    <w:rsid w:val="006134B0"/>
    <w:rsid w:val="006134FD"/>
    <w:rsid w:val="006135A7"/>
    <w:rsid w:val="006138C1"/>
    <w:rsid w:val="006138E0"/>
    <w:rsid w:val="006139B1"/>
    <w:rsid w:val="006139E3"/>
    <w:rsid w:val="00613A92"/>
    <w:rsid w:val="00613C89"/>
    <w:rsid w:val="00613E3C"/>
    <w:rsid w:val="00613E55"/>
    <w:rsid w:val="0061434B"/>
    <w:rsid w:val="00614492"/>
    <w:rsid w:val="006146A7"/>
    <w:rsid w:val="0061481C"/>
    <w:rsid w:val="00614862"/>
    <w:rsid w:val="0061486A"/>
    <w:rsid w:val="006148DB"/>
    <w:rsid w:val="00614F01"/>
    <w:rsid w:val="00615029"/>
    <w:rsid w:val="00615355"/>
    <w:rsid w:val="00615399"/>
    <w:rsid w:val="006155AB"/>
    <w:rsid w:val="006156D3"/>
    <w:rsid w:val="00615CCA"/>
    <w:rsid w:val="00615D65"/>
    <w:rsid w:val="00616190"/>
    <w:rsid w:val="00616330"/>
    <w:rsid w:val="00616570"/>
    <w:rsid w:val="006165BD"/>
    <w:rsid w:val="006165F7"/>
    <w:rsid w:val="00616671"/>
    <w:rsid w:val="00616729"/>
    <w:rsid w:val="00616B41"/>
    <w:rsid w:val="00616B7B"/>
    <w:rsid w:val="00616CE2"/>
    <w:rsid w:val="00616FFE"/>
    <w:rsid w:val="006171CA"/>
    <w:rsid w:val="006173D8"/>
    <w:rsid w:val="00617693"/>
    <w:rsid w:val="00617875"/>
    <w:rsid w:val="0061798C"/>
    <w:rsid w:val="00617A3E"/>
    <w:rsid w:val="00617DDB"/>
    <w:rsid w:val="00617E31"/>
    <w:rsid w:val="00617FA0"/>
    <w:rsid w:val="00617FB8"/>
    <w:rsid w:val="00620241"/>
    <w:rsid w:val="00620396"/>
    <w:rsid w:val="00620972"/>
    <w:rsid w:val="00620A42"/>
    <w:rsid w:val="00620D62"/>
    <w:rsid w:val="00621459"/>
    <w:rsid w:val="00621480"/>
    <w:rsid w:val="00621577"/>
    <w:rsid w:val="006215A4"/>
    <w:rsid w:val="0062174D"/>
    <w:rsid w:val="0062178A"/>
    <w:rsid w:val="006219C7"/>
    <w:rsid w:val="00621BA5"/>
    <w:rsid w:val="00621CEF"/>
    <w:rsid w:val="00621FBA"/>
    <w:rsid w:val="00621FBB"/>
    <w:rsid w:val="0062203F"/>
    <w:rsid w:val="006221E8"/>
    <w:rsid w:val="006221ED"/>
    <w:rsid w:val="0062236C"/>
    <w:rsid w:val="006225F6"/>
    <w:rsid w:val="006226CC"/>
    <w:rsid w:val="00622893"/>
    <w:rsid w:val="0062289B"/>
    <w:rsid w:val="006229FD"/>
    <w:rsid w:val="00622D4F"/>
    <w:rsid w:val="00622F63"/>
    <w:rsid w:val="00622F9B"/>
    <w:rsid w:val="006230C8"/>
    <w:rsid w:val="00623424"/>
    <w:rsid w:val="006237ED"/>
    <w:rsid w:val="0062392C"/>
    <w:rsid w:val="00623A47"/>
    <w:rsid w:val="00623B0C"/>
    <w:rsid w:val="00623B33"/>
    <w:rsid w:val="00623B7E"/>
    <w:rsid w:val="006240AF"/>
    <w:rsid w:val="006241CF"/>
    <w:rsid w:val="00624656"/>
    <w:rsid w:val="00624AF5"/>
    <w:rsid w:val="00624C3F"/>
    <w:rsid w:val="00624CF9"/>
    <w:rsid w:val="00625757"/>
    <w:rsid w:val="00625AA6"/>
    <w:rsid w:val="00625ADC"/>
    <w:rsid w:val="00625DE9"/>
    <w:rsid w:val="00625F01"/>
    <w:rsid w:val="00625F94"/>
    <w:rsid w:val="006263BC"/>
    <w:rsid w:val="0062657C"/>
    <w:rsid w:val="00626798"/>
    <w:rsid w:val="00626A9A"/>
    <w:rsid w:val="00626D8A"/>
    <w:rsid w:val="00626E10"/>
    <w:rsid w:val="00626E76"/>
    <w:rsid w:val="00626ED3"/>
    <w:rsid w:val="006275F9"/>
    <w:rsid w:val="00627756"/>
    <w:rsid w:val="006278D2"/>
    <w:rsid w:val="00627BBE"/>
    <w:rsid w:val="00627FA9"/>
    <w:rsid w:val="0063003C"/>
    <w:rsid w:val="006301F8"/>
    <w:rsid w:val="0063042E"/>
    <w:rsid w:val="00630478"/>
    <w:rsid w:val="00630610"/>
    <w:rsid w:val="00630750"/>
    <w:rsid w:val="00630752"/>
    <w:rsid w:val="00630894"/>
    <w:rsid w:val="00630931"/>
    <w:rsid w:val="00630A0D"/>
    <w:rsid w:val="00630D5B"/>
    <w:rsid w:val="00630D80"/>
    <w:rsid w:val="00630DA4"/>
    <w:rsid w:val="00630F7A"/>
    <w:rsid w:val="006310BF"/>
    <w:rsid w:val="0063117F"/>
    <w:rsid w:val="006311C7"/>
    <w:rsid w:val="00631404"/>
    <w:rsid w:val="006314A8"/>
    <w:rsid w:val="006314E3"/>
    <w:rsid w:val="00631608"/>
    <w:rsid w:val="006316F6"/>
    <w:rsid w:val="006317BD"/>
    <w:rsid w:val="00631CE3"/>
    <w:rsid w:val="00631D03"/>
    <w:rsid w:val="00631F1D"/>
    <w:rsid w:val="0063211C"/>
    <w:rsid w:val="00632256"/>
    <w:rsid w:val="006323E0"/>
    <w:rsid w:val="0063245D"/>
    <w:rsid w:val="00632596"/>
    <w:rsid w:val="0063260F"/>
    <w:rsid w:val="0063269B"/>
    <w:rsid w:val="006329A8"/>
    <w:rsid w:val="00632A1D"/>
    <w:rsid w:val="00632B05"/>
    <w:rsid w:val="00632B29"/>
    <w:rsid w:val="00632CB4"/>
    <w:rsid w:val="00632CCD"/>
    <w:rsid w:val="00632F80"/>
    <w:rsid w:val="00633149"/>
    <w:rsid w:val="00633306"/>
    <w:rsid w:val="00633350"/>
    <w:rsid w:val="00633522"/>
    <w:rsid w:val="0063355C"/>
    <w:rsid w:val="00633A4A"/>
    <w:rsid w:val="00633DDF"/>
    <w:rsid w:val="00633EC9"/>
    <w:rsid w:val="0063401B"/>
    <w:rsid w:val="00634223"/>
    <w:rsid w:val="0063429B"/>
    <w:rsid w:val="006345F0"/>
    <w:rsid w:val="00634642"/>
    <w:rsid w:val="00634747"/>
    <w:rsid w:val="006348F1"/>
    <w:rsid w:val="00634AF4"/>
    <w:rsid w:val="00634AF6"/>
    <w:rsid w:val="00634BC4"/>
    <w:rsid w:val="00634CE2"/>
    <w:rsid w:val="00634DE0"/>
    <w:rsid w:val="00635017"/>
    <w:rsid w:val="00635134"/>
    <w:rsid w:val="006351EE"/>
    <w:rsid w:val="006355CB"/>
    <w:rsid w:val="00635625"/>
    <w:rsid w:val="006358D3"/>
    <w:rsid w:val="00635AED"/>
    <w:rsid w:val="00635B55"/>
    <w:rsid w:val="00635BC4"/>
    <w:rsid w:val="00635D71"/>
    <w:rsid w:val="00636281"/>
    <w:rsid w:val="0063629A"/>
    <w:rsid w:val="00636BD5"/>
    <w:rsid w:val="00636C1D"/>
    <w:rsid w:val="00637057"/>
    <w:rsid w:val="00637073"/>
    <w:rsid w:val="00637157"/>
    <w:rsid w:val="006371E2"/>
    <w:rsid w:val="006373F1"/>
    <w:rsid w:val="006374C4"/>
    <w:rsid w:val="00637777"/>
    <w:rsid w:val="006379DF"/>
    <w:rsid w:val="00637AB4"/>
    <w:rsid w:val="00637B5D"/>
    <w:rsid w:val="00637D07"/>
    <w:rsid w:val="00637D4B"/>
    <w:rsid w:val="00637F00"/>
    <w:rsid w:val="00637FE6"/>
    <w:rsid w:val="0064001A"/>
    <w:rsid w:val="00640186"/>
    <w:rsid w:val="00640279"/>
    <w:rsid w:val="0064029B"/>
    <w:rsid w:val="00640306"/>
    <w:rsid w:val="0064046D"/>
    <w:rsid w:val="006404D0"/>
    <w:rsid w:val="0064069E"/>
    <w:rsid w:val="006408E4"/>
    <w:rsid w:val="00640B06"/>
    <w:rsid w:val="00640CDB"/>
    <w:rsid w:val="00640D09"/>
    <w:rsid w:val="00640FE6"/>
    <w:rsid w:val="006410B2"/>
    <w:rsid w:val="00641146"/>
    <w:rsid w:val="00641161"/>
    <w:rsid w:val="0064147A"/>
    <w:rsid w:val="00641518"/>
    <w:rsid w:val="00641848"/>
    <w:rsid w:val="006418BC"/>
    <w:rsid w:val="00641D84"/>
    <w:rsid w:val="00641FE2"/>
    <w:rsid w:val="00642160"/>
    <w:rsid w:val="00642269"/>
    <w:rsid w:val="006423AB"/>
    <w:rsid w:val="00642609"/>
    <w:rsid w:val="00642635"/>
    <w:rsid w:val="00642748"/>
    <w:rsid w:val="006427DD"/>
    <w:rsid w:val="00642C8F"/>
    <w:rsid w:val="00642F2D"/>
    <w:rsid w:val="00642F2F"/>
    <w:rsid w:val="00642FD8"/>
    <w:rsid w:val="006431CD"/>
    <w:rsid w:val="006436DE"/>
    <w:rsid w:val="00643749"/>
    <w:rsid w:val="006437C1"/>
    <w:rsid w:val="00643947"/>
    <w:rsid w:val="00643BE8"/>
    <w:rsid w:val="00643EDC"/>
    <w:rsid w:val="00643F6E"/>
    <w:rsid w:val="00643F78"/>
    <w:rsid w:val="00644202"/>
    <w:rsid w:val="0064425D"/>
    <w:rsid w:val="006442C4"/>
    <w:rsid w:val="00644497"/>
    <w:rsid w:val="0064454B"/>
    <w:rsid w:val="00644A8B"/>
    <w:rsid w:val="00644C4C"/>
    <w:rsid w:val="00644ED7"/>
    <w:rsid w:val="00644F3C"/>
    <w:rsid w:val="00644FC1"/>
    <w:rsid w:val="006452BA"/>
    <w:rsid w:val="006453FD"/>
    <w:rsid w:val="00645597"/>
    <w:rsid w:val="00645725"/>
    <w:rsid w:val="00645830"/>
    <w:rsid w:val="006459E7"/>
    <w:rsid w:val="00645A13"/>
    <w:rsid w:val="00645B65"/>
    <w:rsid w:val="00645BCE"/>
    <w:rsid w:val="00645C49"/>
    <w:rsid w:val="00645E77"/>
    <w:rsid w:val="00645EE7"/>
    <w:rsid w:val="00645F82"/>
    <w:rsid w:val="00645FBD"/>
    <w:rsid w:val="006462DB"/>
    <w:rsid w:val="00646309"/>
    <w:rsid w:val="00646458"/>
    <w:rsid w:val="00646500"/>
    <w:rsid w:val="0064661D"/>
    <w:rsid w:val="00646BCD"/>
    <w:rsid w:val="00646C0F"/>
    <w:rsid w:val="00646C5E"/>
    <w:rsid w:val="00646CFA"/>
    <w:rsid w:val="00646E21"/>
    <w:rsid w:val="00646F2B"/>
    <w:rsid w:val="00646F64"/>
    <w:rsid w:val="00646FC1"/>
    <w:rsid w:val="00647085"/>
    <w:rsid w:val="00647131"/>
    <w:rsid w:val="006471B7"/>
    <w:rsid w:val="006471BB"/>
    <w:rsid w:val="006475B1"/>
    <w:rsid w:val="00647661"/>
    <w:rsid w:val="00647708"/>
    <w:rsid w:val="006477D1"/>
    <w:rsid w:val="006478A4"/>
    <w:rsid w:val="006479E0"/>
    <w:rsid w:val="00647B87"/>
    <w:rsid w:val="00647CCD"/>
    <w:rsid w:val="00647D27"/>
    <w:rsid w:val="00647F70"/>
    <w:rsid w:val="00647FB4"/>
    <w:rsid w:val="00647FEE"/>
    <w:rsid w:val="006500B6"/>
    <w:rsid w:val="006500EE"/>
    <w:rsid w:val="006501F6"/>
    <w:rsid w:val="006502F5"/>
    <w:rsid w:val="0065035F"/>
    <w:rsid w:val="00650499"/>
    <w:rsid w:val="00650643"/>
    <w:rsid w:val="00650779"/>
    <w:rsid w:val="00650D31"/>
    <w:rsid w:val="00650D90"/>
    <w:rsid w:val="006511C5"/>
    <w:rsid w:val="0065155B"/>
    <w:rsid w:val="00651780"/>
    <w:rsid w:val="00651934"/>
    <w:rsid w:val="00651A33"/>
    <w:rsid w:val="00651A66"/>
    <w:rsid w:val="00651DD6"/>
    <w:rsid w:val="00651E5A"/>
    <w:rsid w:val="00651EBF"/>
    <w:rsid w:val="00651ED2"/>
    <w:rsid w:val="006520DD"/>
    <w:rsid w:val="006520EB"/>
    <w:rsid w:val="00652179"/>
    <w:rsid w:val="006526B6"/>
    <w:rsid w:val="00652867"/>
    <w:rsid w:val="00652961"/>
    <w:rsid w:val="00652E44"/>
    <w:rsid w:val="00652E66"/>
    <w:rsid w:val="00653757"/>
    <w:rsid w:val="00653929"/>
    <w:rsid w:val="0065396C"/>
    <w:rsid w:val="006539E3"/>
    <w:rsid w:val="00653AE8"/>
    <w:rsid w:val="00653B2C"/>
    <w:rsid w:val="00653C3A"/>
    <w:rsid w:val="00653E62"/>
    <w:rsid w:val="006540C9"/>
    <w:rsid w:val="00654134"/>
    <w:rsid w:val="00654260"/>
    <w:rsid w:val="006542D4"/>
    <w:rsid w:val="00654535"/>
    <w:rsid w:val="00654DA8"/>
    <w:rsid w:val="0065500E"/>
    <w:rsid w:val="006550C2"/>
    <w:rsid w:val="0065575B"/>
    <w:rsid w:val="00655BD6"/>
    <w:rsid w:val="00655BDC"/>
    <w:rsid w:val="00655F05"/>
    <w:rsid w:val="00656054"/>
    <w:rsid w:val="00656313"/>
    <w:rsid w:val="0065632F"/>
    <w:rsid w:val="00656398"/>
    <w:rsid w:val="00656476"/>
    <w:rsid w:val="00656599"/>
    <w:rsid w:val="00656982"/>
    <w:rsid w:val="00656B18"/>
    <w:rsid w:val="00656C39"/>
    <w:rsid w:val="00656E7F"/>
    <w:rsid w:val="00656F41"/>
    <w:rsid w:val="0065726E"/>
    <w:rsid w:val="0065752C"/>
    <w:rsid w:val="0065769A"/>
    <w:rsid w:val="0065774D"/>
    <w:rsid w:val="00657843"/>
    <w:rsid w:val="006579E3"/>
    <w:rsid w:val="00657AF0"/>
    <w:rsid w:val="00657D42"/>
    <w:rsid w:val="006600ED"/>
    <w:rsid w:val="0066019C"/>
    <w:rsid w:val="006602D7"/>
    <w:rsid w:val="00660486"/>
    <w:rsid w:val="0066055B"/>
    <w:rsid w:val="006605A2"/>
    <w:rsid w:val="0066064E"/>
    <w:rsid w:val="0066075E"/>
    <w:rsid w:val="00660863"/>
    <w:rsid w:val="006608BD"/>
    <w:rsid w:val="006608F6"/>
    <w:rsid w:val="00660AD6"/>
    <w:rsid w:val="00660B42"/>
    <w:rsid w:val="00660C23"/>
    <w:rsid w:val="00660D4F"/>
    <w:rsid w:val="00660DC8"/>
    <w:rsid w:val="0066111C"/>
    <w:rsid w:val="006612CB"/>
    <w:rsid w:val="0066134C"/>
    <w:rsid w:val="00661585"/>
    <w:rsid w:val="0066176E"/>
    <w:rsid w:val="006617B3"/>
    <w:rsid w:val="00661845"/>
    <w:rsid w:val="0066187C"/>
    <w:rsid w:val="00661C43"/>
    <w:rsid w:val="00661CA4"/>
    <w:rsid w:val="00662079"/>
    <w:rsid w:val="00662181"/>
    <w:rsid w:val="0066225E"/>
    <w:rsid w:val="006622BB"/>
    <w:rsid w:val="00662794"/>
    <w:rsid w:val="00662842"/>
    <w:rsid w:val="0066290D"/>
    <w:rsid w:val="00662B3F"/>
    <w:rsid w:val="00662D6F"/>
    <w:rsid w:val="00662E85"/>
    <w:rsid w:val="0066300A"/>
    <w:rsid w:val="0066303F"/>
    <w:rsid w:val="006635CE"/>
    <w:rsid w:val="0066375E"/>
    <w:rsid w:val="006638C3"/>
    <w:rsid w:val="00663B17"/>
    <w:rsid w:val="00663D15"/>
    <w:rsid w:val="00663F06"/>
    <w:rsid w:val="0066400E"/>
    <w:rsid w:val="006643F1"/>
    <w:rsid w:val="00664B24"/>
    <w:rsid w:val="00664CB5"/>
    <w:rsid w:val="00664E3F"/>
    <w:rsid w:val="00664ED8"/>
    <w:rsid w:val="00664F39"/>
    <w:rsid w:val="00664FFF"/>
    <w:rsid w:val="006651A5"/>
    <w:rsid w:val="00665445"/>
    <w:rsid w:val="00665476"/>
    <w:rsid w:val="00665657"/>
    <w:rsid w:val="0066588E"/>
    <w:rsid w:val="006658D4"/>
    <w:rsid w:val="00665D40"/>
    <w:rsid w:val="0066601F"/>
    <w:rsid w:val="0066642D"/>
    <w:rsid w:val="00666A90"/>
    <w:rsid w:val="00666B0C"/>
    <w:rsid w:val="00666B1F"/>
    <w:rsid w:val="00666E63"/>
    <w:rsid w:val="00666E7F"/>
    <w:rsid w:val="006674CA"/>
    <w:rsid w:val="006674D1"/>
    <w:rsid w:val="006674EE"/>
    <w:rsid w:val="006679A0"/>
    <w:rsid w:val="00667B16"/>
    <w:rsid w:val="00667CE9"/>
    <w:rsid w:val="00667E39"/>
    <w:rsid w:val="00667EEA"/>
    <w:rsid w:val="00670092"/>
    <w:rsid w:val="00670265"/>
    <w:rsid w:val="0067049A"/>
    <w:rsid w:val="006707F5"/>
    <w:rsid w:val="00670B7A"/>
    <w:rsid w:val="00670D1D"/>
    <w:rsid w:val="00670E41"/>
    <w:rsid w:val="00670F04"/>
    <w:rsid w:val="006713F1"/>
    <w:rsid w:val="006714F8"/>
    <w:rsid w:val="0067167A"/>
    <w:rsid w:val="006717C2"/>
    <w:rsid w:val="00671876"/>
    <w:rsid w:val="006718E9"/>
    <w:rsid w:val="00671B4F"/>
    <w:rsid w:val="00671C4A"/>
    <w:rsid w:val="00672094"/>
    <w:rsid w:val="006722AE"/>
    <w:rsid w:val="00672349"/>
    <w:rsid w:val="0067235D"/>
    <w:rsid w:val="006725BC"/>
    <w:rsid w:val="00672630"/>
    <w:rsid w:val="0067270A"/>
    <w:rsid w:val="0067275C"/>
    <w:rsid w:val="00672865"/>
    <w:rsid w:val="00672A1E"/>
    <w:rsid w:val="00672A9B"/>
    <w:rsid w:val="00672BC3"/>
    <w:rsid w:val="00672D4C"/>
    <w:rsid w:val="00672F60"/>
    <w:rsid w:val="00672F61"/>
    <w:rsid w:val="00672FC3"/>
    <w:rsid w:val="00673071"/>
    <w:rsid w:val="00673073"/>
    <w:rsid w:val="006732F5"/>
    <w:rsid w:val="0067344A"/>
    <w:rsid w:val="00673506"/>
    <w:rsid w:val="00673566"/>
    <w:rsid w:val="0067365D"/>
    <w:rsid w:val="00673711"/>
    <w:rsid w:val="006738C6"/>
    <w:rsid w:val="006738EA"/>
    <w:rsid w:val="0067391B"/>
    <w:rsid w:val="00673BE8"/>
    <w:rsid w:val="00673D16"/>
    <w:rsid w:val="00673E75"/>
    <w:rsid w:val="00673EC0"/>
    <w:rsid w:val="0067408C"/>
    <w:rsid w:val="0067426B"/>
    <w:rsid w:val="006747EE"/>
    <w:rsid w:val="00674871"/>
    <w:rsid w:val="00674964"/>
    <w:rsid w:val="00674B09"/>
    <w:rsid w:val="00674F07"/>
    <w:rsid w:val="00675188"/>
    <w:rsid w:val="00675201"/>
    <w:rsid w:val="006752B5"/>
    <w:rsid w:val="00675415"/>
    <w:rsid w:val="0067543B"/>
    <w:rsid w:val="0067562B"/>
    <w:rsid w:val="00675714"/>
    <w:rsid w:val="006758FA"/>
    <w:rsid w:val="00675A5F"/>
    <w:rsid w:val="00675E28"/>
    <w:rsid w:val="00676126"/>
    <w:rsid w:val="00676179"/>
    <w:rsid w:val="00676868"/>
    <w:rsid w:val="00676B4F"/>
    <w:rsid w:val="00676E43"/>
    <w:rsid w:val="00676E5A"/>
    <w:rsid w:val="00676F39"/>
    <w:rsid w:val="0067712E"/>
    <w:rsid w:val="0067715B"/>
    <w:rsid w:val="00677177"/>
    <w:rsid w:val="006774BC"/>
    <w:rsid w:val="0067751F"/>
    <w:rsid w:val="006778A7"/>
    <w:rsid w:val="0067791D"/>
    <w:rsid w:val="006779AA"/>
    <w:rsid w:val="00677B26"/>
    <w:rsid w:val="00677C2E"/>
    <w:rsid w:val="00677DB6"/>
    <w:rsid w:val="00677DF0"/>
    <w:rsid w:val="006800E3"/>
    <w:rsid w:val="0068033B"/>
    <w:rsid w:val="0068035C"/>
    <w:rsid w:val="00680630"/>
    <w:rsid w:val="00680771"/>
    <w:rsid w:val="00680C40"/>
    <w:rsid w:val="00680CB8"/>
    <w:rsid w:val="00680CD5"/>
    <w:rsid w:val="00680CDE"/>
    <w:rsid w:val="00680FC8"/>
    <w:rsid w:val="0068149A"/>
    <w:rsid w:val="006814BD"/>
    <w:rsid w:val="006814DE"/>
    <w:rsid w:val="006818B8"/>
    <w:rsid w:val="006819ED"/>
    <w:rsid w:val="00681CFF"/>
    <w:rsid w:val="00681D25"/>
    <w:rsid w:val="006820C5"/>
    <w:rsid w:val="00682767"/>
    <w:rsid w:val="0068296C"/>
    <w:rsid w:val="00682DF0"/>
    <w:rsid w:val="006833D1"/>
    <w:rsid w:val="006836DB"/>
    <w:rsid w:val="00683789"/>
    <w:rsid w:val="006837C6"/>
    <w:rsid w:val="0068382B"/>
    <w:rsid w:val="00683958"/>
    <w:rsid w:val="00683B08"/>
    <w:rsid w:val="00683B9F"/>
    <w:rsid w:val="00683D72"/>
    <w:rsid w:val="00683D9B"/>
    <w:rsid w:val="00683E40"/>
    <w:rsid w:val="00683F3D"/>
    <w:rsid w:val="0068446D"/>
    <w:rsid w:val="006844DD"/>
    <w:rsid w:val="006846A3"/>
    <w:rsid w:val="00684BA9"/>
    <w:rsid w:val="00684F66"/>
    <w:rsid w:val="0068503E"/>
    <w:rsid w:val="006852D5"/>
    <w:rsid w:val="006854C6"/>
    <w:rsid w:val="006855DB"/>
    <w:rsid w:val="006856C3"/>
    <w:rsid w:val="00685A19"/>
    <w:rsid w:val="00685AAA"/>
    <w:rsid w:val="00685C62"/>
    <w:rsid w:val="006861DE"/>
    <w:rsid w:val="0068634F"/>
    <w:rsid w:val="00686425"/>
    <w:rsid w:val="006864C0"/>
    <w:rsid w:val="006867C3"/>
    <w:rsid w:val="006867D9"/>
    <w:rsid w:val="006867F5"/>
    <w:rsid w:val="00686ABF"/>
    <w:rsid w:val="00686CE3"/>
    <w:rsid w:val="00686D41"/>
    <w:rsid w:val="00686E10"/>
    <w:rsid w:val="00687041"/>
    <w:rsid w:val="006872D2"/>
    <w:rsid w:val="006875ED"/>
    <w:rsid w:val="00687671"/>
    <w:rsid w:val="0068777A"/>
    <w:rsid w:val="006878B4"/>
    <w:rsid w:val="00687AF6"/>
    <w:rsid w:val="00687B9D"/>
    <w:rsid w:val="00687C44"/>
    <w:rsid w:val="00687FDF"/>
    <w:rsid w:val="00690477"/>
    <w:rsid w:val="006904E2"/>
    <w:rsid w:val="00690545"/>
    <w:rsid w:val="006908AA"/>
    <w:rsid w:val="00690E4E"/>
    <w:rsid w:val="00690EB4"/>
    <w:rsid w:val="00690F7B"/>
    <w:rsid w:val="006910B1"/>
    <w:rsid w:val="0069127A"/>
    <w:rsid w:val="006916CD"/>
    <w:rsid w:val="00691A8E"/>
    <w:rsid w:val="00691D07"/>
    <w:rsid w:val="00691DD5"/>
    <w:rsid w:val="006920CF"/>
    <w:rsid w:val="0069219E"/>
    <w:rsid w:val="006921A3"/>
    <w:rsid w:val="006923CD"/>
    <w:rsid w:val="00692589"/>
    <w:rsid w:val="00692640"/>
    <w:rsid w:val="00692891"/>
    <w:rsid w:val="006928FE"/>
    <w:rsid w:val="0069295F"/>
    <w:rsid w:val="00692AB3"/>
    <w:rsid w:val="00692B0D"/>
    <w:rsid w:val="006931FC"/>
    <w:rsid w:val="006934CC"/>
    <w:rsid w:val="00693646"/>
    <w:rsid w:val="006936CC"/>
    <w:rsid w:val="0069372A"/>
    <w:rsid w:val="006939AE"/>
    <w:rsid w:val="00693B51"/>
    <w:rsid w:val="00693EC4"/>
    <w:rsid w:val="00693F7F"/>
    <w:rsid w:val="006940A5"/>
    <w:rsid w:val="00694666"/>
    <w:rsid w:val="00694756"/>
    <w:rsid w:val="00694ADD"/>
    <w:rsid w:val="00694C74"/>
    <w:rsid w:val="00694CD6"/>
    <w:rsid w:val="00694F40"/>
    <w:rsid w:val="00695152"/>
    <w:rsid w:val="00695182"/>
    <w:rsid w:val="00695543"/>
    <w:rsid w:val="0069567E"/>
    <w:rsid w:val="006957A7"/>
    <w:rsid w:val="00695AAA"/>
    <w:rsid w:val="00695B78"/>
    <w:rsid w:val="00695D71"/>
    <w:rsid w:val="00695E4D"/>
    <w:rsid w:val="00695FA0"/>
    <w:rsid w:val="006962C2"/>
    <w:rsid w:val="006964AC"/>
    <w:rsid w:val="00696721"/>
    <w:rsid w:val="00696957"/>
    <w:rsid w:val="006969B0"/>
    <w:rsid w:val="00696C4D"/>
    <w:rsid w:val="006973AA"/>
    <w:rsid w:val="0069752B"/>
    <w:rsid w:val="00697605"/>
    <w:rsid w:val="00697638"/>
    <w:rsid w:val="0069796C"/>
    <w:rsid w:val="006979D8"/>
    <w:rsid w:val="00697B7C"/>
    <w:rsid w:val="006A0093"/>
    <w:rsid w:val="006A02DB"/>
    <w:rsid w:val="006A0307"/>
    <w:rsid w:val="006A04EE"/>
    <w:rsid w:val="006A0616"/>
    <w:rsid w:val="006A0688"/>
    <w:rsid w:val="006A0826"/>
    <w:rsid w:val="006A0A70"/>
    <w:rsid w:val="006A0B56"/>
    <w:rsid w:val="006A0BEE"/>
    <w:rsid w:val="006A0E21"/>
    <w:rsid w:val="006A0F4A"/>
    <w:rsid w:val="006A12BD"/>
    <w:rsid w:val="006A14CC"/>
    <w:rsid w:val="006A1676"/>
    <w:rsid w:val="006A17EF"/>
    <w:rsid w:val="006A1992"/>
    <w:rsid w:val="006A1AE4"/>
    <w:rsid w:val="006A1DC9"/>
    <w:rsid w:val="006A1FDC"/>
    <w:rsid w:val="006A23F9"/>
    <w:rsid w:val="006A2A31"/>
    <w:rsid w:val="006A2C27"/>
    <w:rsid w:val="006A2D4A"/>
    <w:rsid w:val="006A3389"/>
    <w:rsid w:val="006A33CD"/>
    <w:rsid w:val="006A3725"/>
    <w:rsid w:val="006A3793"/>
    <w:rsid w:val="006A3877"/>
    <w:rsid w:val="006A3CE7"/>
    <w:rsid w:val="006A3F68"/>
    <w:rsid w:val="006A400E"/>
    <w:rsid w:val="006A432F"/>
    <w:rsid w:val="006A4632"/>
    <w:rsid w:val="006A47ED"/>
    <w:rsid w:val="006A483C"/>
    <w:rsid w:val="006A49E0"/>
    <w:rsid w:val="006A4CF9"/>
    <w:rsid w:val="006A4DD2"/>
    <w:rsid w:val="006A4E1C"/>
    <w:rsid w:val="006A4E86"/>
    <w:rsid w:val="006A4EA3"/>
    <w:rsid w:val="006A5406"/>
    <w:rsid w:val="006A552D"/>
    <w:rsid w:val="006A552E"/>
    <w:rsid w:val="006A56FE"/>
    <w:rsid w:val="006A5894"/>
    <w:rsid w:val="006A5A2E"/>
    <w:rsid w:val="006A5AB5"/>
    <w:rsid w:val="006A5BB2"/>
    <w:rsid w:val="006A5C7C"/>
    <w:rsid w:val="006A5CB1"/>
    <w:rsid w:val="006A5D84"/>
    <w:rsid w:val="006A6010"/>
    <w:rsid w:val="006A61C7"/>
    <w:rsid w:val="006A6662"/>
    <w:rsid w:val="006A69C7"/>
    <w:rsid w:val="006A6A66"/>
    <w:rsid w:val="006A6AE8"/>
    <w:rsid w:val="006A6B3A"/>
    <w:rsid w:val="006A6D9B"/>
    <w:rsid w:val="006A710E"/>
    <w:rsid w:val="006A72C1"/>
    <w:rsid w:val="006A7506"/>
    <w:rsid w:val="006A7AA0"/>
    <w:rsid w:val="006A7C99"/>
    <w:rsid w:val="006A7D25"/>
    <w:rsid w:val="006A7EBA"/>
    <w:rsid w:val="006A7F4A"/>
    <w:rsid w:val="006B00A8"/>
    <w:rsid w:val="006B0164"/>
    <w:rsid w:val="006B023D"/>
    <w:rsid w:val="006B0490"/>
    <w:rsid w:val="006B0B38"/>
    <w:rsid w:val="006B0D13"/>
    <w:rsid w:val="006B0F56"/>
    <w:rsid w:val="006B0F98"/>
    <w:rsid w:val="006B1058"/>
    <w:rsid w:val="006B1177"/>
    <w:rsid w:val="006B118C"/>
    <w:rsid w:val="006B11AD"/>
    <w:rsid w:val="006B14AE"/>
    <w:rsid w:val="006B15FF"/>
    <w:rsid w:val="006B1687"/>
    <w:rsid w:val="006B16EA"/>
    <w:rsid w:val="006B187C"/>
    <w:rsid w:val="006B1B12"/>
    <w:rsid w:val="006B1C04"/>
    <w:rsid w:val="006B1C25"/>
    <w:rsid w:val="006B20B6"/>
    <w:rsid w:val="006B2516"/>
    <w:rsid w:val="006B258B"/>
    <w:rsid w:val="006B25DE"/>
    <w:rsid w:val="006B275F"/>
    <w:rsid w:val="006B27E3"/>
    <w:rsid w:val="006B2CEA"/>
    <w:rsid w:val="006B2DE5"/>
    <w:rsid w:val="006B2FA2"/>
    <w:rsid w:val="006B2FAA"/>
    <w:rsid w:val="006B30EA"/>
    <w:rsid w:val="006B3145"/>
    <w:rsid w:val="006B31D8"/>
    <w:rsid w:val="006B322E"/>
    <w:rsid w:val="006B3236"/>
    <w:rsid w:val="006B324D"/>
    <w:rsid w:val="006B372E"/>
    <w:rsid w:val="006B37FD"/>
    <w:rsid w:val="006B3C6D"/>
    <w:rsid w:val="006B3E91"/>
    <w:rsid w:val="006B3FE2"/>
    <w:rsid w:val="006B42E0"/>
    <w:rsid w:val="006B43EC"/>
    <w:rsid w:val="006B4680"/>
    <w:rsid w:val="006B485E"/>
    <w:rsid w:val="006B4A42"/>
    <w:rsid w:val="006B4ACA"/>
    <w:rsid w:val="006B4CD4"/>
    <w:rsid w:val="006B4CFB"/>
    <w:rsid w:val="006B4D2D"/>
    <w:rsid w:val="006B4EE7"/>
    <w:rsid w:val="006B51A6"/>
    <w:rsid w:val="006B5903"/>
    <w:rsid w:val="006B5B28"/>
    <w:rsid w:val="006B5B61"/>
    <w:rsid w:val="006B5B88"/>
    <w:rsid w:val="006B5D08"/>
    <w:rsid w:val="006B5D32"/>
    <w:rsid w:val="006B6336"/>
    <w:rsid w:val="006B6A1E"/>
    <w:rsid w:val="006B6AA1"/>
    <w:rsid w:val="006B6AFC"/>
    <w:rsid w:val="006B6CC3"/>
    <w:rsid w:val="006B6D40"/>
    <w:rsid w:val="006B7142"/>
    <w:rsid w:val="006B71D4"/>
    <w:rsid w:val="006B721C"/>
    <w:rsid w:val="006B73C9"/>
    <w:rsid w:val="006B73D6"/>
    <w:rsid w:val="006B74CE"/>
    <w:rsid w:val="006B751B"/>
    <w:rsid w:val="006B75FC"/>
    <w:rsid w:val="006B76AA"/>
    <w:rsid w:val="006B76E4"/>
    <w:rsid w:val="006B7709"/>
    <w:rsid w:val="006B7CA3"/>
    <w:rsid w:val="006B7E2C"/>
    <w:rsid w:val="006B7EF7"/>
    <w:rsid w:val="006C0053"/>
    <w:rsid w:val="006C0481"/>
    <w:rsid w:val="006C06C6"/>
    <w:rsid w:val="006C078B"/>
    <w:rsid w:val="006C096E"/>
    <w:rsid w:val="006C0AAB"/>
    <w:rsid w:val="006C0AB8"/>
    <w:rsid w:val="006C0BE1"/>
    <w:rsid w:val="006C0CAB"/>
    <w:rsid w:val="006C0D88"/>
    <w:rsid w:val="006C0E1F"/>
    <w:rsid w:val="006C0E5F"/>
    <w:rsid w:val="006C0ECF"/>
    <w:rsid w:val="006C0F04"/>
    <w:rsid w:val="006C1076"/>
    <w:rsid w:val="006C19CB"/>
    <w:rsid w:val="006C19F3"/>
    <w:rsid w:val="006C1BDA"/>
    <w:rsid w:val="006C1E93"/>
    <w:rsid w:val="006C209F"/>
    <w:rsid w:val="006C2202"/>
    <w:rsid w:val="006C2209"/>
    <w:rsid w:val="006C2442"/>
    <w:rsid w:val="006C269C"/>
    <w:rsid w:val="006C2756"/>
    <w:rsid w:val="006C28F8"/>
    <w:rsid w:val="006C2B2F"/>
    <w:rsid w:val="006C2DAE"/>
    <w:rsid w:val="006C2EFA"/>
    <w:rsid w:val="006C308E"/>
    <w:rsid w:val="006C30CD"/>
    <w:rsid w:val="006C3352"/>
    <w:rsid w:val="006C34C0"/>
    <w:rsid w:val="006C35C1"/>
    <w:rsid w:val="006C3722"/>
    <w:rsid w:val="006C38CD"/>
    <w:rsid w:val="006C3921"/>
    <w:rsid w:val="006C3977"/>
    <w:rsid w:val="006C3E53"/>
    <w:rsid w:val="006C3E59"/>
    <w:rsid w:val="006C414F"/>
    <w:rsid w:val="006C415D"/>
    <w:rsid w:val="006C41BD"/>
    <w:rsid w:val="006C42AB"/>
    <w:rsid w:val="006C4333"/>
    <w:rsid w:val="006C445C"/>
    <w:rsid w:val="006C44CF"/>
    <w:rsid w:val="006C475F"/>
    <w:rsid w:val="006C481E"/>
    <w:rsid w:val="006C49EF"/>
    <w:rsid w:val="006C4B47"/>
    <w:rsid w:val="006C4C62"/>
    <w:rsid w:val="006C4E8D"/>
    <w:rsid w:val="006C4F46"/>
    <w:rsid w:val="006C4F78"/>
    <w:rsid w:val="006C4FFC"/>
    <w:rsid w:val="006C5065"/>
    <w:rsid w:val="006C51D0"/>
    <w:rsid w:val="006C52E9"/>
    <w:rsid w:val="006C537E"/>
    <w:rsid w:val="006C54AD"/>
    <w:rsid w:val="006C5504"/>
    <w:rsid w:val="006C5627"/>
    <w:rsid w:val="006C5AC9"/>
    <w:rsid w:val="006C5BEF"/>
    <w:rsid w:val="006C5DB0"/>
    <w:rsid w:val="006C5EC0"/>
    <w:rsid w:val="006C5FFF"/>
    <w:rsid w:val="006C613B"/>
    <w:rsid w:val="006C6289"/>
    <w:rsid w:val="006C6464"/>
    <w:rsid w:val="006C662F"/>
    <w:rsid w:val="006C67EE"/>
    <w:rsid w:val="006C6A0E"/>
    <w:rsid w:val="006C6A54"/>
    <w:rsid w:val="006C6BC2"/>
    <w:rsid w:val="006C6CA0"/>
    <w:rsid w:val="006C6D6C"/>
    <w:rsid w:val="006C6E99"/>
    <w:rsid w:val="006C6FB1"/>
    <w:rsid w:val="006C7038"/>
    <w:rsid w:val="006C73C0"/>
    <w:rsid w:val="006C78A4"/>
    <w:rsid w:val="006C7A58"/>
    <w:rsid w:val="006C7A62"/>
    <w:rsid w:val="006C7B35"/>
    <w:rsid w:val="006C7B50"/>
    <w:rsid w:val="006C7C91"/>
    <w:rsid w:val="006C7D42"/>
    <w:rsid w:val="006C7F89"/>
    <w:rsid w:val="006D0041"/>
    <w:rsid w:val="006D0224"/>
    <w:rsid w:val="006D031B"/>
    <w:rsid w:val="006D035C"/>
    <w:rsid w:val="006D0619"/>
    <w:rsid w:val="006D073D"/>
    <w:rsid w:val="006D0750"/>
    <w:rsid w:val="006D07E7"/>
    <w:rsid w:val="006D08B5"/>
    <w:rsid w:val="006D09B7"/>
    <w:rsid w:val="006D0A65"/>
    <w:rsid w:val="006D0D18"/>
    <w:rsid w:val="006D102B"/>
    <w:rsid w:val="006D10A6"/>
    <w:rsid w:val="006D10BE"/>
    <w:rsid w:val="006D1238"/>
    <w:rsid w:val="006D1945"/>
    <w:rsid w:val="006D1A99"/>
    <w:rsid w:val="006D1AC0"/>
    <w:rsid w:val="006D1B7B"/>
    <w:rsid w:val="006D1DD6"/>
    <w:rsid w:val="006D1DF3"/>
    <w:rsid w:val="006D1EEC"/>
    <w:rsid w:val="006D2105"/>
    <w:rsid w:val="006D2188"/>
    <w:rsid w:val="006D2283"/>
    <w:rsid w:val="006D2330"/>
    <w:rsid w:val="006D23D0"/>
    <w:rsid w:val="006D23FE"/>
    <w:rsid w:val="006D2494"/>
    <w:rsid w:val="006D2639"/>
    <w:rsid w:val="006D2933"/>
    <w:rsid w:val="006D29C3"/>
    <w:rsid w:val="006D2A1F"/>
    <w:rsid w:val="006D2A9A"/>
    <w:rsid w:val="006D2CA0"/>
    <w:rsid w:val="006D2F60"/>
    <w:rsid w:val="006D2FB8"/>
    <w:rsid w:val="006D33F3"/>
    <w:rsid w:val="006D38FF"/>
    <w:rsid w:val="006D3C7D"/>
    <w:rsid w:val="006D4047"/>
    <w:rsid w:val="006D409A"/>
    <w:rsid w:val="006D4380"/>
    <w:rsid w:val="006D45E7"/>
    <w:rsid w:val="006D4610"/>
    <w:rsid w:val="006D46CF"/>
    <w:rsid w:val="006D46EE"/>
    <w:rsid w:val="006D4904"/>
    <w:rsid w:val="006D49B1"/>
    <w:rsid w:val="006D4BCC"/>
    <w:rsid w:val="006D4F52"/>
    <w:rsid w:val="006D5190"/>
    <w:rsid w:val="006D5339"/>
    <w:rsid w:val="006D53FE"/>
    <w:rsid w:val="006D5795"/>
    <w:rsid w:val="006D5910"/>
    <w:rsid w:val="006D5C81"/>
    <w:rsid w:val="006D5F68"/>
    <w:rsid w:val="006D61E7"/>
    <w:rsid w:val="006D631D"/>
    <w:rsid w:val="006D6423"/>
    <w:rsid w:val="006D6621"/>
    <w:rsid w:val="006D6663"/>
    <w:rsid w:val="006D67F7"/>
    <w:rsid w:val="006D6CF8"/>
    <w:rsid w:val="006D7120"/>
    <w:rsid w:val="006D71E0"/>
    <w:rsid w:val="006D736B"/>
    <w:rsid w:val="006D7549"/>
    <w:rsid w:val="006D7885"/>
    <w:rsid w:val="006D7A6D"/>
    <w:rsid w:val="006D7A8C"/>
    <w:rsid w:val="006D7B68"/>
    <w:rsid w:val="006D7C63"/>
    <w:rsid w:val="006D7F62"/>
    <w:rsid w:val="006E01D4"/>
    <w:rsid w:val="006E02B8"/>
    <w:rsid w:val="006E0399"/>
    <w:rsid w:val="006E0483"/>
    <w:rsid w:val="006E04E4"/>
    <w:rsid w:val="006E07A8"/>
    <w:rsid w:val="006E080E"/>
    <w:rsid w:val="006E0F46"/>
    <w:rsid w:val="006E0F58"/>
    <w:rsid w:val="006E100C"/>
    <w:rsid w:val="006E108B"/>
    <w:rsid w:val="006E1228"/>
    <w:rsid w:val="006E1338"/>
    <w:rsid w:val="006E1343"/>
    <w:rsid w:val="006E156A"/>
    <w:rsid w:val="006E1687"/>
    <w:rsid w:val="006E17EC"/>
    <w:rsid w:val="006E19A1"/>
    <w:rsid w:val="006E19F5"/>
    <w:rsid w:val="006E1AFC"/>
    <w:rsid w:val="006E1EE8"/>
    <w:rsid w:val="006E20AE"/>
    <w:rsid w:val="006E20C1"/>
    <w:rsid w:val="006E2195"/>
    <w:rsid w:val="006E21BD"/>
    <w:rsid w:val="006E2320"/>
    <w:rsid w:val="006E24BB"/>
    <w:rsid w:val="006E261C"/>
    <w:rsid w:val="006E274C"/>
    <w:rsid w:val="006E299A"/>
    <w:rsid w:val="006E2A0F"/>
    <w:rsid w:val="006E2DE5"/>
    <w:rsid w:val="006E30A4"/>
    <w:rsid w:val="006E3187"/>
    <w:rsid w:val="006E374D"/>
    <w:rsid w:val="006E3A40"/>
    <w:rsid w:val="006E3AB5"/>
    <w:rsid w:val="006E40A5"/>
    <w:rsid w:val="006E4199"/>
    <w:rsid w:val="006E41CE"/>
    <w:rsid w:val="006E44C0"/>
    <w:rsid w:val="006E4549"/>
    <w:rsid w:val="006E4904"/>
    <w:rsid w:val="006E4999"/>
    <w:rsid w:val="006E4D7E"/>
    <w:rsid w:val="006E4D8B"/>
    <w:rsid w:val="006E4DC3"/>
    <w:rsid w:val="006E5560"/>
    <w:rsid w:val="006E59D6"/>
    <w:rsid w:val="006E5A23"/>
    <w:rsid w:val="006E5CB0"/>
    <w:rsid w:val="006E5CB5"/>
    <w:rsid w:val="006E5EF8"/>
    <w:rsid w:val="006E5F55"/>
    <w:rsid w:val="006E61F5"/>
    <w:rsid w:val="006E6350"/>
    <w:rsid w:val="006E6487"/>
    <w:rsid w:val="006E6738"/>
    <w:rsid w:val="006E67F3"/>
    <w:rsid w:val="006E694C"/>
    <w:rsid w:val="006E6A0E"/>
    <w:rsid w:val="006E6B8B"/>
    <w:rsid w:val="006E6CAE"/>
    <w:rsid w:val="006E7049"/>
    <w:rsid w:val="006E712E"/>
    <w:rsid w:val="006E7408"/>
    <w:rsid w:val="006E7479"/>
    <w:rsid w:val="006E76BE"/>
    <w:rsid w:val="006E7796"/>
    <w:rsid w:val="006E786E"/>
    <w:rsid w:val="006E798D"/>
    <w:rsid w:val="006E7A20"/>
    <w:rsid w:val="006E7A59"/>
    <w:rsid w:val="006E7D34"/>
    <w:rsid w:val="006E7EB1"/>
    <w:rsid w:val="006E7F6F"/>
    <w:rsid w:val="006F02F6"/>
    <w:rsid w:val="006F0373"/>
    <w:rsid w:val="006F03A6"/>
    <w:rsid w:val="006F0406"/>
    <w:rsid w:val="006F04F6"/>
    <w:rsid w:val="006F0696"/>
    <w:rsid w:val="006F0933"/>
    <w:rsid w:val="006F0ADC"/>
    <w:rsid w:val="006F0B59"/>
    <w:rsid w:val="006F0BB8"/>
    <w:rsid w:val="006F0D40"/>
    <w:rsid w:val="006F0F9D"/>
    <w:rsid w:val="006F13E1"/>
    <w:rsid w:val="006F1519"/>
    <w:rsid w:val="006F155C"/>
    <w:rsid w:val="006F1784"/>
    <w:rsid w:val="006F1847"/>
    <w:rsid w:val="006F1A88"/>
    <w:rsid w:val="006F1C09"/>
    <w:rsid w:val="006F1E54"/>
    <w:rsid w:val="006F2162"/>
    <w:rsid w:val="006F21E0"/>
    <w:rsid w:val="006F221D"/>
    <w:rsid w:val="006F2228"/>
    <w:rsid w:val="006F24A1"/>
    <w:rsid w:val="006F24F4"/>
    <w:rsid w:val="006F28D2"/>
    <w:rsid w:val="006F28EE"/>
    <w:rsid w:val="006F29AB"/>
    <w:rsid w:val="006F29C2"/>
    <w:rsid w:val="006F2D23"/>
    <w:rsid w:val="006F2D6D"/>
    <w:rsid w:val="006F2F28"/>
    <w:rsid w:val="006F308F"/>
    <w:rsid w:val="006F362A"/>
    <w:rsid w:val="006F3966"/>
    <w:rsid w:val="006F3B07"/>
    <w:rsid w:val="006F3BD8"/>
    <w:rsid w:val="006F3C7E"/>
    <w:rsid w:val="006F3CF0"/>
    <w:rsid w:val="006F3D48"/>
    <w:rsid w:val="006F3D5B"/>
    <w:rsid w:val="006F3D5E"/>
    <w:rsid w:val="006F3E67"/>
    <w:rsid w:val="006F4020"/>
    <w:rsid w:val="006F412D"/>
    <w:rsid w:val="006F41EE"/>
    <w:rsid w:val="006F4292"/>
    <w:rsid w:val="006F4415"/>
    <w:rsid w:val="006F455D"/>
    <w:rsid w:val="006F459F"/>
    <w:rsid w:val="006F4780"/>
    <w:rsid w:val="006F4795"/>
    <w:rsid w:val="006F48B5"/>
    <w:rsid w:val="006F4AB5"/>
    <w:rsid w:val="006F4B6A"/>
    <w:rsid w:val="006F4E0D"/>
    <w:rsid w:val="006F54CA"/>
    <w:rsid w:val="006F5581"/>
    <w:rsid w:val="006F58AA"/>
    <w:rsid w:val="006F5BB6"/>
    <w:rsid w:val="006F5DBE"/>
    <w:rsid w:val="006F5F3B"/>
    <w:rsid w:val="006F6176"/>
    <w:rsid w:val="006F6241"/>
    <w:rsid w:val="006F67B5"/>
    <w:rsid w:val="006F6AD6"/>
    <w:rsid w:val="006F6E10"/>
    <w:rsid w:val="006F6ED9"/>
    <w:rsid w:val="006F7B0C"/>
    <w:rsid w:val="006F7B1E"/>
    <w:rsid w:val="006F7B7A"/>
    <w:rsid w:val="006F7C03"/>
    <w:rsid w:val="006F7F2E"/>
    <w:rsid w:val="00700215"/>
    <w:rsid w:val="00700622"/>
    <w:rsid w:val="00700842"/>
    <w:rsid w:val="00700ADA"/>
    <w:rsid w:val="00700C8C"/>
    <w:rsid w:val="00700D79"/>
    <w:rsid w:val="00701590"/>
    <w:rsid w:val="0070162E"/>
    <w:rsid w:val="00701630"/>
    <w:rsid w:val="0070174A"/>
    <w:rsid w:val="0070179F"/>
    <w:rsid w:val="0070191B"/>
    <w:rsid w:val="00701AD7"/>
    <w:rsid w:val="00701C06"/>
    <w:rsid w:val="00701C6F"/>
    <w:rsid w:val="00701EA6"/>
    <w:rsid w:val="0070218D"/>
    <w:rsid w:val="007023AF"/>
    <w:rsid w:val="007026B1"/>
    <w:rsid w:val="007026F5"/>
    <w:rsid w:val="00702A8A"/>
    <w:rsid w:val="00702A9D"/>
    <w:rsid w:val="00702C9E"/>
    <w:rsid w:val="00702FB3"/>
    <w:rsid w:val="0070301E"/>
    <w:rsid w:val="0070312D"/>
    <w:rsid w:val="007031C9"/>
    <w:rsid w:val="007031E0"/>
    <w:rsid w:val="00703270"/>
    <w:rsid w:val="007034E7"/>
    <w:rsid w:val="0070351A"/>
    <w:rsid w:val="00703701"/>
    <w:rsid w:val="00703746"/>
    <w:rsid w:val="007037C5"/>
    <w:rsid w:val="00703950"/>
    <w:rsid w:val="007039D4"/>
    <w:rsid w:val="00703C83"/>
    <w:rsid w:val="007040AA"/>
    <w:rsid w:val="007040D4"/>
    <w:rsid w:val="00704290"/>
    <w:rsid w:val="0070431E"/>
    <w:rsid w:val="00704874"/>
    <w:rsid w:val="007049B5"/>
    <w:rsid w:val="00704A64"/>
    <w:rsid w:val="00704BF3"/>
    <w:rsid w:val="00704DD3"/>
    <w:rsid w:val="00705199"/>
    <w:rsid w:val="00705337"/>
    <w:rsid w:val="0070543E"/>
    <w:rsid w:val="00705649"/>
    <w:rsid w:val="007056B2"/>
    <w:rsid w:val="0070571A"/>
    <w:rsid w:val="007059B7"/>
    <w:rsid w:val="007059FC"/>
    <w:rsid w:val="00705B43"/>
    <w:rsid w:val="00705BB7"/>
    <w:rsid w:val="00705C42"/>
    <w:rsid w:val="00705CB1"/>
    <w:rsid w:val="00705CB6"/>
    <w:rsid w:val="00705CCD"/>
    <w:rsid w:val="00705DD1"/>
    <w:rsid w:val="00705E29"/>
    <w:rsid w:val="00705F2A"/>
    <w:rsid w:val="0070619C"/>
    <w:rsid w:val="00706730"/>
    <w:rsid w:val="00706743"/>
    <w:rsid w:val="007067B0"/>
    <w:rsid w:val="00706891"/>
    <w:rsid w:val="007068EC"/>
    <w:rsid w:val="00706945"/>
    <w:rsid w:val="00706AFE"/>
    <w:rsid w:val="00706BA5"/>
    <w:rsid w:val="00706BB4"/>
    <w:rsid w:val="00706C04"/>
    <w:rsid w:val="00706D57"/>
    <w:rsid w:val="00706DAA"/>
    <w:rsid w:val="00706ECE"/>
    <w:rsid w:val="0070707E"/>
    <w:rsid w:val="007070D4"/>
    <w:rsid w:val="0070741E"/>
    <w:rsid w:val="00707AD7"/>
    <w:rsid w:val="00707B02"/>
    <w:rsid w:val="00707B43"/>
    <w:rsid w:val="00707B83"/>
    <w:rsid w:val="00707BFC"/>
    <w:rsid w:val="00707C1F"/>
    <w:rsid w:val="00707F08"/>
    <w:rsid w:val="00707FF5"/>
    <w:rsid w:val="007105B9"/>
    <w:rsid w:val="00710768"/>
    <w:rsid w:val="007107A0"/>
    <w:rsid w:val="00710951"/>
    <w:rsid w:val="00710AC6"/>
    <w:rsid w:val="00710BF5"/>
    <w:rsid w:val="00710C26"/>
    <w:rsid w:val="00710D8D"/>
    <w:rsid w:val="00710F45"/>
    <w:rsid w:val="007111CD"/>
    <w:rsid w:val="007111F9"/>
    <w:rsid w:val="007112FD"/>
    <w:rsid w:val="00711579"/>
    <w:rsid w:val="00711AA2"/>
    <w:rsid w:val="00711C0E"/>
    <w:rsid w:val="00711E5F"/>
    <w:rsid w:val="00711E6C"/>
    <w:rsid w:val="00711F48"/>
    <w:rsid w:val="0071242C"/>
    <w:rsid w:val="007124A6"/>
    <w:rsid w:val="0071263D"/>
    <w:rsid w:val="00712794"/>
    <w:rsid w:val="00712947"/>
    <w:rsid w:val="00712A3C"/>
    <w:rsid w:val="00712A97"/>
    <w:rsid w:val="00712B5A"/>
    <w:rsid w:val="00712CDF"/>
    <w:rsid w:val="00712D4D"/>
    <w:rsid w:val="00712FEE"/>
    <w:rsid w:val="007134D1"/>
    <w:rsid w:val="00713BDE"/>
    <w:rsid w:val="00713C46"/>
    <w:rsid w:val="0071438F"/>
    <w:rsid w:val="0071462A"/>
    <w:rsid w:val="00714681"/>
    <w:rsid w:val="00714744"/>
    <w:rsid w:val="00714819"/>
    <w:rsid w:val="007148D5"/>
    <w:rsid w:val="00714D9F"/>
    <w:rsid w:val="00714E63"/>
    <w:rsid w:val="00715258"/>
    <w:rsid w:val="00715367"/>
    <w:rsid w:val="0071567E"/>
    <w:rsid w:val="00715715"/>
    <w:rsid w:val="00715962"/>
    <w:rsid w:val="00715CB5"/>
    <w:rsid w:val="00715CBE"/>
    <w:rsid w:val="00715F81"/>
    <w:rsid w:val="00716072"/>
    <w:rsid w:val="00716455"/>
    <w:rsid w:val="00716480"/>
    <w:rsid w:val="0071648F"/>
    <w:rsid w:val="007164DB"/>
    <w:rsid w:val="007165F2"/>
    <w:rsid w:val="007167DA"/>
    <w:rsid w:val="007169EE"/>
    <w:rsid w:val="00716AAE"/>
    <w:rsid w:val="00716B38"/>
    <w:rsid w:val="00716D98"/>
    <w:rsid w:val="00716E1B"/>
    <w:rsid w:val="00716E64"/>
    <w:rsid w:val="00716EC4"/>
    <w:rsid w:val="0071725D"/>
    <w:rsid w:val="00717342"/>
    <w:rsid w:val="007175E6"/>
    <w:rsid w:val="007175F4"/>
    <w:rsid w:val="007176D0"/>
    <w:rsid w:val="007178ED"/>
    <w:rsid w:val="0071795B"/>
    <w:rsid w:val="00717979"/>
    <w:rsid w:val="0072000D"/>
    <w:rsid w:val="00720075"/>
    <w:rsid w:val="00720168"/>
    <w:rsid w:val="007202AA"/>
    <w:rsid w:val="007203A6"/>
    <w:rsid w:val="00720456"/>
    <w:rsid w:val="0072048D"/>
    <w:rsid w:val="007209F4"/>
    <w:rsid w:val="00720ACB"/>
    <w:rsid w:val="00720EE9"/>
    <w:rsid w:val="0072108F"/>
    <w:rsid w:val="007210A5"/>
    <w:rsid w:val="0072114D"/>
    <w:rsid w:val="007212FB"/>
    <w:rsid w:val="007214A1"/>
    <w:rsid w:val="00721508"/>
    <w:rsid w:val="00721850"/>
    <w:rsid w:val="00721B25"/>
    <w:rsid w:val="00721B61"/>
    <w:rsid w:val="00721B99"/>
    <w:rsid w:val="00721BA3"/>
    <w:rsid w:val="00721D6C"/>
    <w:rsid w:val="00721DA7"/>
    <w:rsid w:val="007223C3"/>
    <w:rsid w:val="007225AD"/>
    <w:rsid w:val="0072273A"/>
    <w:rsid w:val="00722888"/>
    <w:rsid w:val="007228F9"/>
    <w:rsid w:val="00722980"/>
    <w:rsid w:val="007229AF"/>
    <w:rsid w:val="007229BF"/>
    <w:rsid w:val="00722B14"/>
    <w:rsid w:val="00722CC3"/>
    <w:rsid w:val="00722DE1"/>
    <w:rsid w:val="00722E73"/>
    <w:rsid w:val="007230D0"/>
    <w:rsid w:val="007235E5"/>
    <w:rsid w:val="00723A10"/>
    <w:rsid w:val="00723A86"/>
    <w:rsid w:val="00723C83"/>
    <w:rsid w:val="00723CC5"/>
    <w:rsid w:val="00724087"/>
    <w:rsid w:val="00724181"/>
    <w:rsid w:val="007244CF"/>
    <w:rsid w:val="00724637"/>
    <w:rsid w:val="00724654"/>
    <w:rsid w:val="00724E15"/>
    <w:rsid w:val="00725383"/>
    <w:rsid w:val="00725660"/>
    <w:rsid w:val="00725759"/>
    <w:rsid w:val="00725770"/>
    <w:rsid w:val="00725EEE"/>
    <w:rsid w:val="00725FB9"/>
    <w:rsid w:val="007262CE"/>
    <w:rsid w:val="00726573"/>
    <w:rsid w:val="007269C8"/>
    <w:rsid w:val="00726ABF"/>
    <w:rsid w:val="00726C9B"/>
    <w:rsid w:val="00726E43"/>
    <w:rsid w:val="00726E6F"/>
    <w:rsid w:val="00727085"/>
    <w:rsid w:val="007270AE"/>
    <w:rsid w:val="007274B6"/>
    <w:rsid w:val="007274C1"/>
    <w:rsid w:val="007278B6"/>
    <w:rsid w:val="00727952"/>
    <w:rsid w:val="00727B5E"/>
    <w:rsid w:val="00727E30"/>
    <w:rsid w:val="00727E6E"/>
    <w:rsid w:val="00727EA8"/>
    <w:rsid w:val="00727EAF"/>
    <w:rsid w:val="00727F54"/>
    <w:rsid w:val="0073062B"/>
    <w:rsid w:val="007306D7"/>
    <w:rsid w:val="00730706"/>
    <w:rsid w:val="007307A2"/>
    <w:rsid w:val="00730CC6"/>
    <w:rsid w:val="00730D1F"/>
    <w:rsid w:val="007310E2"/>
    <w:rsid w:val="0073111E"/>
    <w:rsid w:val="00731209"/>
    <w:rsid w:val="00731219"/>
    <w:rsid w:val="0073126B"/>
    <w:rsid w:val="00731281"/>
    <w:rsid w:val="007314EE"/>
    <w:rsid w:val="0073153A"/>
    <w:rsid w:val="007316A3"/>
    <w:rsid w:val="0073177C"/>
    <w:rsid w:val="00731B7B"/>
    <w:rsid w:val="00731CC1"/>
    <w:rsid w:val="00731D67"/>
    <w:rsid w:val="00731D6A"/>
    <w:rsid w:val="00731EB1"/>
    <w:rsid w:val="00732301"/>
    <w:rsid w:val="007323D9"/>
    <w:rsid w:val="00732650"/>
    <w:rsid w:val="007326C6"/>
    <w:rsid w:val="0073272A"/>
    <w:rsid w:val="0073285B"/>
    <w:rsid w:val="0073293A"/>
    <w:rsid w:val="00732983"/>
    <w:rsid w:val="00732987"/>
    <w:rsid w:val="007329A7"/>
    <w:rsid w:val="00732B10"/>
    <w:rsid w:val="00732BF5"/>
    <w:rsid w:val="00733056"/>
    <w:rsid w:val="007335A7"/>
    <w:rsid w:val="0073365E"/>
    <w:rsid w:val="0073368E"/>
    <w:rsid w:val="00733696"/>
    <w:rsid w:val="00733841"/>
    <w:rsid w:val="00733B82"/>
    <w:rsid w:val="00733B86"/>
    <w:rsid w:val="00733CFA"/>
    <w:rsid w:val="00733DC8"/>
    <w:rsid w:val="00733F16"/>
    <w:rsid w:val="00733FD1"/>
    <w:rsid w:val="00733FDD"/>
    <w:rsid w:val="0073459F"/>
    <w:rsid w:val="007346A1"/>
    <w:rsid w:val="007347BF"/>
    <w:rsid w:val="00734919"/>
    <w:rsid w:val="0073498A"/>
    <w:rsid w:val="00734C8D"/>
    <w:rsid w:val="00734CC9"/>
    <w:rsid w:val="0073515D"/>
    <w:rsid w:val="007353C9"/>
    <w:rsid w:val="00735645"/>
    <w:rsid w:val="007356E9"/>
    <w:rsid w:val="0073579D"/>
    <w:rsid w:val="007357BE"/>
    <w:rsid w:val="00735A0B"/>
    <w:rsid w:val="00735AFB"/>
    <w:rsid w:val="00735FD0"/>
    <w:rsid w:val="007360C8"/>
    <w:rsid w:val="00736189"/>
    <w:rsid w:val="007364AC"/>
    <w:rsid w:val="00736751"/>
    <w:rsid w:val="00736918"/>
    <w:rsid w:val="0073698D"/>
    <w:rsid w:val="00736B60"/>
    <w:rsid w:val="00736CB5"/>
    <w:rsid w:val="00736D97"/>
    <w:rsid w:val="00736EDD"/>
    <w:rsid w:val="00736FDC"/>
    <w:rsid w:val="007370E0"/>
    <w:rsid w:val="007373F7"/>
    <w:rsid w:val="00737435"/>
    <w:rsid w:val="0073747C"/>
    <w:rsid w:val="007375F9"/>
    <w:rsid w:val="007378E1"/>
    <w:rsid w:val="00737BDC"/>
    <w:rsid w:val="00737C36"/>
    <w:rsid w:val="00737CAE"/>
    <w:rsid w:val="00737DC1"/>
    <w:rsid w:val="00737DD0"/>
    <w:rsid w:val="007400AC"/>
    <w:rsid w:val="007400D0"/>
    <w:rsid w:val="007403CE"/>
    <w:rsid w:val="00740403"/>
    <w:rsid w:val="00740D6E"/>
    <w:rsid w:val="00740DDA"/>
    <w:rsid w:val="00740EFB"/>
    <w:rsid w:val="00740F83"/>
    <w:rsid w:val="00740FD4"/>
    <w:rsid w:val="00741183"/>
    <w:rsid w:val="00741234"/>
    <w:rsid w:val="0074124F"/>
    <w:rsid w:val="0074133A"/>
    <w:rsid w:val="007413C0"/>
    <w:rsid w:val="00741431"/>
    <w:rsid w:val="0074150B"/>
    <w:rsid w:val="0074151C"/>
    <w:rsid w:val="0074152E"/>
    <w:rsid w:val="00741870"/>
    <w:rsid w:val="00741970"/>
    <w:rsid w:val="00741B11"/>
    <w:rsid w:val="00741C46"/>
    <w:rsid w:val="00741D96"/>
    <w:rsid w:val="00741E84"/>
    <w:rsid w:val="007427FE"/>
    <w:rsid w:val="00742890"/>
    <w:rsid w:val="00742E2D"/>
    <w:rsid w:val="00743401"/>
    <w:rsid w:val="00743551"/>
    <w:rsid w:val="007435B7"/>
    <w:rsid w:val="007436EA"/>
    <w:rsid w:val="00743772"/>
    <w:rsid w:val="00743BF9"/>
    <w:rsid w:val="00743DC0"/>
    <w:rsid w:val="007441B3"/>
    <w:rsid w:val="007441C4"/>
    <w:rsid w:val="00744306"/>
    <w:rsid w:val="007443AE"/>
    <w:rsid w:val="007446FD"/>
    <w:rsid w:val="00744751"/>
    <w:rsid w:val="00744775"/>
    <w:rsid w:val="00744889"/>
    <w:rsid w:val="00744B35"/>
    <w:rsid w:val="00744F50"/>
    <w:rsid w:val="00745070"/>
    <w:rsid w:val="007451A9"/>
    <w:rsid w:val="007452AA"/>
    <w:rsid w:val="0074539B"/>
    <w:rsid w:val="0074561D"/>
    <w:rsid w:val="00745644"/>
    <w:rsid w:val="00745694"/>
    <w:rsid w:val="0074595B"/>
    <w:rsid w:val="00745B3B"/>
    <w:rsid w:val="00745B3C"/>
    <w:rsid w:val="00746074"/>
    <w:rsid w:val="0074641B"/>
    <w:rsid w:val="00746453"/>
    <w:rsid w:val="007465A1"/>
    <w:rsid w:val="007465E2"/>
    <w:rsid w:val="00746603"/>
    <w:rsid w:val="00746673"/>
    <w:rsid w:val="007467A2"/>
    <w:rsid w:val="00746959"/>
    <w:rsid w:val="00746C96"/>
    <w:rsid w:val="00746EDB"/>
    <w:rsid w:val="00746FED"/>
    <w:rsid w:val="0074709B"/>
    <w:rsid w:val="0074728D"/>
    <w:rsid w:val="007472E5"/>
    <w:rsid w:val="0074746C"/>
    <w:rsid w:val="0074752A"/>
    <w:rsid w:val="007476BF"/>
    <w:rsid w:val="007476FD"/>
    <w:rsid w:val="007477CE"/>
    <w:rsid w:val="0074782A"/>
    <w:rsid w:val="00747920"/>
    <w:rsid w:val="00747965"/>
    <w:rsid w:val="00747C2D"/>
    <w:rsid w:val="0075001A"/>
    <w:rsid w:val="0075009B"/>
    <w:rsid w:val="0075021C"/>
    <w:rsid w:val="00750233"/>
    <w:rsid w:val="007502E8"/>
    <w:rsid w:val="007503CD"/>
    <w:rsid w:val="0075052D"/>
    <w:rsid w:val="00750860"/>
    <w:rsid w:val="00750AE7"/>
    <w:rsid w:val="0075106E"/>
    <w:rsid w:val="0075129E"/>
    <w:rsid w:val="007513C2"/>
    <w:rsid w:val="00751423"/>
    <w:rsid w:val="0075168F"/>
    <w:rsid w:val="00751833"/>
    <w:rsid w:val="007519CC"/>
    <w:rsid w:val="00751A1E"/>
    <w:rsid w:val="00751A4B"/>
    <w:rsid w:val="00751ADC"/>
    <w:rsid w:val="00751B51"/>
    <w:rsid w:val="00751F30"/>
    <w:rsid w:val="00751F51"/>
    <w:rsid w:val="00752119"/>
    <w:rsid w:val="0075222E"/>
    <w:rsid w:val="00752412"/>
    <w:rsid w:val="00752643"/>
    <w:rsid w:val="007526A1"/>
    <w:rsid w:val="00752782"/>
    <w:rsid w:val="007527DF"/>
    <w:rsid w:val="007528A2"/>
    <w:rsid w:val="00752B44"/>
    <w:rsid w:val="00752D9A"/>
    <w:rsid w:val="00752DA2"/>
    <w:rsid w:val="00752E85"/>
    <w:rsid w:val="0075305C"/>
    <w:rsid w:val="0075334F"/>
    <w:rsid w:val="00753748"/>
    <w:rsid w:val="00753941"/>
    <w:rsid w:val="0075396D"/>
    <w:rsid w:val="007539E3"/>
    <w:rsid w:val="00753A91"/>
    <w:rsid w:val="00753B13"/>
    <w:rsid w:val="00753BAC"/>
    <w:rsid w:val="00753E2F"/>
    <w:rsid w:val="00753FE7"/>
    <w:rsid w:val="00754082"/>
    <w:rsid w:val="00754534"/>
    <w:rsid w:val="007548CD"/>
    <w:rsid w:val="00754A82"/>
    <w:rsid w:val="00754B07"/>
    <w:rsid w:val="00754C6E"/>
    <w:rsid w:val="00754D6D"/>
    <w:rsid w:val="00754E68"/>
    <w:rsid w:val="00754F07"/>
    <w:rsid w:val="00754F2A"/>
    <w:rsid w:val="00755153"/>
    <w:rsid w:val="00755439"/>
    <w:rsid w:val="00755835"/>
    <w:rsid w:val="0075589A"/>
    <w:rsid w:val="0075589D"/>
    <w:rsid w:val="00755A69"/>
    <w:rsid w:val="00755B4F"/>
    <w:rsid w:val="00755B76"/>
    <w:rsid w:val="00755E0E"/>
    <w:rsid w:val="007562A6"/>
    <w:rsid w:val="007564AC"/>
    <w:rsid w:val="007569CA"/>
    <w:rsid w:val="00756B0B"/>
    <w:rsid w:val="00756BB6"/>
    <w:rsid w:val="00756C0B"/>
    <w:rsid w:val="00756CA0"/>
    <w:rsid w:val="00756E2A"/>
    <w:rsid w:val="00756EE0"/>
    <w:rsid w:val="00756FBD"/>
    <w:rsid w:val="007571E3"/>
    <w:rsid w:val="00757401"/>
    <w:rsid w:val="007574CE"/>
    <w:rsid w:val="00757519"/>
    <w:rsid w:val="0075771D"/>
    <w:rsid w:val="00757765"/>
    <w:rsid w:val="0075792B"/>
    <w:rsid w:val="007579FC"/>
    <w:rsid w:val="0076006D"/>
    <w:rsid w:val="00760292"/>
    <w:rsid w:val="00760525"/>
    <w:rsid w:val="00760D64"/>
    <w:rsid w:val="00760D89"/>
    <w:rsid w:val="00760EC5"/>
    <w:rsid w:val="00760EF9"/>
    <w:rsid w:val="0076110B"/>
    <w:rsid w:val="0076115B"/>
    <w:rsid w:val="00761216"/>
    <w:rsid w:val="0076173F"/>
    <w:rsid w:val="007618A5"/>
    <w:rsid w:val="00761B71"/>
    <w:rsid w:val="00762039"/>
    <w:rsid w:val="0076243A"/>
    <w:rsid w:val="00762478"/>
    <w:rsid w:val="0076266B"/>
    <w:rsid w:val="0076286B"/>
    <w:rsid w:val="007628B5"/>
    <w:rsid w:val="00762EC5"/>
    <w:rsid w:val="007632E2"/>
    <w:rsid w:val="0076336F"/>
    <w:rsid w:val="00763513"/>
    <w:rsid w:val="007636E1"/>
    <w:rsid w:val="00763D1D"/>
    <w:rsid w:val="00763DF9"/>
    <w:rsid w:val="00763E3C"/>
    <w:rsid w:val="00764416"/>
    <w:rsid w:val="00764465"/>
    <w:rsid w:val="007644FB"/>
    <w:rsid w:val="007645ED"/>
    <w:rsid w:val="00764633"/>
    <w:rsid w:val="00764AA2"/>
    <w:rsid w:val="00764AE7"/>
    <w:rsid w:val="00764AF5"/>
    <w:rsid w:val="00764B10"/>
    <w:rsid w:val="00764B79"/>
    <w:rsid w:val="00764BFC"/>
    <w:rsid w:val="00764C54"/>
    <w:rsid w:val="00764E32"/>
    <w:rsid w:val="00764F2E"/>
    <w:rsid w:val="0076500B"/>
    <w:rsid w:val="00765061"/>
    <w:rsid w:val="00765062"/>
    <w:rsid w:val="00765161"/>
    <w:rsid w:val="007653AD"/>
    <w:rsid w:val="00765433"/>
    <w:rsid w:val="0076558C"/>
    <w:rsid w:val="007656A7"/>
    <w:rsid w:val="00765871"/>
    <w:rsid w:val="007658A7"/>
    <w:rsid w:val="00765B4D"/>
    <w:rsid w:val="00765DFE"/>
    <w:rsid w:val="00765E55"/>
    <w:rsid w:val="007661C0"/>
    <w:rsid w:val="00766218"/>
    <w:rsid w:val="00766253"/>
    <w:rsid w:val="0076662B"/>
    <w:rsid w:val="0076671A"/>
    <w:rsid w:val="007667E9"/>
    <w:rsid w:val="007667F0"/>
    <w:rsid w:val="007668D2"/>
    <w:rsid w:val="00766AEC"/>
    <w:rsid w:val="00766B65"/>
    <w:rsid w:val="00766B9D"/>
    <w:rsid w:val="00766D13"/>
    <w:rsid w:val="00766DB4"/>
    <w:rsid w:val="00766F8E"/>
    <w:rsid w:val="0076709B"/>
    <w:rsid w:val="007670F4"/>
    <w:rsid w:val="007670F5"/>
    <w:rsid w:val="00767152"/>
    <w:rsid w:val="007671DF"/>
    <w:rsid w:val="007673FE"/>
    <w:rsid w:val="00767612"/>
    <w:rsid w:val="007677CA"/>
    <w:rsid w:val="00767BF2"/>
    <w:rsid w:val="00767D29"/>
    <w:rsid w:val="00767F82"/>
    <w:rsid w:val="00770246"/>
    <w:rsid w:val="00770393"/>
    <w:rsid w:val="007703F5"/>
    <w:rsid w:val="00770632"/>
    <w:rsid w:val="00770770"/>
    <w:rsid w:val="00770861"/>
    <w:rsid w:val="00770984"/>
    <w:rsid w:val="00770C0E"/>
    <w:rsid w:val="00770D80"/>
    <w:rsid w:val="00771054"/>
    <w:rsid w:val="007711B2"/>
    <w:rsid w:val="007712E7"/>
    <w:rsid w:val="00771307"/>
    <w:rsid w:val="00771356"/>
    <w:rsid w:val="0077164B"/>
    <w:rsid w:val="00771BB9"/>
    <w:rsid w:val="00771E6F"/>
    <w:rsid w:val="00771F60"/>
    <w:rsid w:val="007721D5"/>
    <w:rsid w:val="007722BC"/>
    <w:rsid w:val="007724A7"/>
    <w:rsid w:val="0077250B"/>
    <w:rsid w:val="00772856"/>
    <w:rsid w:val="007728C9"/>
    <w:rsid w:val="0077293B"/>
    <w:rsid w:val="00772A28"/>
    <w:rsid w:val="00772C2E"/>
    <w:rsid w:val="00772C71"/>
    <w:rsid w:val="00773144"/>
    <w:rsid w:val="00773214"/>
    <w:rsid w:val="007732D6"/>
    <w:rsid w:val="007735E9"/>
    <w:rsid w:val="007737BB"/>
    <w:rsid w:val="00773912"/>
    <w:rsid w:val="00773D32"/>
    <w:rsid w:val="007740BE"/>
    <w:rsid w:val="007740D8"/>
    <w:rsid w:val="00774250"/>
    <w:rsid w:val="00774332"/>
    <w:rsid w:val="00774388"/>
    <w:rsid w:val="00774516"/>
    <w:rsid w:val="007747A1"/>
    <w:rsid w:val="0077481E"/>
    <w:rsid w:val="00774ABC"/>
    <w:rsid w:val="00774B23"/>
    <w:rsid w:val="00774C55"/>
    <w:rsid w:val="00774C70"/>
    <w:rsid w:val="00774D1F"/>
    <w:rsid w:val="0077503E"/>
    <w:rsid w:val="007750D2"/>
    <w:rsid w:val="00775259"/>
    <w:rsid w:val="007754DF"/>
    <w:rsid w:val="00775691"/>
    <w:rsid w:val="007759E9"/>
    <w:rsid w:val="00775B00"/>
    <w:rsid w:val="00775B49"/>
    <w:rsid w:val="00775ECF"/>
    <w:rsid w:val="00775F63"/>
    <w:rsid w:val="00775FF5"/>
    <w:rsid w:val="00776028"/>
    <w:rsid w:val="0077608A"/>
    <w:rsid w:val="007763ED"/>
    <w:rsid w:val="00776899"/>
    <w:rsid w:val="00776BE6"/>
    <w:rsid w:val="00776C36"/>
    <w:rsid w:val="00776F8B"/>
    <w:rsid w:val="007771A4"/>
    <w:rsid w:val="007771C3"/>
    <w:rsid w:val="00777708"/>
    <w:rsid w:val="00777E5D"/>
    <w:rsid w:val="00780771"/>
    <w:rsid w:val="00780B63"/>
    <w:rsid w:val="00780B68"/>
    <w:rsid w:val="00780BE7"/>
    <w:rsid w:val="00780F6F"/>
    <w:rsid w:val="00781238"/>
    <w:rsid w:val="00781307"/>
    <w:rsid w:val="00781866"/>
    <w:rsid w:val="007819D9"/>
    <w:rsid w:val="00781AFC"/>
    <w:rsid w:val="00781B4B"/>
    <w:rsid w:val="00781DEE"/>
    <w:rsid w:val="00781F8B"/>
    <w:rsid w:val="0078256D"/>
    <w:rsid w:val="007827F2"/>
    <w:rsid w:val="007828C4"/>
    <w:rsid w:val="00782D2C"/>
    <w:rsid w:val="00782F52"/>
    <w:rsid w:val="00782FCF"/>
    <w:rsid w:val="007833FF"/>
    <w:rsid w:val="00783627"/>
    <w:rsid w:val="007836B2"/>
    <w:rsid w:val="00783838"/>
    <w:rsid w:val="00783D3B"/>
    <w:rsid w:val="00783FBE"/>
    <w:rsid w:val="0078419A"/>
    <w:rsid w:val="0078424C"/>
    <w:rsid w:val="0078434C"/>
    <w:rsid w:val="0078441E"/>
    <w:rsid w:val="007844A3"/>
    <w:rsid w:val="007844E9"/>
    <w:rsid w:val="007845DC"/>
    <w:rsid w:val="0078468E"/>
    <w:rsid w:val="007847F2"/>
    <w:rsid w:val="00785059"/>
    <w:rsid w:val="007851CC"/>
    <w:rsid w:val="0078529C"/>
    <w:rsid w:val="00785946"/>
    <w:rsid w:val="00785D19"/>
    <w:rsid w:val="00785E04"/>
    <w:rsid w:val="00785F83"/>
    <w:rsid w:val="00786189"/>
    <w:rsid w:val="0078635C"/>
    <w:rsid w:val="00786401"/>
    <w:rsid w:val="00786771"/>
    <w:rsid w:val="00786CDC"/>
    <w:rsid w:val="00786D08"/>
    <w:rsid w:val="00786E24"/>
    <w:rsid w:val="007870EE"/>
    <w:rsid w:val="00787176"/>
    <w:rsid w:val="007871E7"/>
    <w:rsid w:val="007872E9"/>
    <w:rsid w:val="0078757E"/>
    <w:rsid w:val="007876D9"/>
    <w:rsid w:val="00787789"/>
    <w:rsid w:val="00787943"/>
    <w:rsid w:val="00787996"/>
    <w:rsid w:val="00787AAB"/>
    <w:rsid w:val="00787B1A"/>
    <w:rsid w:val="00787F55"/>
    <w:rsid w:val="00790012"/>
    <w:rsid w:val="00790074"/>
    <w:rsid w:val="00790210"/>
    <w:rsid w:val="007902DB"/>
    <w:rsid w:val="007903D2"/>
    <w:rsid w:val="0079055B"/>
    <w:rsid w:val="00790595"/>
    <w:rsid w:val="00790663"/>
    <w:rsid w:val="007906AB"/>
    <w:rsid w:val="007906C4"/>
    <w:rsid w:val="00790772"/>
    <w:rsid w:val="007908EB"/>
    <w:rsid w:val="0079098B"/>
    <w:rsid w:val="007909E9"/>
    <w:rsid w:val="00790BDE"/>
    <w:rsid w:val="00790D49"/>
    <w:rsid w:val="00790EE1"/>
    <w:rsid w:val="007910A6"/>
    <w:rsid w:val="00791301"/>
    <w:rsid w:val="00791372"/>
    <w:rsid w:val="0079173F"/>
    <w:rsid w:val="00791D69"/>
    <w:rsid w:val="00791F40"/>
    <w:rsid w:val="0079241F"/>
    <w:rsid w:val="00792AE2"/>
    <w:rsid w:val="00792CF6"/>
    <w:rsid w:val="00792DE6"/>
    <w:rsid w:val="00792F6D"/>
    <w:rsid w:val="0079323F"/>
    <w:rsid w:val="00793282"/>
    <w:rsid w:val="00793633"/>
    <w:rsid w:val="007937C8"/>
    <w:rsid w:val="0079380D"/>
    <w:rsid w:val="00793840"/>
    <w:rsid w:val="0079386A"/>
    <w:rsid w:val="007938E1"/>
    <w:rsid w:val="0079398B"/>
    <w:rsid w:val="007939C4"/>
    <w:rsid w:val="00793A0E"/>
    <w:rsid w:val="00793A6E"/>
    <w:rsid w:val="00793CA3"/>
    <w:rsid w:val="00793CFC"/>
    <w:rsid w:val="00793D42"/>
    <w:rsid w:val="00793E69"/>
    <w:rsid w:val="007941EE"/>
    <w:rsid w:val="00794355"/>
    <w:rsid w:val="00794517"/>
    <w:rsid w:val="007945CA"/>
    <w:rsid w:val="0079476C"/>
    <w:rsid w:val="00794B24"/>
    <w:rsid w:val="00794CCE"/>
    <w:rsid w:val="00794E3C"/>
    <w:rsid w:val="007950A6"/>
    <w:rsid w:val="007952A0"/>
    <w:rsid w:val="00795307"/>
    <w:rsid w:val="00795352"/>
    <w:rsid w:val="007954DB"/>
    <w:rsid w:val="007954F3"/>
    <w:rsid w:val="00795506"/>
    <w:rsid w:val="0079566E"/>
    <w:rsid w:val="00795731"/>
    <w:rsid w:val="0079583C"/>
    <w:rsid w:val="00795A29"/>
    <w:rsid w:val="00795A62"/>
    <w:rsid w:val="00795BA8"/>
    <w:rsid w:val="00795C60"/>
    <w:rsid w:val="00795D0F"/>
    <w:rsid w:val="00795FDF"/>
    <w:rsid w:val="00796134"/>
    <w:rsid w:val="0079629A"/>
    <w:rsid w:val="0079630B"/>
    <w:rsid w:val="0079634F"/>
    <w:rsid w:val="007964BA"/>
    <w:rsid w:val="007964CF"/>
    <w:rsid w:val="00796A34"/>
    <w:rsid w:val="00796A55"/>
    <w:rsid w:val="00796C92"/>
    <w:rsid w:val="00796D60"/>
    <w:rsid w:val="0079732C"/>
    <w:rsid w:val="007974EA"/>
    <w:rsid w:val="0079772A"/>
    <w:rsid w:val="00797876"/>
    <w:rsid w:val="007979BA"/>
    <w:rsid w:val="007979C6"/>
    <w:rsid w:val="00797C4C"/>
    <w:rsid w:val="00797CD4"/>
    <w:rsid w:val="00797D6C"/>
    <w:rsid w:val="00797E88"/>
    <w:rsid w:val="00797E9F"/>
    <w:rsid w:val="00797F65"/>
    <w:rsid w:val="00797FA9"/>
    <w:rsid w:val="007A0421"/>
    <w:rsid w:val="007A0464"/>
    <w:rsid w:val="007A064A"/>
    <w:rsid w:val="007A0780"/>
    <w:rsid w:val="007A093C"/>
    <w:rsid w:val="007A096A"/>
    <w:rsid w:val="007A0B93"/>
    <w:rsid w:val="007A1216"/>
    <w:rsid w:val="007A17F7"/>
    <w:rsid w:val="007A189F"/>
    <w:rsid w:val="007A1D93"/>
    <w:rsid w:val="007A1E70"/>
    <w:rsid w:val="007A2746"/>
    <w:rsid w:val="007A2896"/>
    <w:rsid w:val="007A299D"/>
    <w:rsid w:val="007A2A65"/>
    <w:rsid w:val="007A2A9C"/>
    <w:rsid w:val="007A2B8F"/>
    <w:rsid w:val="007A37DD"/>
    <w:rsid w:val="007A3847"/>
    <w:rsid w:val="007A38A2"/>
    <w:rsid w:val="007A3A3B"/>
    <w:rsid w:val="007A3B0D"/>
    <w:rsid w:val="007A3CC6"/>
    <w:rsid w:val="007A3EA4"/>
    <w:rsid w:val="007A4015"/>
    <w:rsid w:val="007A4084"/>
    <w:rsid w:val="007A4826"/>
    <w:rsid w:val="007A4901"/>
    <w:rsid w:val="007A4FC4"/>
    <w:rsid w:val="007A51E6"/>
    <w:rsid w:val="007A643E"/>
    <w:rsid w:val="007A6493"/>
    <w:rsid w:val="007A649B"/>
    <w:rsid w:val="007A64A6"/>
    <w:rsid w:val="007A6529"/>
    <w:rsid w:val="007A6594"/>
    <w:rsid w:val="007A6669"/>
    <w:rsid w:val="007A68FA"/>
    <w:rsid w:val="007A69F0"/>
    <w:rsid w:val="007A6B87"/>
    <w:rsid w:val="007A6D89"/>
    <w:rsid w:val="007A6F74"/>
    <w:rsid w:val="007A714D"/>
    <w:rsid w:val="007A71D4"/>
    <w:rsid w:val="007A7320"/>
    <w:rsid w:val="007A732B"/>
    <w:rsid w:val="007A73D7"/>
    <w:rsid w:val="007A73E4"/>
    <w:rsid w:val="007A750F"/>
    <w:rsid w:val="007A75D6"/>
    <w:rsid w:val="007A7B8B"/>
    <w:rsid w:val="007A7CBC"/>
    <w:rsid w:val="007A7DC2"/>
    <w:rsid w:val="007A7ED8"/>
    <w:rsid w:val="007B0196"/>
    <w:rsid w:val="007B0282"/>
    <w:rsid w:val="007B0288"/>
    <w:rsid w:val="007B02FD"/>
    <w:rsid w:val="007B052E"/>
    <w:rsid w:val="007B0A04"/>
    <w:rsid w:val="007B0A13"/>
    <w:rsid w:val="007B0BAE"/>
    <w:rsid w:val="007B0D61"/>
    <w:rsid w:val="007B113E"/>
    <w:rsid w:val="007B149C"/>
    <w:rsid w:val="007B182E"/>
    <w:rsid w:val="007B1B6B"/>
    <w:rsid w:val="007B1BD8"/>
    <w:rsid w:val="007B1DE2"/>
    <w:rsid w:val="007B1FBC"/>
    <w:rsid w:val="007B2081"/>
    <w:rsid w:val="007B2172"/>
    <w:rsid w:val="007B22DC"/>
    <w:rsid w:val="007B248D"/>
    <w:rsid w:val="007B2620"/>
    <w:rsid w:val="007B276B"/>
    <w:rsid w:val="007B27C9"/>
    <w:rsid w:val="007B2846"/>
    <w:rsid w:val="007B2AF6"/>
    <w:rsid w:val="007B2B58"/>
    <w:rsid w:val="007B2DCA"/>
    <w:rsid w:val="007B2F78"/>
    <w:rsid w:val="007B3121"/>
    <w:rsid w:val="007B3162"/>
    <w:rsid w:val="007B3244"/>
    <w:rsid w:val="007B3531"/>
    <w:rsid w:val="007B355F"/>
    <w:rsid w:val="007B3744"/>
    <w:rsid w:val="007B3993"/>
    <w:rsid w:val="007B3A0D"/>
    <w:rsid w:val="007B3ADD"/>
    <w:rsid w:val="007B3C51"/>
    <w:rsid w:val="007B3CCE"/>
    <w:rsid w:val="007B410A"/>
    <w:rsid w:val="007B411A"/>
    <w:rsid w:val="007B42C9"/>
    <w:rsid w:val="007B45DB"/>
    <w:rsid w:val="007B4A19"/>
    <w:rsid w:val="007B4B50"/>
    <w:rsid w:val="007B4C95"/>
    <w:rsid w:val="007B4DE6"/>
    <w:rsid w:val="007B4F2C"/>
    <w:rsid w:val="007B5206"/>
    <w:rsid w:val="007B5218"/>
    <w:rsid w:val="007B52B8"/>
    <w:rsid w:val="007B53EF"/>
    <w:rsid w:val="007B5592"/>
    <w:rsid w:val="007B55F2"/>
    <w:rsid w:val="007B578B"/>
    <w:rsid w:val="007B5D8D"/>
    <w:rsid w:val="007B6005"/>
    <w:rsid w:val="007B60F6"/>
    <w:rsid w:val="007B618E"/>
    <w:rsid w:val="007B69A4"/>
    <w:rsid w:val="007B6A11"/>
    <w:rsid w:val="007B6B53"/>
    <w:rsid w:val="007B70B5"/>
    <w:rsid w:val="007B7109"/>
    <w:rsid w:val="007B728B"/>
    <w:rsid w:val="007B776C"/>
    <w:rsid w:val="007B79EF"/>
    <w:rsid w:val="007B7A72"/>
    <w:rsid w:val="007B7B91"/>
    <w:rsid w:val="007B7C7A"/>
    <w:rsid w:val="007B7CAB"/>
    <w:rsid w:val="007B7E35"/>
    <w:rsid w:val="007B7E76"/>
    <w:rsid w:val="007C0557"/>
    <w:rsid w:val="007C0630"/>
    <w:rsid w:val="007C0879"/>
    <w:rsid w:val="007C0EBB"/>
    <w:rsid w:val="007C0EF3"/>
    <w:rsid w:val="007C1011"/>
    <w:rsid w:val="007C107F"/>
    <w:rsid w:val="007C124F"/>
    <w:rsid w:val="007C14D9"/>
    <w:rsid w:val="007C14E0"/>
    <w:rsid w:val="007C1655"/>
    <w:rsid w:val="007C16F5"/>
    <w:rsid w:val="007C17E8"/>
    <w:rsid w:val="007C18B7"/>
    <w:rsid w:val="007C1A6E"/>
    <w:rsid w:val="007C1AE6"/>
    <w:rsid w:val="007C1C13"/>
    <w:rsid w:val="007C1CA5"/>
    <w:rsid w:val="007C1E7B"/>
    <w:rsid w:val="007C2265"/>
    <w:rsid w:val="007C250C"/>
    <w:rsid w:val="007C2545"/>
    <w:rsid w:val="007C254D"/>
    <w:rsid w:val="007C25B7"/>
    <w:rsid w:val="007C29A4"/>
    <w:rsid w:val="007C2C36"/>
    <w:rsid w:val="007C3031"/>
    <w:rsid w:val="007C310E"/>
    <w:rsid w:val="007C3135"/>
    <w:rsid w:val="007C3174"/>
    <w:rsid w:val="007C35B0"/>
    <w:rsid w:val="007C3676"/>
    <w:rsid w:val="007C374E"/>
    <w:rsid w:val="007C3A37"/>
    <w:rsid w:val="007C419F"/>
    <w:rsid w:val="007C48B1"/>
    <w:rsid w:val="007C4985"/>
    <w:rsid w:val="007C4A09"/>
    <w:rsid w:val="007C4A36"/>
    <w:rsid w:val="007C4AEB"/>
    <w:rsid w:val="007C4CB6"/>
    <w:rsid w:val="007C4CED"/>
    <w:rsid w:val="007C5166"/>
    <w:rsid w:val="007C516D"/>
    <w:rsid w:val="007C5218"/>
    <w:rsid w:val="007C5642"/>
    <w:rsid w:val="007C56EE"/>
    <w:rsid w:val="007C56F1"/>
    <w:rsid w:val="007C5790"/>
    <w:rsid w:val="007C5880"/>
    <w:rsid w:val="007C5956"/>
    <w:rsid w:val="007C5B22"/>
    <w:rsid w:val="007C5CBC"/>
    <w:rsid w:val="007C6455"/>
    <w:rsid w:val="007C64C7"/>
    <w:rsid w:val="007C6736"/>
    <w:rsid w:val="007C69A0"/>
    <w:rsid w:val="007C6C17"/>
    <w:rsid w:val="007C7120"/>
    <w:rsid w:val="007C74A4"/>
    <w:rsid w:val="007C7527"/>
    <w:rsid w:val="007C76FC"/>
    <w:rsid w:val="007C7893"/>
    <w:rsid w:val="007C79D1"/>
    <w:rsid w:val="007C7ABF"/>
    <w:rsid w:val="007C7C87"/>
    <w:rsid w:val="007C7D22"/>
    <w:rsid w:val="007C7F44"/>
    <w:rsid w:val="007D0162"/>
    <w:rsid w:val="007D0230"/>
    <w:rsid w:val="007D02B7"/>
    <w:rsid w:val="007D0391"/>
    <w:rsid w:val="007D04BC"/>
    <w:rsid w:val="007D0519"/>
    <w:rsid w:val="007D056E"/>
    <w:rsid w:val="007D0941"/>
    <w:rsid w:val="007D094C"/>
    <w:rsid w:val="007D0C15"/>
    <w:rsid w:val="007D0C79"/>
    <w:rsid w:val="007D0EC0"/>
    <w:rsid w:val="007D0F25"/>
    <w:rsid w:val="007D1144"/>
    <w:rsid w:val="007D1198"/>
    <w:rsid w:val="007D12A2"/>
    <w:rsid w:val="007D12DA"/>
    <w:rsid w:val="007D156B"/>
    <w:rsid w:val="007D15C0"/>
    <w:rsid w:val="007D16B9"/>
    <w:rsid w:val="007D1737"/>
    <w:rsid w:val="007D1A44"/>
    <w:rsid w:val="007D1A85"/>
    <w:rsid w:val="007D1BF8"/>
    <w:rsid w:val="007D1C50"/>
    <w:rsid w:val="007D1FEE"/>
    <w:rsid w:val="007D224C"/>
    <w:rsid w:val="007D24E6"/>
    <w:rsid w:val="007D257A"/>
    <w:rsid w:val="007D25EE"/>
    <w:rsid w:val="007D2611"/>
    <w:rsid w:val="007D2676"/>
    <w:rsid w:val="007D2D1B"/>
    <w:rsid w:val="007D2E8C"/>
    <w:rsid w:val="007D2F77"/>
    <w:rsid w:val="007D321C"/>
    <w:rsid w:val="007D32CA"/>
    <w:rsid w:val="007D3334"/>
    <w:rsid w:val="007D33F9"/>
    <w:rsid w:val="007D346B"/>
    <w:rsid w:val="007D349D"/>
    <w:rsid w:val="007D36FF"/>
    <w:rsid w:val="007D388B"/>
    <w:rsid w:val="007D3908"/>
    <w:rsid w:val="007D3A5E"/>
    <w:rsid w:val="007D3CC9"/>
    <w:rsid w:val="007D3D1D"/>
    <w:rsid w:val="007D3DC7"/>
    <w:rsid w:val="007D4011"/>
    <w:rsid w:val="007D405B"/>
    <w:rsid w:val="007D419D"/>
    <w:rsid w:val="007D41E0"/>
    <w:rsid w:val="007D421B"/>
    <w:rsid w:val="007D44F0"/>
    <w:rsid w:val="007D47E9"/>
    <w:rsid w:val="007D484F"/>
    <w:rsid w:val="007D48CE"/>
    <w:rsid w:val="007D4A21"/>
    <w:rsid w:val="007D4ACF"/>
    <w:rsid w:val="007D4B51"/>
    <w:rsid w:val="007D4B64"/>
    <w:rsid w:val="007D4D6E"/>
    <w:rsid w:val="007D4EB7"/>
    <w:rsid w:val="007D57E4"/>
    <w:rsid w:val="007D599A"/>
    <w:rsid w:val="007D5CD0"/>
    <w:rsid w:val="007D65C1"/>
    <w:rsid w:val="007D6686"/>
    <w:rsid w:val="007D67A2"/>
    <w:rsid w:val="007D6812"/>
    <w:rsid w:val="007D6A5E"/>
    <w:rsid w:val="007D6AC3"/>
    <w:rsid w:val="007D6B47"/>
    <w:rsid w:val="007D6D6E"/>
    <w:rsid w:val="007D6DDB"/>
    <w:rsid w:val="007D6F04"/>
    <w:rsid w:val="007D7220"/>
    <w:rsid w:val="007D73B7"/>
    <w:rsid w:val="007D789B"/>
    <w:rsid w:val="007D78FC"/>
    <w:rsid w:val="007D7996"/>
    <w:rsid w:val="007D7A13"/>
    <w:rsid w:val="007D7E1A"/>
    <w:rsid w:val="007D7FF2"/>
    <w:rsid w:val="007E02DF"/>
    <w:rsid w:val="007E0361"/>
    <w:rsid w:val="007E0624"/>
    <w:rsid w:val="007E06DC"/>
    <w:rsid w:val="007E0B1E"/>
    <w:rsid w:val="007E0D5B"/>
    <w:rsid w:val="007E0EAE"/>
    <w:rsid w:val="007E0F1E"/>
    <w:rsid w:val="007E116F"/>
    <w:rsid w:val="007E14D0"/>
    <w:rsid w:val="007E1878"/>
    <w:rsid w:val="007E19C8"/>
    <w:rsid w:val="007E1C26"/>
    <w:rsid w:val="007E1F01"/>
    <w:rsid w:val="007E1F56"/>
    <w:rsid w:val="007E23F8"/>
    <w:rsid w:val="007E244A"/>
    <w:rsid w:val="007E3353"/>
    <w:rsid w:val="007E35C2"/>
    <w:rsid w:val="007E3633"/>
    <w:rsid w:val="007E36B3"/>
    <w:rsid w:val="007E3C2F"/>
    <w:rsid w:val="007E3C67"/>
    <w:rsid w:val="007E3CD2"/>
    <w:rsid w:val="007E3F3F"/>
    <w:rsid w:val="007E4057"/>
    <w:rsid w:val="007E4233"/>
    <w:rsid w:val="007E4262"/>
    <w:rsid w:val="007E4689"/>
    <w:rsid w:val="007E47CD"/>
    <w:rsid w:val="007E4826"/>
    <w:rsid w:val="007E4AA3"/>
    <w:rsid w:val="007E4EAB"/>
    <w:rsid w:val="007E4F27"/>
    <w:rsid w:val="007E4F32"/>
    <w:rsid w:val="007E4F38"/>
    <w:rsid w:val="007E4F93"/>
    <w:rsid w:val="007E4F99"/>
    <w:rsid w:val="007E5259"/>
    <w:rsid w:val="007E52DE"/>
    <w:rsid w:val="007E53E0"/>
    <w:rsid w:val="007E5983"/>
    <w:rsid w:val="007E5AE8"/>
    <w:rsid w:val="007E5AF5"/>
    <w:rsid w:val="007E610A"/>
    <w:rsid w:val="007E61F2"/>
    <w:rsid w:val="007E625C"/>
    <w:rsid w:val="007E6389"/>
    <w:rsid w:val="007E63BB"/>
    <w:rsid w:val="007E64AC"/>
    <w:rsid w:val="007E64D8"/>
    <w:rsid w:val="007E6554"/>
    <w:rsid w:val="007E65B2"/>
    <w:rsid w:val="007E671A"/>
    <w:rsid w:val="007E6790"/>
    <w:rsid w:val="007E67C2"/>
    <w:rsid w:val="007E6900"/>
    <w:rsid w:val="007E6B88"/>
    <w:rsid w:val="007E71FA"/>
    <w:rsid w:val="007E734B"/>
    <w:rsid w:val="007E73F6"/>
    <w:rsid w:val="007E751E"/>
    <w:rsid w:val="007E75EF"/>
    <w:rsid w:val="007E77A7"/>
    <w:rsid w:val="007E7873"/>
    <w:rsid w:val="007E78BA"/>
    <w:rsid w:val="007E7919"/>
    <w:rsid w:val="007E7A69"/>
    <w:rsid w:val="007E7B03"/>
    <w:rsid w:val="007E7D9A"/>
    <w:rsid w:val="007E7DC0"/>
    <w:rsid w:val="007E7E44"/>
    <w:rsid w:val="007F02CE"/>
    <w:rsid w:val="007F03B8"/>
    <w:rsid w:val="007F048C"/>
    <w:rsid w:val="007F0716"/>
    <w:rsid w:val="007F0A24"/>
    <w:rsid w:val="007F0DE1"/>
    <w:rsid w:val="007F105B"/>
    <w:rsid w:val="007F13AA"/>
    <w:rsid w:val="007F18F9"/>
    <w:rsid w:val="007F19F0"/>
    <w:rsid w:val="007F1A25"/>
    <w:rsid w:val="007F1C8B"/>
    <w:rsid w:val="007F1E4F"/>
    <w:rsid w:val="007F217A"/>
    <w:rsid w:val="007F21D1"/>
    <w:rsid w:val="007F22CD"/>
    <w:rsid w:val="007F2493"/>
    <w:rsid w:val="007F249C"/>
    <w:rsid w:val="007F25A3"/>
    <w:rsid w:val="007F2971"/>
    <w:rsid w:val="007F29D6"/>
    <w:rsid w:val="007F2A06"/>
    <w:rsid w:val="007F2A8A"/>
    <w:rsid w:val="007F2AC5"/>
    <w:rsid w:val="007F2CA5"/>
    <w:rsid w:val="007F2F02"/>
    <w:rsid w:val="007F3041"/>
    <w:rsid w:val="007F3164"/>
    <w:rsid w:val="007F31EA"/>
    <w:rsid w:val="007F3244"/>
    <w:rsid w:val="007F33EE"/>
    <w:rsid w:val="007F349B"/>
    <w:rsid w:val="007F35AD"/>
    <w:rsid w:val="007F383C"/>
    <w:rsid w:val="007F38A3"/>
    <w:rsid w:val="007F3E9D"/>
    <w:rsid w:val="007F406C"/>
    <w:rsid w:val="007F4185"/>
    <w:rsid w:val="007F423B"/>
    <w:rsid w:val="007F488E"/>
    <w:rsid w:val="007F4894"/>
    <w:rsid w:val="007F4969"/>
    <w:rsid w:val="007F4971"/>
    <w:rsid w:val="007F4D87"/>
    <w:rsid w:val="007F502E"/>
    <w:rsid w:val="007F5149"/>
    <w:rsid w:val="007F5326"/>
    <w:rsid w:val="007F540D"/>
    <w:rsid w:val="007F5536"/>
    <w:rsid w:val="007F5722"/>
    <w:rsid w:val="007F5C60"/>
    <w:rsid w:val="007F5E6E"/>
    <w:rsid w:val="007F60E2"/>
    <w:rsid w:val="007F6415"/>
    <w:rsid w:val="007F646A"/>
    <w:rsid w:val="007F679E"/>
    <w:rsid w:val="007F68F0"/>
    <w:rsid w:val="007F6A76"/>
    <w:rsid w:val="007F6AD4"/>
    <w:rsid w:val="007F6B0F"/>
    <w:rsid w:val="007F6B8C"/>
    <w:rsid w:val="007F6C83"/>
    <w:rsid w:val="007F6DAB"/>
    <w:rsid w:val="007F6E94"/>
    <w:rsid w:val="007F6F4F"/>
    <w:rsid w:val="007F6FC1"/>
    <w:rsid w:val="007F702B"/>
    <w:rsid w:val="007F719D"/>
    <w:rsid w:val="007F7287"/>
    <w:rsid w:val="007F7395"/>
    <w:rsid w:val="007F75FB"/>
    <w:rsid w:val="007F769B"/>
    <w:rsid w:val="007F7746"/>
    <w:rsid w:val="007F7965"/>
    <w:rsid w:val="007F7A19"/>
    <w:rsid w:val="007F7E03"/>
    <w:rsid w:val="007F7F31"/>
    <w:rsid w:val="007F7FBF"/>
    <w:rsid w:val="0080001B"/>
    <w:rsid w:val="0080006B"/>
    <w:rsid w:val="00800216"/>
    <w:rsid w:val="00800249"/>
    <w:rsid w:val="008003D0"/>
    <w:rsid w:val="008003DE"/>
    <w:rsid w:val="00800425"/>
    <w:rsid w:val="00800AFD"/>
    <w:rsid w:val="00800DF4"/>
    <w:rsid w:val="00800E76"/>
    <w:rsid w:val="00800FBA"/>
    <w:rsid w:val="00800FE3"/>
    <w:rsid w:val="00801021"/>
    <w:rsid w:val="00801286"/>
    <w:rsid w:val="00801362"/>
    <w:rsid w:val="008016BB"/>
    <w:rsid w:val="008018E4"/>
    <w:rsid w:val="008018F4"/>
    <w:rsid w:val="00801960"/>
    <w:rsid w:val="00801A31"/>
    <w:rsid w:val="00801D3B"/>
    <w:rsid w:val="00801DEF"/>
    <w:rsid w:val="00801F73"/>
    <w:rsid w:val="00802033"/>
    <w:rsid w:val="008020B1"/>
    <w:rsid w:val="008021CE"/>
    <w:rsid w:val="008022EE"/>
    <w:rsid w:val="0080259F"/>
    <w:rsid w:val="0080266C"/>
    <w:rsid w:val="0080269F"/>
    <w:rsid w:val="00802738"/>
    <w:rsid w:val="008027D4"/>
    <w:rsid w:val="008027DE"/>
    <w:rsid w:val="00802871"/>
    <w:rsid w:val="0080293A"/>
    <w:rsid w:val="00802B89"/>
    <w:rsid w:val="00802C2B"/>
    <w:rsid w:val="00802C70"/>
    <w:rsid w:val="00802DA8"/>
    <w:rsid w:val="00802E35"/>
    <w:rsid w:val="00802FC6"/>
    <w:rsid w:val="0080348F"/>
    <w:rsid w:val="00803848"/>
    <w:rsid w:val="00803C6E"/>
    <w:rsid w:val="00803D4F"/>
    <w:rsid w:val="00803D9B"/>
    <w:rsid w:val="0080425C"/>
    <w:rsid w:val="008042AC"/>
    <w:rsid w:val="00804445"/>
    <w:rsid w:val="008044E8"/>
    <w:rsid w:val="00804779"/>
    <w:rsid w:val="008049CC"/>
    <w:rsid w:val="00804A4B"/>
    <w:rsid w:val="00804BC8"/>
    <w:rsid w:val="00804EE2"/>
    <w:rsid w:val="00804F27"/>
    <w:rsid w:val="00804F6D"/>
    <w:rsid w:val="0080510A"/>
    <w:rsid w:val="008053D6"/>
    <w:rsid w:val="008054DE"/>
    <w:rsid w:val="00805651"/>
    <w:rsid w:val="00805B9D"/>
    <w:rsid w:val="008061D1"/>
    <w:rsid w:val="008061DF"/>
    <w:rsid w:val="00806452"/>
    <w:rsid w:val="00806489"/>
    <w:rsid w:val="00806535"/>
    <w:rsid w:val="008066D8"/>
    <w:rsid w:val="0080670B"/>
    <w:rsid w:val="00806CD0"/>
    <w:rsid w:val="00806EFD"/>
    <w:rsid w:val="0080710D"/>
    <w:rsid w:val="00807205"/>
    <w:rsid w:val="008073FA"/>
    <w:rsid w:val="00807490"/>
    <w:rsid w:val="00807496"/>
    <w:rsid w:val="008075B4"/>
    <w:rsid w:val="00807602"/>
    <w:rsid w:val="00807642"/>
    <w:rsid w:val="00807ED8"/>
    <w:rsid w:val="008100B7"/>
    <w:rsid w:val="008105D4"/>
    <w:rsid w:val="008106EF"/>
    <w:rsid w:val="008107BD"/>
    <w:rsid w:val="00810900"/>
    <w:rsid w:val="00810902"/>
    <w:rsid w:val="008109FC"/>
    <w:rsid w:val="00810A11"/>
    <w:rsid w:val="00810B36"/>
    <w:rsid w:val="00810D6B"/>
    <w:rsid w:val="00810F88"/>
    <w:rsid w:val="008110E0"/>
    <w:rsid w:val="0081123A"/>
    <w:rsid w:val="008112B7"/>
    <w:rsid w:val="0081134D"/>
    <w:rsid w:val="0081140B"/>
    <w:rsid w:val="0081145A"/>
    <w:rsid w:val="0081175D"/>
    <w:rsid w:val="0081186A"/>
    <w:rsid w:val="00811A77"/>
    <w:rsid w:val="0081210F"/>
    <w:rsid w:val="0081214D"/>
    <w:rsid w:val="00812460"/>
    <w:rsid w:val="008126BE"/>
    <w:rsid w:val="008126C2"/>
    <w:rsid w:val="008127B2"/>
    <w:rsid w:val="008129EF"/>
    <w:rsid w:val="00812A76"/>
    <w:rsid w:val="00812C8F"/>
    <w:rsid w:val="0081305E"/>
    <w:rsid w:val="00813172"/>
    <w:rsid w:val="008131D6"/>
    <w:rsid w:val="008133D5"/>
    <w:rsid w:val="00813403"/>
    <w:rsid w:val="008135A0"/>
    <w:rsid w:val="008135C4"/>
    <w:rsid w:val="00813615"/>
    <w:rsid w:val="00813FEC"/>
    <w:rsid w:val="0081414F"/>
    <w:rsid w:val="0081425B"/>
    <w:rsid w:val="00814379"/>
    <w:rsid w:val="00814665"/>
    <w:rsid w:val="00814884"/>
    <w:rsid w:val="008148EF"/>
    <w:rsid w:val="00814A91"/>
    <w:rsid w:val="00814BB5"/>
    <w:rsid w:val="00814E23"/>
    <w:rsid w:val="00814FCB"/>
    <w:rsid w:val="008151AA"/>
    <w:rsid w:val="008153EF"/>
    <w:rsid w:val="00815538"/>
    <w:rsid w:val="00815738"/>
    <w:rsid w:val="008157E0"/>
    <w:rsid w:val="00815A5D"/>
    <w:rsid w:val="00815B27"/>
    <w:rsid w:val="00815D9B"/>
    <w:rsid w:val="00815DC5"/>
    <w:rsid w:val="00815EBC"/>
    <w:rsid w:val="00816135"/>
    <w:rsid w:val="00816345"/>
    <w:rsid w:val="008166BB"/>
    <w:rsid w:val="00816702"/>
    <w:rsid w:val="00816788"/>
    <w:rsid w:val="0081696B"/>
    <w:rsid w:val="00816A5F"/>
    <w:rsid w:val="00816BD0"/>
    <w:rsid w:val="00816C75"/>
    <w:rsid w:val="00816EB8"/>
    <w:rsid w:val="008172FC"/>
    <w:rsid w:val="008175F6"/>
    <w:rsid w:val="00817649"/>
    <w:rsid w:val="008176E7"/>
    <w:rsid w:val="0081772F"/>
    <w:rsid w:val="00817B07"/>
    <w:rsid w:val="00817BBD"/>
    <w:rsid w:val="00817C49"/>
    <w:rsid w:val="00817D31"/>
    <w:rsid w:val="00817EC8"/>
    <w:rsid w:val="00817F2E"/>
    <w:rsid w:val="00817FB5"/>
    <w:rsid w:val="00820014"/>
    <w:rsid w:val="00820292"/>
    <w:rsid w:val="00820393"/>
    <w:rsid w:val="008203E1"/>
    <w:rsid w:val="008205FF"/>
    <w:rsid w:val="00820650"/>
    <w:rsid w:val="00820733"/>
    <w:rsid w:val="00820D6D"/>
    <w:rsid w:val="00820F22"/>
    <w:rsid w:val="008211F3"/>
    <w:rsid w:val="0082146D"/>
    <w:rsid w:val="00821513"/>
    <w:rsid w:val="0082152F"/>
    <w:rsid w:val="00821596"/>
    <w:rsid w:val="00821934"/>
    <w:rsid w:val="00821956"/>
    <w:rsid w:val="00821A8E"/>
    <w:rsid w:val="00821AE6"/>
    <w:rsid w:val="00821B35"/>
    <w:rsid w:val="00821C08"/>
    <w:rsid w:val="00821E1C"/>
    <w:rsid w:val="008220F0"/>
    <w:rsid w:val="00822268"/>
    <w:rsid w:val="00822487"/>
    <w:rsid w:val="0082253E"/>
    <w:rsid w:val="008226F6"/>
    <w:rsid w:val="00822771"/>
    <w:rsid w:val="008229BE"/>
    <w:rsid w:val="00822DA2"/>
    <w:rsid w:val="00822E76"/>
    <w:rsid w:val="00823089"/>
    <w:rsid w:val="0082334E"/>
    <w:rsid w:val="008233C2"/>
    <w:rsid w:val="00823640"/>
    <w:rsid w:val="00823733"/>
    <w:rsid w:val="00823B00"/>
    <w:rsid w:val="00823F77"/>
    <w:rsid w:val="008240A8"/>
    <w:rsid w:val="0082412F"/>
    <w:rsid w:val="0082426D"/>
    <w:rsid w:val="008243FC"/>
    <w:rsid w:val="0082452E"/>
    <w:rsid w:val="00824560"/>
    <w:rsid w:val="00824566"/>
    <w:rsid w:val="008248F4"/>
    <w:rsid w:val="0082499D"/>
    <w:rsid w:val="00824B1F"/>
    <w:rsid w:val="00824CB7"/>
    <w:rsid w:val="00824DFB"/>
    <w:rsid w:val="00824F0E"/>
    <w:rsid w:val="00825184"/>
    <w:rsid w:val="0082534A"/>
    <w:rsid w:val="00825549"/>
    <w:rsid w:val="008255A8"/>
    <w:rsid w:val="0082576C"/>
    <w:rsid w:val="008258E8"/>
    <w:rsid w:val="00825ADC"/>
    <w:rsid w:val="00825C2D"/>
    <w:rsid w:val="00825C2F"/>
    <w:rsid w:val="00825C63"/>
    <w:rsid w:val="00825D39"/>
    <w:rsid w:val="00825D82"/>
    <w:rsid w:val="0082624E"/>
    <w:rsid w:val="00826330"/>
    <w:rsid w:val="00826F6A"/>
    <w:rsid w:val="00826F6F"/>
    <w:rsid w:val="00827169"/>
    <w:rsid w:val="0082717F"/>
    <w:rsid w:val="008272C4"/>
    <w:rsid w:val="00827575"/>
    <w:rsid w:val="0082757A"/>
    <w:rsid w:val="00827699"/>
    <w:rsid w:val="0082775D"/>
    <w:rsid w:val="00827943"/>
    <w:rsid w:val="00827954"/>
    <w:rsid w:val="00827ED4"/>
    <w:rsid w:val="00827EF0"/>
    <w:rsid w:val="00830079"/>
    <w:rsid w:val="0083009F"/>
    <w:rsid w:val="008301B4"/>
    <w:rsid w:val="008306C2"/>
    <w:rsid w:val="0083079A"/>
    <w:rsid w:val="00830835"/>
    <w:rsid w:val="0083095A"/>
    <w:rsid w:val="00830976"/>
    <w:rsid w:val="00830A0A"/>
    <w:rsid w:val="00830BB1"/>
    <w:rsid w:val="00830BC9"/>
    <w:rsid w:val="00830C54"/>
    <w:rsid w:val="00830EC6"/>
    <w:rsid w:val="008310D3"/>
    <w:rsid w:val="008311A9"/>
    <w:rsid w:val="008312D6"/>
    <w:rsid w:val="00831454"/>
    <w:rsid w:val="00831838"/>
    <w:rsid w:val="00831A60"/>
    <w:rsid w:val="00831A9F"/>
    <w:rsid w:val="00831B80"/>
    <w:rsid w:val="00831BCF"/>
    <w:rsid w:val="00831C03"/>
    <w:rsid w:val="00831EDC"/>
    <w:rsid w:val="00831F8D"/>
    <w:rsid w:val="0083205D"/>
    <w:rsid w:val="00832167"/>
    <w:rsid w:val="008321FB"/>
    <w:rsid w:val="00832319"/>
    <w:rsid w:val="008323E5"/>
    <w:rsid w:val="008325B6"/>
    <w:rsid w:val="00832785"/>
    <w:rsid w:val="008329C3"/>
    <w:rsid w:val="00832A0C"/>
    <w:rsid w:val="00832A38"/>
    <w:rsid w:val="00832A54"/>
    <w:rsid w:val="00832B68"/>
    <w:rsid w:val="00832F2D"/>
    <w:rsid w:val="008330B7"/>
    <w:rsid w:val="008331CC"/>
    <w:rsid w:val="0083328D"/>
    <w:rsid w:val="00833499"/>
    <w:rsid w:val="00833575"/>
    <w:rsid w:val="008335F0"/>
    <w:rsid w:val="0083369D"/>
    <w:rsid w:val="00833904"/>
    <w:rsid w:val="00833E12"/>
    <w:rsid w:val="00833E3E"/>
    <w:rsid w:val="00833F89"/>
    <w:rsid w:val="00834129"/>
    <w:rsid w:val="0083452F"/>
    <w:rsid w:val="008345BA"/>
    <w:rsid w:val="008347A0"/>
    <w:rsid w:val="008347AC"/>
    <w:rsid w:val="00834A2C"/>
    <w:rsid w:val="00834BD1"/>
    <w:rsid w:val="00834C0E"/>
    <w:rsid w:val="00834C63"/>
    <w:rsid w:val="00834C68"/>
    <w:rsid w:val="00834CB8"/>
    <w:rsid w:val="00834CBB"/>
    <w:rsid w:val="00834EB9"/>
    <w:rsid w:val="00835171"/>
    <w:rsid w:val="00835191"/>
    <w:rsid w:val="008352C4"/>
    <w:rsid w:val="008352C9"/>
    <w:rsid w:val="008353FC"/>
    <w:rsid w:val="00835763"/>
    <w:rsid w:val="00835BFD"/>
    <w:rsid w:val="00835F08"/>
    <w:rsid w:val="00835FD8"/>
    <w:rsid w:val="008360A5"/>
    <w:rsid w:val="008361A3"/>
    <w:rsid w:val="008361C1"/>
    <w:rsid w:val="008361F2"/>
    <w:rsid w:val="008362A0"/>
    <w:rsid w:val="008362FF"/>
    <w:rsid w:val="0083630F"/>
    <w:rsid w:val="0083661E"/>
    <w:rsid w:val="00836768"/>
    <w:rsid w:val="008368F4"/>
    <w:rsid w:val="00836BDA"/>
    <w:rsid w:val="00836BF5"/>
    <w:rsid w:val="00836C88"/>
    <w:rsid w:val="00836D87"/>
    <w:rsid w:val="00837049"/>
    <w:rsid w:val="00837059"/>
    <w:rsid w:val="00837209"/>
    <w:rsid w:val="008372BE"/>
    <w:rsid w:val="008373A7"/>
    <w:rsid w:val="008373F5"/>
    <w:rsid w:val="00837533"/>
    <w:rsid w:val="008377FA"/>
    <w:rsid w:val="00837931"/>
    <w:rsid w:val="008379C0"/>
    <w:rsid w:val="00837E1F"/>
    <w:rsid w:val="00837EBC"/>
    <w:rsid w:val="00837EDB"/>
    <w:rsid w:val="00840173"/>
    <w:rsid w:val="0084024C"/>
    <w:rsid w:val="0084036A"/>
    <w:rsid w:val="00840384"/>
    <w:rsid w:val="00840519"/>
    <w:rsid w:val="00840573"/>
    <w:rsid w:val="008405BD"/>
    <w:rsid w:val="00840643"/>
    <w:rsid w:val="008407EB"/>
    <w:rsid w:val="00840933"/>
    <w:rsid w:val="00840A48"/>
    <w:rsid w:val="00840BA5"/>
    <w:rsid w:val="00840DB8"/>
    <w:rsid w:val="00840DCF"/>
    <w:rsid w:val="00840F3E"/>
    <w:rsid w:val="0084108D"/>
    <w:rsid w:val="00841320"/>
    <w:rsid w:val="00841449"/>
    <w:rsid w:val="008414C5"/>
    <w:rsid w:val="008417AD"/>
    <w:rsid w:val="00841E4B"/>
    <w:rsid w:val="00841E8E"/>
    <w:rsid w:val="00841FED"/>
    <w:rsid w:val="008421AF"/>
    <w:rsid w:val="008423F4"/>
    <w:rsid w:val="0084247A"/>
    <w:rsid w:val="00842577"/>
    <w:rsid w:val="0084258A"/>
    <w:rsid w:val="0084265B"/>
    <w:rsid w:val="008426FB"/>
    <w:rsid w:val="0084272B"/>
    <w:rsid w:val="0084288C"/>
    <w:rsid w:val="0084297A"/>
    <w:rsid w:val="00842BE4"/>
    <w:rsid w:val="00842DA3"/>
    <w:rsid w:val="00842FDE"/>
    <w:rsid w:val="008431D2"/>
    <w:rsid w:val="00843292"/>
    <w:rsid w:val="008436BF"/>
    <w:rsid w:val="008436ED"/>
    <w:rsid w:val="00843BDF"/>
    <w:rsid w:val="00843C05"/>
    <w:rsid w:val="00843C57"/>
    <w:rsid w:val="00843C6C"/>
    <w:rsid w:val="00843C86"/>
    <w:rsid w:val="00843E26"/>
    <w:rsid w:val="00843E5F"/>
    <w:rsid w:val="00843F8F"/>
    <w:rsid w:val="008442F6"/>
    <w:rsid w:val="0084488D"/>
    <w:rsid w:val="008448E1"/>
    <w:rsid w:val="00844913"/>
    <w:rsid w:val="00844973"/>
    <w:rsid w:val="00844B95"/>
    <w:rsid w:val="00844E91"/>
    <w:rsid w:val="00844ECB"/>
    <w:rsid w:val="00844F27"/>
    <w:rsid w:val="0084522C"/>
    <w:rsid w:val="0084541E"/>
    <w:rsid w:val="008454B0"/>
    <w:rsid w:val="00845747"/>
    <w:rsid w:val="00845AD4"/>
    <w:rsid w:val="00845EA0"/>
    <w:rsid w:val="00845F78"/>
    <w:rsid w:val="00846181"/>
    <w:rsid w:val="00846228"/>
    <w:rsid w:val="00846323"/>
    <w:rsid w:val="008465ED"/>
    <w:rsid w:val="0084674B"/>
    <w:rsid w:val="00846889"/>
    <w:rsid w:val="008469B4"/>
    <w:rsid w:val="00846A91"/>
    <w:rsid w:val="00846BE1"/>
    <w:rsid w:val="00846C71"/>
    <w:rsid w:val="00846D11"/>
    <w:rsid w:val="00846EE5"/>
    <w:rsid w:val="00847280"/>
    <w:rsid w:val="008474B2"/>
    <w:rsid w:val="00847B65"/>
    <w:rsid w:val="00847C81"/>
    <w:rsid w:val="00847EAC"/>
    <w:rsid w:val="008500B0"/>
    <w:rsid w:val="008502EB"/>
    <w:rsid w:val="008504D4"/>
    <w:rsid w:val="008505E5"/>
    <w:rsid w:val="00850B95"/>
    <w:rsid w:val="00851032"/>
    <w:rsid w:val="008511D6"/>
    <w:rsid w:val="008515DA"/>
    <w:rsid w:val="00851618"/>
    <w:rsid w:val="00851A21"/>
    <w:rsid w:val="00851ACE"/>
    <w:rsid w:val="00851B1E"/>
    <w:rsid w:val="00851CB4"/>
    <w:rsid w:val="00851F5B"/>
    <w:rsid w:val="008522E6"/>
    <w:rsid w:val="00852477"/>
    <w:rsid w:val="00852557"/>
    <w:rsid w:val="0085267A"/>
    <w:rsid w:val="008527AE"/>
    <w:rsid w:val="00852B65"/>
    <w:rsid w:val="00852D12"/>
    <w:rsid w:val="00852DA1"/>
    <w:rsid w:val="00853074"/>
    <w:rsid w:val="008531C9"/>
    <w:rsid w:val="00853261"/>
    <w:rsid w:val="0085330C"/>
    <w:rsid w:val="00853412"/>
    <w:rsid w:val="00853648"/>
    <w:rsid w:val="0085367F"/>
    <w:rsid w:val="0085373C"/>
    <w:rsid w:val="0085397E"/>
    <w:rsid w:val="00853A7D"/>
    <w:rsid w:val="00853C20"/>
    <w:rsid w:val="00853C45"/>
    <w:rsid w:val="00853CAA"/>
    <w:rsid w:val="00853D9C"/>
    <w:rsid w:val="00853F3B"/>
    <w:rsid w:val="00853F72"/>
    <w:rsid w:val="008541B3"/>
    <w:rsid w:val="00854508"/>
    <w:rsid w:val="00854708"/>
    <w:rsid w:val="008548A4"/>
    <w:rsid w:val="008548BD"/>
    <w:rsid w:val="00854A39"/>
    <w:rsid w:val="00854DF0"/>
    <w:rsid w:val="00854E91"/>
    <w:rsid w:val="00855128"/>
    <w:rsid w:val="0085521E"/>
    <w:rsid w:val="00855286"/>
    <w:rsid w:val="008553ED"/>
    <w:rsid w:val="008554DA"/>
    <w:rsid w:val="00855960"/>
    <w:rsid w:val="00855C1B"/>
    <w:rsid w:val="00855CBC"/>
    <w:rsid w:val="00855E6D"/>
    <w:rsid w:val="008561A0"/>
    <w:rsid w:val="00856234"/>
    <w:rsid w:val="008563CD"/>
    <w:rsid w:val="0085648D"/>
    <w:rsid w:val="00856B3F"/>
    <w:rsid w:val="00856B91"/>
    <w:rsid w:val="00856BD6"/>
    <w:rsid w:val="008571C0"/>
    <w:rsid w:val="008571F6"/>
    <w:rsid w:val="0085764A"/>
    <w:rsid w:val="008578F8"/>
    <w:rsid w:val="00857B6C"/>
    <w:rsid w:val="00857BF5"/>
    <w:rsid w:val="00857D3D"/>
    <w:rsid w:val="00857DFC"/>
    <w:rsid w:val="00860A8F"/>
    <w:rsid w:val="00860B5E"/>
    <w:rsid w:val="00860D08"/>
    <w:rsid w:val="00861097"/>
    <w:rsid w:val="00861590"/>
    <w:rsid w:val="00861617"/>
    <w:rsid w:val="00861AD1"/>
    <w:rsid w:val="00861AD9"/>
    <w:rsid w:val="00861C42"/>
    <w:rsid w:val="00861F2B"/>
    <w:rsid w:val="00862000"/>
    <w:rsid w:val="00862208"/>
    <w:rsid w:val="008623C3"/>
    <w:rsid w:val="00862AF2"/>
    <w:rsid w:val="00862D3A"/>
    <w:rsid w:val="00862E46"/>
    <w:rsid w:val="00863174"/>
    <w:rsid w:val="00863260"/>
    <w:rsid w:val="008632D2"/>
    <w:rsid w:val="008632D5"/>
    <w:rsid w:val="008634C8"/>
    <w:rsid w:val="008634CE"/>
    <w:rsid w:val="008636C7"/>
    <w:rsid w:val="00863A09"/>
    <w:rsid w:val="00863A31"/>
    <w:rsid w:val="00863BF2"/>
    <w:rsid w:val="00863D9A"/>
    <w:rsid w:val="00863DA9"/>
    <w:rsid w:val="00863E28"/>
    <w:rsid w:val="0086408B"/>
    <w:rsid w:val="0086415D"/>
    <w:rsid w:val="008645F8"/>
    <w:rsid w:val="00864669"/>
    <w:rsid w:val="008647E5"/>
    <w:rsid w:val="00864935"/>
    <w:rsid w:val="00864957"/>
    <w:rsid w:val="00864989"/>
    <w:rsid w:val="00864B2A"/>
    <w:rsid w:val="00864D6B"/>
    <w:rsid w:val="00864DE3"/>
    <w:rsid w:val="00864F0E"/>
    <w:rsid w:val="008652BE"/>
    <w:rsid w:val="00865356"/>
    <w:rsid w:val="00865598"/>
    <w:rsid w:val="008655A0"/>
    <w:rsid w:val="0086560D"/>
    <w:rsid w:val="008656DE"/>
    <w:rsid w:val="0086597E"/>
    <w:rsid w:val="00865A17"/>
    <w:rsid w:val="00865B5C"/>
    <w:rsid w:val="00865CA9"/>
    <w:rsid w:val="00865F0B"/>
    <w:rsid w:val="00865F1D"/>
    <w:rsid w:val="00865FBF"/>
    <w:rsid w:val="008661E8"/>
    <w:rsid w:val="00866301"/>
    <w:rsid w:val="0086683F"/>
    <w:rsid w:val="008669AE"/>
    <w:rsid w:val="00866AC2"/>
    <w:rsid w:val="00866E5D"/>
    <w:rsid w:val="00866E77"/>
    <w:rsid w:val="0086720D"/>
    <w:rsid w:val="008672A1"/>
    <w:rsid w:val="00867377"/>
    <w:rsid w:val="008674B1"/>
    <w:rsid w:val="0086773D"/>
    <w:rsid w:val="00867793"/>
    <w:rsid w:val="008677CC"/>
    <w:rsid w:val="00867848"/>
    <w:rsid w:val="0086785C"/>
    <w:rsid w:val="008679C8"/>
    <w:rsid w:val="00867DA6"/>
    <w:rsid w:val="00867E41"/>
    <w:rsid w:val="00870133"/>
    <w:rsid w:val="008702C4"/>
    <w:rsid w:val="008705D6"/>
    <w:rsid w:val="00870790"/>
    <w:rsid w:val="008708CA"/>
    <w:rsid w:val="00870A64"/>
    <w:rsid w:val="00870B31"/>
    <w:rsid w:val="00870C4A"/>
    <w:rsid w:val="00870DDC"/>
    <w:rsid w:val="00871093"/>
    <w:rsid w:val="00871592"/>
    <w:rsid w:val="0087171E"/>
    <w:rsid w:val="0087182F"/>
    <w:rsid w:val="00871909"/>
    <w:rsid w:val="00871911"/>
    <w:rsid w:val="008719A1"/>
    <w:rsid w:val="008719DC"/>
    <w:rsid w:val="00871A79"/>
    <w:rsid w:val="00872117"/>
    <w:rsid w:val="00872209"/>
    <w:rsid w:val="0087229B"/>
    <w:rsid w:val="008722CA"/>
    <w:rsid w:val="008725A0"/>
    <w:rsid w:val="0087266B"/>
    <w:rsid w:val="00872673"/>
    <w:rsid w:val="008726F8"/>
    <w:rsid w:val="00872832"/>
    <w:rsid w:val="0087287D"/>
    <w:rsid w:val="0087299E"/>
    <w:rsid w:val="00872D70"/>
    <w:rsid w:val="00872DE6"/>
    <w:rsid w:val="00872F99"/>
    <w:rsid w:val="00873230"/>
    <w:rsid w:val="00873235"/>
    <w:rsid w:val="00873380"/>
    <w:rsid w:val="00873498"/>
    <w:rsid w:val="0087365B"/>
    <w:rsid w:val="008736A3"/>
    <w:rsid w:val="00873741"/>
    <w:rsid w:val="00873ABB"/>
    <w:rsid w:val="00873BDC"/>
    <w:rsid w:val="00873D21"/>
    <w:rsid w:val="00873D39"/>
    <w:rsid w:val="00873EA5"/>
    <w:rsid w:val="00874016"/>
    <w:rsid w:val="008740AD"/>
    <w:rsid w:val="0087414D"/>
    <w:rsid w:val="008745BA"/>
    <w:rsid w:val="00874754"/>
    <w:rsid w:val="00874785"/>
    <w:rsid w:val="008747AF"/>
    <w:rsid w:val="008748E3"/>
    <w:rsid w:val="00875103"/>
    <w:rsid w:val="00875146"/>
    <w:rsid w:val="0087521A"/>
    <w:rsid w:val="008754D9"/>
    <w:rsid w:val="00875664"/>
    <w:rsid w:val="008756B9"/>
    <w:rsid w:val="00875822"/>
    <w:rsid w:val="00875915"/>
    <w:rsid w:val="0087595B"/>
    <w:rsid w:val="00875CA8"/>
    <w:rsid w:val="00875E75"/>
    <w:rsid w:val="00875F77"/>
    <w:rsid w:val="008761EB"/>
    <w:rsid w:val="00876928"/>
    <w:rsid w:val="008769B5"/>
    <w:rsid w:val="00876A8B"/>
    <w:rsid w:val="00876E46"/>
    <w:rsid w:val="00876EFA"/>
    <w:rsid w:val="00876FE1"/>
    <w:rsid w:val="008770CD"/>
    <w:rsid w:val="00877161"/>
    <w:rsid w:val="008771CF"/>
    <w:rsid w:val="008771FE"/>
    <w:rsid w:val="008774C6"/>
    <w:rsid w:val="0087761B"/>
    <w:rsid w:val="00877630"/>
    <w:rsid w:val="00877A1D"/>
    <w:rsid w:val="00877EFB"/>
    <w:rsid w:val="00877F1E"/>
    <w:rsid w:val="00877F7A"/>
    <w:rsid w:val="00877FF1"/>
    <w:rsid w:val="00880015"/>
    <w:rsid w:val="0088001C"/>
    <w:rsid w:val="00880141"/>
    <w:rsid w:val="00880148"/>
    <w:rsid w:val="00880162"/>
    <w:rsid w:val="0088031F"/>
    <w:rsid w:val="0088045E"/>
    <w:rsid w:val="00880481"/>
    <w:rsid w:val="008805E6"/>
    <w:rsid w:val="008805FF"/>
    <w:rsid w:val="0088069C"/>
    <w:rsid w:val="00880D22"/>
    <w:rsid w:val="00880E6D"/>
    <w:rsid w:val="00880E7B"/>
    <w:rsid w:val="00880F3C"/>
    <w:rsid w:val="0088106A"/>
    <w:rsid w:val="00881244"/>
    <w:rsid w:val="00881657"/>
    <w:rsid w:val="008816F1"/>
    <w:rsid w:val="00881703"/>
    <w:rsid w:val="0088171A"/>
    <w:rsid w:val="0088176F"/>
    <w:rsid w:val="00881A4E"/>
    <w:rsid w:val="00881AEB"/>
    <w:rsid w:val="00881B2E"/>
    <w:rsid w:val="00881C5D"/>
    <w:rsid w:val="00881EDC"/>
    <w:rsid w:val="0088239D"/>
    <w:rsid w:val="008829B4"/>
    <w:rsid w:val="00882BC2"/>
    <w:rsid w:val="00882C55"/>
    <w:rsid w:val="00882C78"/>
    <w:rsid w:val="00882CAA"/>
    <w:rsid w:val="00882DFC"/>
    <w:rsid w:val="00882E41"/>
    <w:rsid w:val="00882EB8"/>
    <w:rsid w:val="00882EFD"/>
    <w:rsid w:val="00882F0B"/>
    <w:rsid w:val="00882FD4"/>
    <w:rsid w:val="0088304F"/>
    <w:rsid w:val="008830A9"/>
    <w:rsid w:val="008830BC"/>
    <w:rsid w:val="00883243"/>
    <w:rsid w:val="008837B5"/>
    <w:rsid w:val="00883841"/>
    <w:rsid w:val="00883A7F"/>
    <w:rsid w:val="00883EA0"/>
    <w:rsid w:val="00883F57"/>
    <w:rsid w:val="00883F6B"/>
    <w:rsid w:val="008840B1"/>
    <w:rsid w:val="00884327"/>
    <w:rsid w:val="008844D5"/>
    <w:rsid w:val="0088457E"/>
    <w:rsid w:val="008846B5"/>
    <w:rsid w:val="008846FC"/>
    <w:rsid w:val="008846FD"/>
    <w:rsid w:val="008847C5"/>
    <w:rsid w:val="00884CD4"/>
    <w:rsid w:val="00884D92"/>
    <w:rsid w:val="00884DCC"/>
    <w:rsid w:val="00884EB8"/>
    <w:rsid w:val="00885089"/>
    <w:rsid w:val="00885100"/>
    <w:rsid w:val="00885324"/>
    <w:rsid w:val="0088563B"/>
    <w:rsid w:val="008857BA"/>
    <w:rsid w:val="00885A41"/>
    <w:rsid w:val="00885C3D"/>
    <w:rsid w:val="00885DB1"/>
    <w:rsid w:val="0088622B"/>
    <w:rsid w:val="008863E0"/>
    <w:rsid w:val="00886717"/>
    <w:rsid w:val="00886744"/>
    <w:rsid w:val="0088676C"/>
    <w:rsid w:val="00886827"/>
    <w:rsid w:val="00886B92"/>
    <w:rsid w:val="00886BE6"/>
    <w:rsid w:val="00886CEF"/>
    <w:rsid w:val="008871FB"/>
    <w:rsid w:val="00887984"/>
    <w:rsid w:val="00887B8B"/>
    <w:rsid w:val="00887CD6"/>
    <w:rsid w:val="00887D81"/>
    <w:rsid w:val="00887E5E"/>
    <w:rsid w:val="00887E61"/>
    <w:rsid w:val="00887EAE"/>
    <w:rsid w:val="00887F1D"/>
    <w:rsid w:val="00887F58"/>
    <w:rsid w:val="008900C5"/>
    <w:rsid w:val="0089012B"/>
    <w:rsid w:val="00890223"/>
    <w:rsid w:val="00890492"/>
    <w:rsid w:val="0089053E"/>
    <w:rsid w:val="0089073D"/>
    <w:rsid w:val="0089076B"/>
    <w:rsid w:val="00890A4E"/>
    <w:rsid w:val="00890AF0"/>
    <w:rsid w:val="00890C82"/>
    <w:rsid w:val="00890CD6"/>
    <w:rsid w:val="00890E5D"/>
    <w:rsid w:val="0089146A"/>
    <w:rsid w:val="008914D3"/>
    <w:rsid w:val="00891589"/>
    <w:rsid w:val="008915F9"/>
    <w:rsid w:val="008918CD"/>
    <w:rsid w:val="00891A64"/>
    <w:rsid w:val="00891C30"/>
    <w:rsid w:val="00891CB8"/>
    <w:rsid w:val="00891D0C"/>
    <w:rsid w:val="00891D6F"/>
    <w:rsid w:val="00891ECC"/>
    <w:rsid w:val="00891FE0"/>
    <w:rsid w:val="008925E1"/>
    <w:rsid w:val="0089273E"/>
    <w:rsid w:val="00892884"/>
    <w:rsid w:val="00892AF8"/>
    <w:rsid w:val="00892B4D"/>
    <w:rsid w:val="00892C5E"/>
    <w:rsid w:val="008930BE"/>
    <w:rsid w:val="00893451"/>
    <w:rsid w:val="008934E5"/>
    <w:rsid w:val="00893646"/>
    <w:rsid w:val="0089373C"/>
    <w:rsid w:val="00893A0D"/>
    <w:rsid w:val="00893B9C"/>
    <w:rsid w:val="00893C63"/>
    <w:rsid w:val="00893D8C"/>
    <w:rsid w:val="00893DD5"/>
    <w:rsid w:val="0089429E"/>
    <w:rsid w:val="008943E8"/>
    <w:rsid w:val="008947AD"/>
    <w:rsid w:val="00894850"/>
    <w:rsid w:val="00894906"/>
    <w:rsid w:val="008949CC"/>
    <w:rsid w:val="00894E76"/>
    <w:rsid w:val="008950E3"/>
    <w:rsid w:val="0089519A"/>
    <w:rsid w:val="0089524A"/>
    <w:rsid w:val="008953B0"/>
    <w:rsid w:val="00895491"/>
    <w:rsid w:val="00895602"/>
    <w:rsid w:val="0089565C"/>
    <w:rsid w:val="0089578B"/>
    <w:rsid w:val="008958D7"/>
    <w:rsid w:val="00895A39"/>
    <w:rsid w:val="00895A98"/>
    <w:rsid w:val="00895AB6"/>
    <w:rsid w:val="00895E0D"/>
    <w:rsid w:val="0089617F"/>
    <w:rsid w:val="0089685C"/>
    <w:rsid w:val="008968B5"/>
    <w:rsid w:val="008968E7"/>
    <w:rsid w:val="00896CA4"/>
    <w:rsid w:val="00897080"/>
    <w:rsid w:val="00897186"/>
    <w:rsid w:val="0089749E"/>
    <w:rsid w:val="008974B4"/>
    <w:rsid w:val="0089772F"/>
    <w:rsid w:val="00897ACF"/>
    <w:rsid w:val="00897C3C"/>
    <w:rsid w:val="00897E82"/>
    <w:rsid w:val="008A0118"/>
    <w:rsid w:val="008A024C"/>
    <w:rsid w:val="008A0537"/>
    <w:rsid w:val="008A06D4"/>
    <w:rsid w:val="008A0802"/>
    <w:rsid w:val="008A08AF"/>
    <w:rsid w:val="008A0BD3"/>
    <w:rsid w:val="008A0C09"/>
    <w:rsid w:val="008A0D3D"/>
    <w:rsid w:val="008A0D78"/>
    <w:rsid w:val="008A0F1A"/>
    <w:rsid w:val="008A1337"/>
    <w:rsid w:val="008A13C1"/>
    <w:rsid w:val="008A1563"/>
    <w:rsid w:val="008A16AC"/>
    <w:rsid w:val="008A16EC"/>
    <w:rsid w:val="008A1BEC"/>
    <w:rsid w:val="008A1EF6"/>
    <w:rsid w:val="008A1F15"/>
    <w:rsid w:val="008A1F9A"/>
    <w:rsid w:val="008A207E"/>
    <w:rsid w:val="008A224C"/>
    <w:rsid w:val="008A2476"/>
    <w:rsid w:val="008A2611"/>
    <w:rsid w:val="008A272F"/>
    <w:rsid w:val="008A27C9"/>
    <w:rsid w:val="008A2889"/>
    <w:rsid w:val="008A2AC7"/>
    <w:rsid w:val="008A2BC2"/>
    <w:rsid w:val="008A2E23"/>
    <w:rsid w:val="008A308A"/>
    <w:rsid w:val="008A30DF"/>
    <w:rsid w:val="008A3279"/>
    <w:rsid w:val="008A3300"/>
    <w:rsid w:val="008A361E"/>
    <w:rsid w:val="008A3625"/>
    <w:rsid w:val="008A38DB"/>
    <w:rsid w:val="008A394E"/>
    <w:rsid w:val="008A3BC0"/>
    <w:rsid w:val="008A3BE9"/>
    <w:rsid w:val="008A3EB7"/>
    <w:rsid w:val="008A3EFD"/>
    <w:rsid w:val="008A3FC6"/>
    <w:rsid w:val="008A448B"/>
    <w:rsid w:val="008A468A"/>
    <w:rsid w:val="008A491F"/>
    <w:rsid w:val="008A4CAF"/>
    <w:rsid w:val="008A5316"/>
    <w:rsid w:val="008A552D"/>
    <w:rsid w:val="008A5A28"/>
    <w:rsid w:val="008A5B05"/>
    <w:rsid w:val="008A5D7F"/>
    <w:rsid w:val="008A6232"/>
    <w:rsid w:val="008A62F3"/>
    <w:rsid w:val="008A653B"/>
    <w:rsid w:val="008A65C5"/>
    <w:rsid w:val="008A67B8"/>
    <w:rsid w:val="008A6B56"/>
    <w:rsid w:val="008A6D84"/>
    <w:rsid w:val="008A6E93"/>
    <w:rsid w:val="008A6F4E"/>
    <w:rsid w:val="008A7076"/>
    <w:rsid w:val="008A7357"/>
    <w:rsid w:val="008A741F"/>
    <w:rsid w:val="008A74AF"/>
    <w:rsid w:val="008A75B8"/>
    <w:rsid w:val="008A7C6D"/>
    <w:rsid w:val="008A7F4A"/>
    <w:rsid w:val="008B0191"/>
    <w:rsid w:val="008B02CD"/>
    <w:rsid w:val="008B0721"/>
    <w:rsid w:val="008B0776"/>
    <w:rsid w:val="008B0822"/>
    <w:rsid w:val="008B0AF1"/>
    <w:rsid w:val="008B0D75"/>
    <w:rsid w:val="008B0EB5"/>
    <w:rsid w:val="008B0F51"/>
    <w:rsid w:val="008B0FC0"/>
    <w:rsid w:val="008B12C7"/>
    <w:rsid w:val="008B1C92"/>
    <w:rsid w:val="008B1CFE"/>
    <w:rsid w:val="008B1FF5"/>
    <w:rsid w:val="008B2047"/>
    <w:rsid w:val="008B22CB"/>
    <w:rsid w:val="008B24D5"/>
    <w:rsid w:val="008B25CD"/>
    <w:rsid w:val="008B2A31"/>
    <w:rsid w:val="008B2F66"/>
    <w:rsid w:val="008B315F"/>
    <w:rsid w:val="008B31B3"/>
    <w:rsid w:val="008B363E"/>
    <w:rsid w:val="008B377D"/>
    <w:rsid w:val="008B3BDF"/>
    <w:rsid w:val="008B3CAC"/>
    <w:rsid w:val="008B3CCB"/>
    <w:rsid w:val="008B3DCC"/>
    <w:rsid w:val="008B3E08"/>
    <w:rsid w:val="008B3F24"/>
    <w:rsid w:val="008B42E6"/>
    <w:rsid w:val="008B4354"/>
    <w:rsid w:val="008B44C2"/>
    <w:rsid w:val="008B4B74"/>
    <w:rsid w:val="008B4BF6"/>
    <w:rsid w:val="008B5101"/>
    <w:rsid w:val="008B51FE"/>
    <w:rsid w:val="008B5272"/>
    <w:rsid w:val="008B52DB"/>
    <w:rsid w:val="008B535D"/>
    <w:rsid w:val="008B55C3"/>
    <w:rsid w:val="008B5611"/>
    <w:rsid w:val="008B5650"/>
    <w:rsid w:val="008B5887"/>
    <w:rsid w:val="008B59A7"/>
    <w:rsid w:val="008B59C5"/>
    <w:rsid w:val="008B5C0D"/>
    <w:rsid w:val="008B5C43"/>
    <w:rsid w:val="008B5CD4"/>
    <w:rsid w:val="008B6134"/>
    <w:rsid w:val="008B61E8"/>
    <w:rsid w:val="008B662E"/>
    <w:rsid w:val="008B6649"/>
    <w:rsid w:val="008B6738"/>
    <w:rsid w:val="008B67F6"/>
    <w:rsid w:val="008B6941"/>
    <w:rsid w:val="008B69AB"/>
    <w:rsid w:val="008B6D77"/>
    <w:rsid w:val="008B6E3F"/>
    <w:rsid w:val="008B701E"/>
    <w:rsid w:val="008B707E"/>
    <w:rsid w:val="008B72C6"/>
    <w:rsid w:val="008B75D4"/>
    <w:rsid w:val="008B7733"/>
    <w:rsid w:val="008B790F"/>
    <w:rsid w:val="008B7A67"/>
    <w:rsid w:val="008B7A9E"/>
    <w:rsid w:val="008B7AC0"/>
    <w:rsid w:val="008B7CF4"/>
    <w:rsid w:val="008B7F66"/>
    <w:rsid w:val="008B7FF9"/>
    <w:rsid w:val="008C01B8"/>
    <w:rsid w:val="008C0346"/>
    <w:rsid w:val="008C058A"/>
    <w:rsid w:val="008C05A0"/>
    <w:rsid w:val="008C05B3"/>
    <w:rsid w:val="008C0656"/>
    <w:rsid w:val="008C0675"/>
    <w:rsid w:val="008C085F"/>
    <w:rsid w:val="008C0945"/>
    <w:rsid w:val="008C0BB1"/>
    <w:rsid w:val="008C108E"/>
    <w:rsid w:val="008C1134"/>
    <w:rsid w:val="008C146D"/>
    <w:rsid w:val="008C14F0"/>
    <w:rsid w:val="008C1532"/>
    <w:rsid w:val="008C19BD"/>
    <w:rsid w:val="008C19CD"/>
    <w:rsid w:val="008C208A"/>
    <w:rsid w:val="008C2152"/>
    <w:rsid w:val="008C228F"/>
    <w:rsid w:val="008C2301"/>
    <w:rsid w:val="008C2841"/>
    <w:rsid w:val="008C284A"/>
    <w:rsid w:val="008C286A"/>
    <w:rsid w:val="008C2980"/>
    <w:rsid w:val="008C2A53"/>
    <w:rsid w:val="008C2B76"/>
    <w:rsid w:val="008C2FD6"/>
    <w:rsid w:val="008C38B2"/>
    <w:rsid w:val="008C3BE4"/>
    <w:rsid w:val="008C3C76"/>
    <w:rsid w:val="008C3CFB"/>
    <w:rsid w:val="008C3D5B"/>
    <w:rsid w:val="008C406E"/>
    <w:rsid w:val="008C41CA"/>
    <w:rsid w:val="008C42B7"/>
    <w:rsid w:val="008C43F1"/>
    <w:rsid w:val="008C443D"/>
    <w:rsid w:val="008C4587"/>
    <w:rsid w:val="008C46B7"/>
    <w:rsid w:val="008C46BC"/>
    <w:rsid w:val="008C48F0"/>
    <w:rsid w:val="008C4A1A"/>
    <w:rsid w:val="008C4B5E"/>
    <w:rsid w:val="008C4B8B"/>
    <w:rsid w:val="008C4E17"/>
    <w:rsid w:val="008C4E7D"/>
    <w:rsid w:val="008C51AE"/>
    <w:rsid w:val="008C546B"/>
    <w:rsid w:val="008C54F4"/>
    <w:rsid w:val="008C5524"/>
    <w:rsid w:val="008C57D2"/>
    <w:rsid w:val="008C5871"/>
    <w:rsid w:val="008C5B4D"/>
    <w:rsid w:val="008C5E09"/>
    <w:rsid w:val="008C6273"/>
    <w:rsid w:val="008C6546"/>
    <w:rsid w:val="008C691D"/>
    <w:rsid w:val="008C70D2"/>
    <w:rsid w:val="008C70D9"/>
    <w:rsid w:val="008C71DB"/>
    <w:rsid w:val="008C760D"/>
    <w:rsid w:val="008C790C"/>
    <w:rsid w:val="008C7A5F"/>
    <w:rsid w:val="008C7ACE"/>
    <w:rsid w:val="008C7B46"/>
    <w:rsid w:val="008C7BB5"/>
    <w:rsid w:val="008D00C3"/>
    <w:rsid w:val="008D02DD"/>
    <w:rsid w:val="008D04F1"/>
    <w:rsid w:val="008D0713"/>
    <w:rsid w:val="008D1050"/>
    <w:rsid w:val="008D1173"/>
    <w:rsid w:val="008D1304"/>
    <w:rsid w:val="008D163C"/>
    <w:rsid w:val="008D172D"/>
    <w:rsid w:val="008D1869"/>
    <w:rsid w:val="008D18C7"/>
    <w:rsid w:val="008D1AA4"/>
    <w:rsid w:val="008D1BF9"/>
    <w:rsid w:val="008D1CF0"/>
    <w:rsid w:val="008D1E71"/>
    <w:rsid w:val="008D2085"/>
    <w:rsid w:val="008D2695"/>
    <w:rsid w:val="008D2932"/>
    <w:rsid w:val="008D29DC"/>
    <w:rsid w:val="008D2CF2"/>
    <w:rsid w:val="008D3073"/>
    <w:rsid w:val="008D3149"/>
    <w:rsid w:val="008D31A6"/>
    <w:rsid w:val="008D31B2"/>
    <w:rsid w:val="008D3213"/>
    <w:rsid w:val="008D345E"/>
    <w:rsid w:val="008D393D"/>
    <w:rsid w:val="008D3964"/>
    <w:rsid w:val="008D3BB8"/>
    <w:rsid w:val="008D3C02"/>
    <w:rsid w:val="008D3C5C"/>
    <w:rsid w:val="008D3E06"/>
    <w:rsid w:val="008D3E65"/>
    <w:rsid w:val="008D3E75"/>
    <w:rsid w:val="008D3ECB"/>
    <w:rsid w:val="008D404E"/>
    <w:rsid w:val="008D422C"/>
    <w:rsid w:val="008D42C9"/>
    <w:rsid w:val="008D465C"/>
    <w:rsid w:val="008D4695"/>
    <w:rsid w:val="008D4733"/>
    <w:rsid w:val="008D49AA"/>
    <w:rsid w:val="008D4B04"/>
    <w:rsid w:val="008D4B48"/>
    <w:rsid w:val="008D4B4F"/>
    <w:rsid w:val="008D4D41"/>
    <w:rsid w:val="008D4D81"/>
    <w:rsid w:val="008D4E79"/>
    <w:rsid w:val="008D4F2A"/>
    <w:rsid w:val="008D4F85"/>
    <w:rsid w:val="008D5230"/>
    <w:rsid w:val="008D52D6"/>
    <w:rsid w:val="008D5301"/>
    <w:rsid w:val="008D5400"/>
    <w:rsid w:val="008D5586"/>
    <w:rsid w:val="008D602E"/>
    <w:rsid w:val="008D6031"/>
    <w:rsid w:val="008D61AA"/>
    <w:rsid w:val="008D6A8A"/>
    <w:rsid w:val="008D6B07"/>
    <w:rsid w:val="008D6B61"/>
    <w:rsid w:val="008D6E14"/>
    <w:rsid w:val="008D6F33"/>
    <w:rsid w:val="008D6FAB"/>
    <w:rsid w:val="008D7391"/>
    <w:rsid w:val="008D7669"/>
    <w:rsid w:val="008D7692"/>
    <w:rsid w:val="008D7719"/>
    <w:rsid w:val="008D77DE"/>
    <w:rsid w:val="008D77F2"/>
    <w:rsid w:val="008D7813"/>
    <w:rsid w:val="008D784B"/>
    <w:rsid w:val="008D7AB6"/>
    <w:rsid w:val="008D7B4E"/>
    <w:rsid w:val="008E030D"/>
    <w:rsid w:val="008E0431"/>
    <w:rsid w:val="008E052B"/>
    <w:rsid w:val="008E0567"/>
    <w:rsid w:val="008E0630"/>
    <w:rsid w:val="008E068F"/>
    <w:rsid w:val="008E0B25"/>
    <w:rsid w:val="008E0D23"/>
    <w:rsid w:val="008E0EEF"/>
    <w:rsid w:val="008E0EFA"/>
    <w:rsid w:val="008E0FF1"/>
    <w:rsid w:val="008E101F"/>
    <w:rsid w:val="008E1067"/>
    <w:rsid w:val="008E110F"/>
    <w:rsid w:val="008E14B5"/>
    <w:rsid w:val="008E15E3"/>
    <w:rsid w:val="008E16CC"/>
    <w:rsid w:val="008E173E"/>
    <w:rsid w:val="008E1E69"/>
    <w:rsid w:val="008E1F97"/>
    <w:rsid w:val="008E1FA4"/>
    <w:rsid w:val="008E1FD5"/>
    <w:rsid w:val="008E26E6"/>
    <w:rsid w:val="008E2723"/>
    <w:rsid w:val="008E28EF"/>
    <w:rsid w:val="008E2A93"/>
    <w:rsid w:val="008E2AB1"/>
    <w:rsid w:val="008E2BAE"/>
    <w:rsid w:val="008E2C03"/>
    <w:rsid w:val="008E2CFF"/>
    <w:rsid w:val="008E2D08"/>
    <w:rsid w:val="008E2F55"/>
    <w:rsid w:val="008E334E"/>
    <w:rsid w:val="008E33E6"/>
    <w:rsid w:val="008E377A"/>
    <w:rsid w:val="008E37F6"/>
    <w:rsid w:val="008E3895"/>
    <w:rsid w:val="008E39C2"/>
    <w:rsid w:val="008E3B04"/>
    <w:rsid w:val="008E3BB2"/>
    <w:rsid w:val="008E3D31"/>
    <w:rsid w:val="008E3F7D"/>
    <w:rsid w:val="008E3F7F"/>
    <w:rsid w:val="008E3FCA"/>
    <w:rsid w:val="008E41F9"/>
    <w:rsid w:val="008E4391"/>
    <w:rsid w:val="008E45BA"/>
    <w:rsid w:val="008E472A"/>
    <w:rsid w:val="008E4758"/>
    <w:rsid w:val="008E4976"/>
    <w:rsid w:val="008E4BA9"/>
    <w:rsid w:val="008E4C40"/>
    <w:rsid w:val="008E4D53"/>
    <w:rsid w:val="008E4F62"/>
    <w:rsid w:val="008E515B"/>
    <w:rsid w:val="008E5217"/>
    <w:rsid w:val="008E52A4"/>
    <w:rsid w:val="008E5456"/>
    <w:rsid w:val="008E5543"/>
    <w:rsid w:val="008E5592"/>
    <w:rsid w:val="008E58FA"/>
    <w:rsid w:val="008E598E"/>
    <w:rsid w:val="008E5A17"/>
    <w:rsid w:val="008E5C76"/>
    <w:rsid w:val="008E5DA8"/>
    <w:rsid w:val="008E60B5"/>
    <w:rsid w:val="008E6566"/>
    <w:rsid w:val="008E6573"/>
    <w:rsid w:val="008E65BE"/>
    <w:rsid w:val="008E79F4"/>
    <w:rsid w:val="008E7B38"/>
    <w:rsid w:val="008E7B4F"/>
    <w:rsid w:val="008E7D7D"/>
    <w:rsid w:val="008F007C"/>
    <w:rsid w:val="008F02C9"/>
    <w:rsid w:val="008F0455"/>
    <w:rsid w:val="008F064D"/>
    <w:rsid w:val="008F06E1"/>
    <w:rsid w:val="008F08C4"/>
    <w:rsid w:val="008F0A8E"/>
    <w:rsid w:val="008F0D41"/>
    <w:rsid w:val="008F0DA2"/>
    <w:rsid w:val="008F0EB7"/>
    <w:rsid w:val="008F0F60"/>
    <w:rsid w:val="008F0FA9"/>
    <w:rsid w:val="008F14BA"/>
    <w:rsid w:val="008F1AFF"/>
    <w:rsid w:val="008F1B38"/>
    <w:rsid w:val="008F24C4"/>
    <w:rsid w:val="008F24FC"/>
    <w:rsid w:val="008F2578"/>
    <w:rsid w:val="008F25A1"/>
    <w:rsid w:val="008F272C"/>
    <w:rsid w:val="008F288B"/>
    <w:rsid w:val="008F2972"/>
    <w:rsid w:val="008F2A5F"/>
    <w:rsid w:val="008F2CE7"/>
    <w:rsid w:val="008F2F7D"/>
    <w:rsid w:val="008F3085"/>
    <w:rsid w:val="008F3473"/>
    <w:rsid w:val="008F34F1"/>
    <w:rsid w:val="008F35AC"/>
    <w:rsid w:val="008F3977"/>
    <w:rsid w:val="008F3BFC"/>
    <w:rsid w:val="008F3C6F"/>
    <w:rsid w:val="008F3DE7"/>
    <w:rsid w:val="008F41BD"/>
    <w:rsid w:val="008F4469"/>
    <w:rsid w:val="008F44EE"/>
    <w:rsid w:val="008F45F5"/>
    <w:rsid w:val="008F46BD"/>
    <w:rsid w:val="008F476E"/>
    <w:rsid w:val="008F47B1"/>
    <w:rsid w:val="008F483A"/>
    <w:rsid w:val="008F483E"/>
    <w:rsid w:val="008F488B"/>
    <w:rsid w:val="008F48B0"/>
    <w:rsid w:val="008F4B09"/>
    <w:rsid w:val="008F4F7A"/>
    <w:rsid w:val="008F5091"/>
    <w:rsid w:val="008F5152"/>
    <w:rsid w:val="008F519C"/>
    <w:rsid w:val="008F527C"/>
    <w:rsid w:val="008F5304"/>
    <w:rsid w:val="008F5531"/>
    <w:rsid w:val="008F55C5"/>
    <w:rsid w:val="008F5620"/>
    <w:rsid w:val="008F56DF"/>
    <w:rsid w:val="008F5757"/>
    <w:rsid w:val="008F57AC"/>
    <w:rsid w:val="008F5A16"/>
    <w:rsid w:val="008F5C38"/>
    <w:rsid w:val="008F5CFB"/>
    <w:rsid w:val="008F5D21"/>
    <w:rsid w:val="008F5DDE"/>
    <w:rsid w:val="008F5E03"/>
    <w:rsid w:val="008F5FB6"/>
    <w:rsid w:val="008F6216"/>
    <w:rsid w:val="008F64A2"/>
    <w:rsid w:val="008F6553"/>
    <w:rsid w:val="008F65CF"/>
    <w:rsid w:val="008F692A"/>
    <w:rsid w:val="008F6990"/>
    <w:rsid w:val="008F6C2D"/>
    <w:rsid w:val="008F6C7A"/>
    <w:rsid w:val="008F6D77"/>
    <w:rsid w:val="008F6F53"/>
    <w:rsid w:val="008F73E4"/>
    <w:rsid w:val="008F741A"/>
    <w:rsid w:val="008F743E"/>
    <w:rsid w:val="008F7528"/>
    <w:rsid w:val="008F755D"/>
    <w:rsid w:val="008F7580"/>
    <w:rsid w:val="008F78B3"/>
    <w:rsid w:val="008F7CD7"/>
    <w:rsid w:val="009001E3"/>
    <w:rsid w:val="009004EA"/>
    <w:rsid w:val="00900B44"/>
    <w:rsid w:val="00900B53"/>
    <w:rsid w:val="00900C13"/>
    <w:rsid w:val="00900E2A"/>
    <w:rsid w:val="00900F0D"/>
    <w:rsid w:val="009012D6"/>
    <w:rsid w:val="00901A88"/>
    <w:rsid w:val="00901CAA"/>
    <w:rsid w:val="009025C8"/>
    <w:rsid w:val="00902682"/>
    <w:rsid w:val="0090284F"/>
    <w:rsid w:val="00902C09"/>
    <w:rsid w:val="00902CAA"/>
    <w:rsid w:val="00903047"/>
    <w:rsid w:val="00903099"/>
    <w:rsid w:val="009032DB"/>
    <w:rsid w:val="0090355B"/>
    <w:rsid w:val="009036B5"/>
    <w:rsid w:val="009036BB"/>
    <w:rsid w:val="00903935"/>
    <w:rsid w:val="00903AE5"/>
    <w:rsid w:val="00903DEE"/>
    <w:rsid w:val="009041B3"/>
    <w:rsid w:val="00904258"/>
    <w:rsid w:val="009047F3"/>
    <w:rsid w:val="00904B81"/>
    <w:rsid w:val="00904ECF"/>
    <w:rsid w:val="00905115"/>
    <w:rsid w:val="009053F2"/>
    <w:rsid w:val="0090573D"/>
    <w:rsid w:val="00905780"/>
    <w:rsid w:val="009057B9"/>
    <w:rsid w:val="009058B2"/>
    <w:rsid w:val="009058D7"/>
    <w:rsid w:val="009059CF"/>
    <w:rsid w:val="00905A22"/>
    <w:rsid w:val="00905BBB"/>
    <w:rsid w:val="00905DED"/>
    <w:rsid w:val="00905ECC"/>
    <w:rsid w:val="00905F6F"/>
    <w:rsid w:val="0090639F"/>
    <w:rsid w:val="00906587"/>
    <w:rsid w:val="0090660A"/>
    <w:rsid w:val="00906610"/>
    <w:rsid w:val="009067D1"/>
    <w:rsid w:val="00906938"/>
    <w:rsid w:val="00906AF5"/>
    <w:rsid w:val="00906D9B"/>
    <w:rsid w:val="00906DA6"/>
    <w:rsid w:val="00906DCB"/>
    <w:rsid w:val="00906EE1"/>
    <w:rsid w:val="00906F58"/>
    <w:rsid w:val="0090731A"/>
    <w:rsid w:val="00907861"/>
    <w:rsid w:val="00907A54"/>
    <w:rsid w:val="00907AF5"/>
    <w:rsid w:val="00907C94"/>
    <w:rsid w:val="00907D9F"/>
    <w:rsid w:val="00910379"/>
    <w:rsid w:val="0091045F"/>
    <w:rsid w:val="009106BC"/>
    <w:rsid w:val="009107F7"/>
    <w:rsid w:val="009109AF"/>
    <w:rsid w:val="00910B23"/>
    <w:rsid w:val="00910E0F"/>
    <w:rsid w:val="00910E56"/>
    <w:rsid w:val="00910E6F"/>
    <w:rsid w:val="009110CC"/>
    <w:rsid w:val="00911134"/>
    <w:rsid w:val="0091126D"/>
    <w:rsid w:val="00911475"/>
    <w:rsid w:val="0091159B"/>
    <w:rsid w:val="00911611"/>
    <w:rsid w:val="009118AE"/>
    <w:rsid w:val="00911BB1"/>
    <w:rsid w:val="00911C46"/>
    <w:rsid w:val="00911CE5"/>
    <w:rsid w:val="00911CE8"/>
    <w:rsid w:val="00911E8A"/>
    <w:rsid w:val="00911E8E"/>
    <w:rsid w:val="00912BB5"/>
    <w:rsid w:val="00912DF9"/>
    <w:rsid w:val="00912E41"/>
    <w:rsid w:val="0091325C"/>
    <w:rsid w:val="009133A6"/>
    <w:rsid w:val="009136AA"/>
    <w:rsid w:val="0091387B"/>
    <w:rsid w:val="00913C18"/>
    <w:rsid w:val="00913CB4"/>
    <w:rsid w:val="00913E7A"/>
    <w:rsid w:val="00914062"/>
    <w:rsid w:val="0091412C"/>
    <w:rsid w:val="0091429B"/>
    <w:rsid w:val="009143F6"/>
    <w:rsid w:val="00914435"/>
    <w:rsid w:val="009147B0"/>
    <w:rsid w:val="009148F5"/>
    <w:rsid w:val="00914AEC"/>
    <w:rsid w:val="00914BB1"/>
    <w:rsid w:val="00914C2F"/>
    <w:rsid w:val="009150F8"/>
    <w:rsid w:val="00915277"/>
    <w:rsid w:val="00915362"/>
    <w:rsid w:val="00915535"/>
    <w:rsid w:val="00915596"/>
    <w:rsid w:val="00915A36"/>
    <w:rsid w:val="00915AA5"/>
    <w:rsid w:val="00915C61"/>
    <w:rsid w:val="00916086"/>
    <w:rsid w:val="0091642C"/>
    <w:rsid w:val="009164C3"/>
    <w:rsid w:val="00916561"/>
    <w:rsid w:val="0091659D"/>
    <w:rsid w:val="009165FE"/>
    <w:rsid w:val="0091671D"/>
    <w:rsid w:val="0091672A"/>
    <w:rsid w:val="009167D3"/>
    <w:rsid w:val="009169BF"/>
    <w:rsid w:val="00916A5E"/>
    <w:rsid w:val="00916C0C"/>
    <w:rsid w:val="00916E0E"/>
    <w:rsid w:val="00916F99"/>
    <w:rsid w:val="009170F9"/>
    <w:rsid w:val="009172B2"/>
    <w:rsid w:val="0091760B"/>
    <w:rsid w:val="009177D0"/>
    <w:rsid w:val="009178C0"/>
    <w:rsid w:val="00917ABB"/>
    <w:rsid w:val="00917C28"/>
    <w:rsid w:val="00917DB2"/>
    <w:rsid w:val="00917DC4"/>
    <w:rsid w:val="00917F55"/>
    <w:rsid w:val="00917F73"/>
    <w:rsid w:val="0092004E"/>
    <w:rsid w:val="0092005D"/>
    <w:rsid w:val="00920099"/>
    <w:rsid w:val="009200D3"/>
    <w:rsid w:val="009200D6"/>
    <w:rsid w:val="009202A2"/>
    <w:rsid w:val="00920412"/>
    <w:rsid w:val="009204B7"/>
    <w:rsid w:val="00920590"/>
    <w:rsid w:val="0092077F"/>
    <w:rsid w:val="00920A18"/>
    <w:rsid w:val="00920D39"/>
    <w:rsid w:val="00920E1D"/>
    <w:rsid w:val="00920E5B"/>
    <w:rsid w:val="00921242"/>
    <w:rsid w:val="009212F1"/>
    <w:rsid w:val="009212FC"/>
    <w:rsid w:val="00921343"/>
    <w:rsid w:val="00921344"/>
    <w:rsid w:val="00921560"/>
    <w:rsid w:val="0092199D"/>
    <w:rsid w:val="00921E4F"/>
    <w:rsid w:val="00921EB2"/>
    <w:rsid w:val="00921FFD"/>
    <w:rsid w:val="0092204A"/>
    <w:rsid w:val="00922600"/>
    <w:rsid w:val="009227FA"/>
    <w:rsid w:val="00922E67"/>
    <w:rsid w:val="00922FB0"/>
    <w:rsid w:val="00923224"/>
    <w:rsid w:val="009233EF"/>
    <w:rsid w:val="00923B85"/>
    <w:rsid w:val="00923FBA"/>
    <w:rsid w:val="00924055"/>
    <w:rsid w:val="009240A7"/>
    <w:rsid w:val="00924154"/>
    <w:rsid w:val="0092438D"/>
    <w:rsid w:val="00924416"/>
    <w:rsid w:val="009244B7"/>
    <w:rsid w:val="009246C1"/>
    <w:rsid w:val="00924773"/>
    <w:rsid w:val="00924AA2"/>
    <w:rsid w:val="00924AEF"/>
    <w:rsid w:val="009250B5"/>
    <w:rsid w:val="009251BC"/>
    <w:rsid w:val="00925222"/>
    <w:rsid w:val="0092526F"/>
    <w:rsid w:val="0092530A"/>
    <w:rsid w:val="0092544D"/>
    <w:rsid w:val="0092597C"/>
    <w:rsid w:val="00925A44"/>
    <w:rsid w:val="00925D2E"/>
    <w:rsid w:val="009261DF"/>
    <w:rsid w:val="009262BD"/>
    <w:rsid w:val="0092638D"/>
    <w:rsid w:val="0092645A"/>
    <w:rsid w:val="009264C0"/>
    <w:rsid w:val="00926507"/>
    <w:rsid w:val="00926611"/>
    <w:rsid w:val="00926612"/>
    <w:rsid w:val="009266B2"/>
    <w:rsid w:val="00926726"/>
    <w:rsid w:val="009267F9"/>
    <w:rsid w:val="00926861"/>
    <w:rsid w:val="009269AF"/>
    <w:rsid w:val="009269D0"/>
    <w:rsid w:val="00926A13"/>
    <w:rsid w:val="00926D72"/>
    <w:rsid w:val="00926F48"/>
    <w:rsid w:val="00926F8B"/>
    <w:rsid w:val="0092718A"/>
    <w:rsid w:val="009272BA"/>
    <w:rsid w:val="0092736A"/>
    <w:rsid w:val="009274BA"/>
    <w:rsid w:val="00927507"/>
    <w:rsid w:val="009275A4"/>
    <w:rsid w:val="00927646"/>
    <w:rsid w:val="00927A91"/>
    <w:rsid w:val="00927C04"/>
    <w:rsid w:val="00927C05"/>
    <w:rsid w:val="00927F05"/>
    <w:rsid w:val="00927F76"/>
    <w:rsid w:val="00930041"/>
    <w:rsid w:val="00930223"/>
    <w:rsid w:val="009302D2"/>
    <w:rsid w:val="0093037E"/>
    <w:rsid w:val="00930397"/>
    <w:rsid w:val="00930424"/>
    <w:rsid w:val="00930C72"/>
    <w:rsid w:val="00930DE7"/>
    <w:rsid w:val="0093107D"/>
    <w:rsid w:val="009310FB"/>
    <w:rsid w:val="0093132F"/>
    <w:rsid w:val="00931916"/>
    <w:rsid w:val="0093196B"/>
    <w:rsid w:val="00931BA5"/>
    <w:rsid w:val="00931DC2"/>
    <w:rsid w:val="0093221E"/>
    <w:rsid w:val="009326D7"/>
    <w:rsid w:val="0093288B"/>
    <w:rsid w:val="009329F8"/>
    <w:rsid w:val="00932BBA"/>
    <w:rsid w:val="00932C12"/>
    <w:rsid w:val="00932D18"/>
    <w:rsid w:val="00932E12"/>
    <w:rsid w:val="009332C6"/>
    <w:rsid w:val="009334C8"/>
    <w:rsid w:val="009334EA"/>
    <w:rsid w:val="00933622"/>
    <w:rsid w:val="0093390E"/>
    <w:rsid w:val="00933A23"/>
    <w:rsid w:val="009340A8"/>
    <w:rsid w:val="009340BB"/>
    <w:rsid w:val="009340EB"/>
    <w:rsid w:val="009342BC"/>
    <w:rsid w:val="0093432B"/>
    <w:rsid w:val="009345F4"/>
    <w:rsid w:val="00934657"/>
    <w:rsid w:val="00934BB1"/>
    <w:rsid w:val="00934D9E"/>
    <w:rsid w:val="00934E2A"/>
    <w:rsid w:val="00934ECE"/>
    <w:rsid w:val="00935179"/>
    <w:rsid w:val="009353B9"/>
    <w:rsid w:val="0093551B"/>
    <w:rsid w:val="00935AA4"/>
    <w:rsid w:val="00935BD4"/>
    <w:rsid w:val="00935CB0"/>
    <w:rsid w:val="00935CF2"/>
    <w:rsid w:val="00935DF6"/>
    <w:rsid w:val="00935E0D"/>
    <w:rsid w:val="00935EA3"/>
    <w:rsid w:val="00936403"/>
    <w:rsid w:val="00936415"/>
    <w:rsid w:val="0093675D"/>
    <w:rsid w:val="00936789"/>
    <w:rsid w:val="0093683E"/>
    <w:rsid w:val="00936855"/>
    <w:rsid w:val="009368E6"/>
    <w:rsid w:val="00936CC1"/>
    <w:rsid w:val="00936DC3"/>
    <w:rsid w:val="00937056"/>
    <w:rsid w:val="0093709E"/>
    <w:rsid w:val="00937267"/>
    <w:rsid w:val="009372D9"/>
    <w:rsid w:val="00937355"/>
    <w:rsid w:val="00937419"/>
    <w:rsid w:val="0093765C"/>
    <w:rsid w:val="00937662"/>
    <w:rsid w:val="00937867"/>
    <w:rsid w:val="00937887"/>
    <w:rsid w:val="009378A6"/>
    <w:rsid w:val="00937E44"/>
    <w:rsid w:val="009407EA"/>
    <w:rsid w:val="00940AA2"/>
    <w:rsid w:val="00940DEE"/>
    <w:rsid w:val="00940E10"/>
    <w:rsid w:val="00940FED"/>
    <w:rsid w:val="009417C2"/>
    <w:rsid w:val="00941906"/>
    <w:rsid w:val="00941B8C"/>
    <w:rsid w:val="00941C12"/>
    <w:rsid w:val="0094201B"/>
    <w:rsid w:val="00942061"/>
    <w:rsid w:val="00942065"/>
    <w:rsid w:val="00942181"/>
    <w:rsid w:val="009421F4"/>
    <w:rsid w:val="0094233C"/>
    <w:rsid w:val="00942387"/>
    <w:rsid w:val="00942754"/>
    <w:rsid w:val="00942A3B"/>
    <w:rsid w:val="00942B6F"/>
    <w:rsid w:val="009430CC"/>
    <w:rsid w:val="009432BC"/>
    <w:rsid w:val="0094332C"/>
    <w:rsid w:val="00943524"/>
    <w:rsid w:val="009439FB"/>
    <w:rsid w:val="00944166"/>
    <w:rsid w:val="00944179"/>
    <w:rsid w:val="00944397"/>
    <w:rsid w:val="00944538"/>
    <w:rsid w:val="0094460A"/>
    <w:rsid w:val="00944620"/>
    <w:rsid w:val="00944652"/>
    <w:rsid w:val="00944888"/>
    <w:rsid w:val="00944A88"/>
    <w:rsid w:val="00944AA2"/>
    <w:rsid w:val="00944F53"/>
    <w:rsid w:val="00945074"/>
    <w:rsid w:val="00945535"/>
    <w:rsid w:val="009455BD"/>
    <w:rsid w:val="00945691"/>
    <w:rsid w:val="009456EE"/>
    <w:rsid w:val="00945768"/>
    <w:rsid w:val="009458BD"/>
    <w:rsid w:val="00945B0B"/>
    <w:rsid w:val="00945BD1"/>
    <w:rsid w:val="00945C16"/>
    <w:rsid w:val="00945C4A"/>
    <w:rsid w:val="00945D05"/>
    <w:rsid w:val="00945DD0"/>
    <w:rsid w:val="0094605A"/>
    <w:rsid w:val="0094614E"/>
    <w:rsid w:val="0094615B"/>
    <w:rsid w:val="00946357"/>
    <w:rsid w:val="00946509"/>
    <w:rsid w:val="00946640"/>
    <w:rsid w:val="009467E7"/>
    <w:rsid w:val="0094686D"/>
    <w:rsid w:val="00946885"/>
    <w:rsid w:val="009472D3"/>
    <w:rsid w:val="00947383"/>
    <w:rsid w:val="00947396"/>
    <w:rsid w:val="00947752"/>
    <w:rsid w:val="009479DC"/>
    <w:rsid w:val="00947CEE"/>
    <w:rsid w:val="00947CF0"/>
    <w:rsid w:val="00947D35"/>
    <w:rsid w:val="00950129"/>
    <w:rsid w:val="009501AA"/>
    <w:rsid w:val="009501E2"/>
    <w:rsid w:val="009502AF"/>
    <w:rsid w:val="009505A4"/>
    <w:rsid w:val="009506BF"/>
    <w:rsid w:val="0095083A"/>
    <w:rsid w:val="00950ADE"/>
    <w:rsid w:val="00950BE0"/>
    <w:rsid w:val="0095104C"/>
    <w:rsid w:val="00951086"/>
    <w:rsid w:val="0095111F"/>
    <w:rsid w:val="0095193C"/>
    <w:rsid w:val="00951A23"/>
    <w:rsid w:val="00951CAF"/>
    <w:rsid w:val="00951DDE"/>
    <w:rsid w:val="00951DFE"/>
    <w:rsid w:val="00951F0C"/>
    <w:rsid w:val="009520A8"/>
    <w:rsid w:val="00952174"/>
    <w:rsid w:val="00952269"/>
    <w:rsid w:val="009523C9"/>
    <w:rsid w:val="00952400"/>
    <w:rsid w:val="0095272F"/>
    <w:rsid w:val="00952797"/>
    <w:rsid w:val="0095284F"/>
    <w:rsid w:val="00952D8E"/>
    <w:rsid w:val="00952F43"/>
    <w:rsid w:val="0095308F"/>
    <w:rsid w:val="0095336F"/>
    <w:rsid w:val="00953420"/>
    <w:rsid w:val="0095343D"/>
    <w:rsid w:val="009534ED"/>
    <w:rsid w:val="009535FD"/>
    <w:rsid w:val="00953716"/>
    <w:rsid w:val="00953C3F"/>
    <w:rsid w:val="00953C83"/>
    <w:rsid w:val="00953ED2"/>
    <w:rsid w:val="00953EED"/>
    <w:rsid w:val="00954090"/>
    <w:rsid w:val="009541A8"/>
    <w:rsid w:val="009542D4"/>
    <w:rsid w:val="009544A1"/>
    <w:rsid w:val="009544D2"/>
    <w:rsid w:val="0095488C"/>
    <w:rsid w:val="00954943"/>
    <w:rsid w:val="00954E4C"/>
    <w:rsid w:val="00954F43"/>
    <w:rsid w:val="00954FAF"/>
    <w:rsid w:val="009550C2"/>
    <w:rsid w:val="00955313"/>
    <w:rsid w:val="009553D5"/>
    <w:rsid w:val="00955484"/>
    <w:rsid w:val="009557D6"/>
    <w:rsid w:val="0095594B"/>
    <w:rsid w:val="00955AC8"/>
    <w:rsid w:val="00955BD8"/>
    <w:rsid w:val="00955C5B"/>
    <w:rsid w:val="009564F3"/>
    <w:rsid w:val="00956627"/>
    <w:rsid w:val="00956995"/>
    <w:rsid w:val="00956F45"/>
    <w:rsid w:val="00957006"/>
    <w:rsid w:val="0095709F"/>
    <w:rsid w:val="009572E0"/>
    <w:rsid w:val="0095759E"/>
    <w:rsid w:val="00957ADC"/>
    <w:rsid w:val="00960027"/>
    <w:rsid w:val="0096009D"/>
    <w:rsid w:val="009600D7"/>
    <w:rsid w:val="0096013E"/>
    <w:rsid w:val="00960143"/>
    <w:rsid w:val="0096032E"/>
    <w:rsid w:val="00960397"/>
    <w:rsid w:val="00960672"/>
    <w:rsid w:val="009607DA"/>
    <w:rsid w:val="009609DA"/>
    <w:rsid w:val="00960AC7"/>
    <w:rsid w:val="00960C23"/>
    <w:rsid w:val="00960D45"/>
    <w:rsid w:val="00960E20"/>
    <w:rsid w:val="009614C9"/>
    <w:rsid w:val="009616A8"/>
    <w:rsid w:val="009616D0"/>
    <w:rsid w:val="00961738"/>
    <w:rsid w:val="00961A39"/>
    <w:rsid w:val="00961BAE"/>
    <w:rsid w:val="00961EBC"/>
    <w:rsid w:val="00961EDC"/>
    <w:rsid w:val="00961EEC"/>
    <w:rsid w:val="00961FCA"/>
    <w:rsid w:val="009621FD"/>
    <w:rsid w:val="009628B6"/>
    <w:rsid w:val="00962AE7"/>
    <w:rsid w:val="00962B54"/>
    <w:rsid w:val="00962B55"/>
    <w:rsid w:val="00962D53"/>
    <w:rsid w:val="00962F08"/>
    <w:rsid w:val="009632BB"/>
    <w:rsid w:val="00963493"/>
    <w:rsid w:val="0096357E"/>
    <w:rsid w:val="00963661"/>
    <w:rsid w:val="009636D6"/>
    <w:rsid w:val="009636E9"/>
    <w:rsid w:val="00963745"/>
    <w:rsid w:val="009637E1"/>
    <w:rsid w:val="00963ABA"/>
    <w:rsid w:val="00963C08"/>
    <w:rsid w:val="00963CB3"/>
    <w:rsid w:val="00963CF7"/>
    <w:rsid w:val="00963EB5"/>
    <w:rsid w:val="00963EE3"/>
    <w:rsid w:val="00963F8E"/>
    <w:rsid w:val="00963FFD"/>
    <w:rsid w:val="009644B4"/>
    <w:rsid w:val="00964587"/>
    <w:rsid w:val="0096489D"/>
    <w:rsid w:val="00964D6C"/>
    <w:rsid w:val="00965184"/>
    <w:rsid w:val="0096519E"/>
    <w:rsid w:val="009651C2"/>
    <w:rsid w:val="009651C6"/>
    <w:rsid w:val="00965376"/>
    <w:rsid w:val="0096540C"/>
    <w:rsid w:val="00965423"/>
    <w:rsid w:val="009654EA"/>
    <w:rsid w:val="00965643"/>
    <w:rsid w:val="009656DE"/>
    <w:rsid w:val="0096574A"/>
    <w:rsid w:val="00965C36"/>
    <w:rsid w:val="00965C4E"/>
    <w:rsid w:val="00965D4C"/>
    <w:rsid w:val="00965E63"/>
    <w:rsid w:val="0096610E"/>
    <w:rsid w:val="0096616C"/>
    <w:rsid w:val="0096620C"/>
    <w:rsid w:val="009663D2"/>
    <w:rsid w:val="009666C9"/>
    <w:rsid w:val="009669F3"/>
    <w:rsid w:val="00966A2B"/>
    <w:rsid w:val="00966C74"/>
    <w:rsid w:val="00967492"/>
    <w:rsid w:val="00967755"/>
    <w:rsid w:val="00967A40"/>
    <w:rsid w:val="00967AC0"/>
    <w:rsid w:val="00967AE2"/>
    <w:rsid w:val="00967B28"/>
    <w:rsid w:val="00967BCC"/>
    <w:rsid w:val="00970052"/>
    <w:rsid w:val="009702B2"/>
    <w:rsid w:val="009702C6"/>
    <w:rsid w:val="0097030B"/>
    <w:rsid w:val="00970611"/>
    <w:rsid w:val="0097061F"/>
    <w:rsid w:val="009706D5"/>
    <w:rsid w:val="009709AE"/>
    <w:rsid w:val="009709BA"/>
    <w:rsid w:val="00970B51"/>
    <w:rsid w:val="00970CFD"/>
    <w:rsid w:val="00970D5A"/>
    <w:rsid w:val="00970ED3"/>
    <w:rsid w:val="009716B3"/>
    <w:rsid w:val="00971CBA"/>
    <w:rsid w:val="00971EC3"/>
    <w:rsid w:val="00971F30"/>
    <w:rsid w:val="0097208D"/>
    <w:rsid w:val="009721DC"/>
    <w:rsid w:val="00972402"/>
    <w:rsid w:val="0097256B"/>
    <w:rsid w:val="0097287D"/>
    <w:rsid w:val="009729B1"/>
    <w:rsid w:val="00972A79"/>
    <w:rsid w:val="00972A83"/>
    <w:rsid w:val="00972AE4"/>
    <w:rsid w:val="00972CE8"/>
    <w:rsid w:val="009734C0"/>
    <w:rsid w:val="009736AC"/>
    <w:rsid w:val="0097375B"/>
    <w:rsid w:val="009738CF"/>
    <w:rsid w:val="00973A24"/>
    <w:rsid w:val="00973C09"/>
    <w:rsid w:val="00973C7C"/>
    <w:rsid w:val="00973CCE"/>
    <w:rsid w:val="00973FCE"/>
    <w:rsid w:val="0097407F"/>
    <w:rsid w:val="009742B0"/>
    <w:rsid w:val="00974855"/>
    <w:rsid w:val="009748A3"/>
    <w:rsid w:val="00974A2D"/>
    <w:rsid w:val="00974C3E"/>
    <w:rsid w:val="00974F47"/>
    <w:rsid w:val="00975024"/>
    <w:rsid w:val="009751AC"/>
    <w:rsid w:val="00975277"/>
    <w:rsid w:val="0097535B"/>
    <w:rsid w:val="0097541E"/>
    <w:rsid w:val="00975561"/>
    <w:rsid w:val="00975798"/>
    <w:rsid w:val="00975D18"/>
    <w:rsid w:val="00976258"/>
    <w:rsid w:val="00976365"/>
    <w:rsid w:val="00976448"/>
    <w:rsid w:val="0097656F"/>
    <w:rsid w:val="009765B0"/>
    <w:rsid w:val="00976722"/>
    <w:rsid w:val="00976C17"/>
    <w:rsid w:val="00976C36"/>
    <w:rsid w:val="00976C77"/>
    <w:rsid w:val="00976EC6"/>
    <w:rsid w:val="009771A7"/>
    <w:rsid w:val="0097726C"/>
    <w:rsid w:val="00977376"/>
    <w:rsid w:val="00977836"/>
    <w:rsid w:val="00977907"/>
    <w:rsid w:val="00977B02"/>
    <w:rsid w:val="00977B25"/>
    <w:rsid w:val="00977B31"/>
    <w:rsid w:val="00977B4C"/>
    <w:rsid w:val="00977C19"/>
    <w:rsid w:val="00977C68"/>
    <w:rsid w:val="00977D8F"/>
    <w:rsid w:val="00977EEA"/>
    <w:rsid w:val="00977F02"/>
    <w:rsid w:val="00980023"/>
    <w:rsid w:val="0098016E"/>
    <w:rsid w:val="0098050F"/>
    <w:rsid w:val="0098055A"/>
    <w:rsid w:val="009805B5"/>
    <w:rsid w:val="00980768"/>
    <w:rsid w:val="0098084D"/>
    <w:rsid w:val="009808F9"/>
    <w:rsid w:val="00980BEF"/>
    <w:rsid w:val="00980E67"/>
    <w:rsid w:val="00980F4E"/>
    <w:rsid w:val="0098108B"/>
    <w:rsid w:val="009811AB"/>
    <w:rsid w:val="009813EE"/>
    <w:rsid w:val="0098151C"/>
    <w:rsid w:val="00981A3D"/>
    <w:rsid w:val="00981B1E"/>
    <w:rsid w:val="00981E1F"/>
    <w:rsid w:val="00981FA1"/>
    <w:rsid w:val="00982574"/>
    <w:rsid w:val="0098293E"/>
    <w:rsid w:val="00982A53"/>
    <w:rsid w:val="00982C9F"/>
    <w:rsid w:val="00982E43"/>
    <w:rsid w:val="00982E5B"/>
    <w:rsid w:val="009833F0"/>
    <w:rsid w:val="00983481"/>
    <w:rsid w:val="0098391D"/>
    <w:rsid w:val="009839C1"/>
    <w:rsid w:val="00983A5A"/>
    <w:rsid w:val="00983C8B"/>
    <w:rsid w:val="0098419A"/>
    <w:rsid w:val="009843BA"/>
    <w:rsid w:val="0098444E"/>
    <w:rsid w:val="00984978"/>
    <w:rsid w:val="00984A61"/>
    <w:rsid w:val="00984BB6"/>
    <w:rsid w:val="00984BC5"/>
    <w:rsid w:val="00985244"/>
    <w:rsid w:val="0098536C"/>
    <w:rsid w:val="0098554F"/>
    <w:rsid w:val="00985775"/>
    <w:rsid w:val="00985A03"/>
    <w:rsid w:val="00985AFC"/>
    <w:rsid w:val="00985CFA"/>
    <w:rsid w:val="00985D00"/>
    <w:rsid w:val="00985D97"/>
    <w:rsid w:val="00985EC6"/>
    <w:rsid w:val="00986011"/>
    <w:rsid w:val="009861BE"/>
    <w:rsid w:val="009863EE"/>
    <w:rsid w:val="0098690B"/>
    <w:rsid w:val="009869A4"/>
    <w:rsid w:val="009869D9"/>
    <w:rsid w:val="00986BEE"/>
    <w:rsid w:val="00986D7E"/>
    <w:rsid w:val="00986E13"/>
    <w:rsid w:val="009870C0"/>
    <w:rsid w:val="00987130"/>
    <w:rsid w:val="0098714E"/>
    <w:rsid w:val="0098753D"/>
    <w:rsid w:val="00987688"/>
    <w:rsid w:val="00987B35"/>
    <w:rsid w:val="00987D08"/>
    <w:rsid w:val="00987DF1"/>
    <w:rsid w:val="00990167"/>
    <w:rsid w:val="00990203"/>
    <w:rsid w:val="00990219"/>
    <w:rsid w:val="009902B6"/>
    <w:rsid w:val="009902C3"/>
    <w:rsid w:val="009903F9"/>
    <w:rsid w:val="009904CD"/>
    <w:rsid w:val="009904FF"/>
    <w:rsid w:val="00990643"/>
    <w:rsid w:val="009909BC"/>
    <w:rsid w:val="00990A37"/>
    <w:rsid w:val="00990B91"/>
    <w:rsid w:val="00990CFE"/>
    <w:rsid w:val="00990ED9"/>
    <w:rsid w:val="009919D4"/>
    <w:rsid w:val="009919D7"/>
    <w:rsid w:val="00991B82"/>
    <w:rsid w:val="00991BF5"/>
    <w:rsid w:val="00991DAD"/>
    <w:rsid w:val="00991E24"/>
    <w:rsid w:val="00991EB1"/>
    <w:rsid w:val="00992065"/>
    <w:rsid w:val="00992070"/>
    <w:rsid w:val="009920DE"/>
    <w:rsid w:val="009921A3"/>
    <w:rsid w:val="009923A2"/>
    <w:rsid w:val="00992433"/>
    <w:rsid w:val="00992447"/>
    <w:rsid w:val="0099249A"/>
    <w:rsid w:val="00992632"/>
    <w:rsid w:val="009926A7"/>
    <w:rsid w:val="009928A5"/>
    <w:rsid w:val="009929F2"/>
    <w:rsid w:val="00992A5C"/>
    <w:rsid w:val="00992A67"/>
    <w:rsid w:val="00992EC1"/>
    <w:rsid w:val="0099307C"/>
    <w:rsid w:val="0099311C"/>
    <w:rsid w:val="0099341D"/>
    <w:rsid w:val="00993461"/>
    <w:rsid w:val="00993485"/>
    <w:rsid w:val="009935FD"/>
    <w:rsid w:val="00993755"/>
    <w:rsid w:val="009937D3"/>
    <w:rsid w:val="0099386D"/>
    <w:rsid w:val="00993C2B"/>
    <w:rsid w:val="00993C66"/>
    <w:rsid w:val="00993DCF"/>
    <w:rsid w:val="00993E20"/>
    <w:rsid w:val="00994400"/>
    <w:rsid w:val="00994454"/>
    <w:rsid w:val="0099468A"/>
    <w:rsid w:val="00994786"/>
    <w:rsid w:val="00994BB7"/>
    <w:rsid w:val="00994BEF"/>
    <w:rsid w:val="00994E76"/>
    <w:rsid w:val="00994E7C"/>
    <w:rsid w:val="00995166"/>
    <w:rsid w:val="0099531A"/>
    <w:rsid w:val="00995787"/>
    <w:rsid w:val="00995D9D"/>
    <w:rsid w:val="009960BB"/>
    <w:rsid w:val="0099621D"/>
    <w:rsid w:val="00996297"/>
    <w:rsid w:val="0099629C"/>
    <w:rsid w:val="00996791"/>
    <w:rsid w:val="00996A50"/>
    <w:rsid w:val="00996D20"/>
    <w:rsid w:val="00996DE7"/>
    <w:rsid w:val="009972C6"/>
    <w:rsid w:val="009973DA"/>
    <w:rsid w:val="009974EA"/>
    <w:rsid w:val="00997873"/>
    <w:rsid w:val="00997A72"/>
    <w:rsid w:val="00997DEC"/>
    <w:rsid w:val="00997EA8"/>
    <w:rsid w:val="00997F90"/>
    <w:rsid w:val="009A028F"/>
    <w:rsid w:val="009A030C"/>
    <w:rsid w:val="009A03A5"/>
    <w:rsid w:val="009A0483"/>
    <w:rsid w:val="009A04A5"/>
    <w:rsid w:val="009A04DE"/>
    <w:rsid w:val="009A055B"/>
    <w:rsid w:val="009A07AA"/>
    <w:rsid w:val="009A0ABD"/>
    <w:rsid w:val="009A0B17"/>
    <w:rsid w:val="009A0BD0"/>
    <w:rsid w:val="009A0DD7"/>
    <w:rsid w:val="009A0F46"/>
    <w:rsid w:val="009A1128"/>
    <w:rsid w:val="009A1171"/>
    <w:rsid w:val="009A13DB"/>
    <w:rsid w:val="009A1429"/>
    <w:rsid w:val="009A15C6"/>
    <w:rsid w:val="009A1691"/>
    <w:rsid w:val="009A172A"/>
    <w:rsid w:val="009A1AE0"/>
    <w:rsid w:val="009A1B60"/>
    <w:rsid w:val="009A1C90"/>
    <w:rsid w:val="009A20AF"/>
    <w:rsid w:val="009A24C8"/>
    <w:rsid w:val="009A2997"/>
    <w:rsid w:val="009A2ACF"/>
    <w:rsid w:val="009A2E0D"/>
    <w:rsid w:val="009A2ED2"/>
    <w:rsid w:val="009A2F97"/>
    <w:rsid w:val="009A330D"/>
    <w:rsid w:val="009A3366"/>
    <w:rsid w:val="009A33E2"/>
    <w:rsid w:val="009A342B"/>
    <w:rsid w:val="009A3527"/>
    <w:rsid w:val="009A3529"/>
    <w:rsid w:val="009A360B"/>
    <w:rsid w:val="009A3957"/>
    <w:rsid w:val="009A39E7"/>
    <w:rsid w:val="009A3A44"/>
    <w:rsid w:val="009A3A6E"/>
    <w:rsid w:val="009A3AC4"/>
    <w:rsid w:val="009A3C4A"/>
    <w:rsid w:val="009A41AD"/>
    <w:rsid w:val="009A43F5"/>
    <w:rsid w:val="009A463B"/>
    <w:rsid w:val="009A4660"/>
    <w:rsid w:val="009A4AB3"/>
    <w:rsid w:val="009A4AE6"/>
    <w:rsid w:val="009A4B75"/>
    <w:rsid w:val="009A50DD"/>
    <w:rsid w:val="009A53CB"/>
    <w:rsid w:val="009A5460"/>
    <w:rsid w:val="009A58BA"/>
    <w:rsid w:val="009A597F"/>
    <w:rsid w:val="009A59C1"/>
    <w:rsid w:val="009A59E0"/>
    <w:rsid w:val="009A59E5"/>
    <w:rsid w:val="009A5E1B"/>
    <w:rsid w:val="009A63C5"/>
    <w:rsid w:val="009A642B"/>
    <w:rsid w:val="009A6716"/>
    <w:rsid w:val="009A68BC"/>
    <w:rsid w:val="009A6A35"/>
    <w:rsid w:val="009A6B6C"/>
    <w:rsid w:val="009A6BBD"/>
    <w:rsid w:val="009A6ED4"/>
    <w:rsid w:val="009A6F62"/>
    <w:rsid w:val="009A6FCA"/>
    <w:rsid w:val="009A709C"/>
    <w:rsid w:val="009A7177"/>
    <w:rsid w:val="009A78CE"/>
    <w:rsid w:val="009A7BAD"/>
    <w:rsid w:val="009A7DBA"/>
    <w:rsid w:val="009A7E06"/>
    <w:rsid w:val="009B0231"/>
    <w:rsid w:val="009B024A"/>
    <w:rsid w:val="009B0251"/>
    <w:rsid w:val="009B02B8"/>
    <w:rsid w:val="009B02F2"/>
    <w:rsid w:val="009B0320"/>
    <w:rsid w:val="009B0722"/>
    <w:rsid w:val="009B07F4"/>
    <w:rsid w:val="009B0B5B"/>
    <w:rsid w:val="009B0C49"/>
    <w:rsid w:val="009B0E61"/>
    <w:rsid w:val="009B0F80"/>
    <w:rsid w:val="009B0FEC"/>
    <w:rsid w:val="009B1098"/>
    <w:rsid w:val="009B111F"/>
    <w:rsid w:val="009B1161"/>
    <w:rsid w:val="009B14D8"/>
    <w:rsid w:val="009B1572"/>
    <w:rsid w:val="009B18CF"/>
    <w:rsid w:val="009B1E78"/>
    <w:rsid w:val="009B1F48"/>
    <w:rsid w:val="009B1F92"/>
    <w:rsid w:val="009B1FAB"/>
    <w:rsid w:val="009B2157"/>
    <w:rsid w:val="009B2210"/>
    <w:rsid w:val="009B24C9"/>
    <w:rsid w:val="009B2500"/>
    <w:rsid w:val="009B2635"/>
    <w:rsid w:val="009B26C2"/>
    <w:rsid w:val="009B26EC"/>
    <w:rsid w:val="009B28C1"/>
    <w:rsid w:val="009B290A"/>
    <w:rsid w:val="009B2C77"/>
    <w:rsid w:val="009B2CED"/>
    <w:rsid w:val="009B2D22"/>
    <w:rsid w:val="009B2F54"/>
    <w:rsid w:val="009B31E2"/>
    <w:rsid w:val="009B34AB"/>
    <w:rsid w:val="009B34E6"/>
    <w:rsid w:val="009B3554"/>
    <w:rsid w:val="009B3593"/>
    <w:rsid w:val="009B3643"/>
    <w:rsid w:val="009B3849"/>
    <w:rsid w:val="009B3936"/>
    <w:rsid w:val="009B3FD0"/>
    <w:rsid w:val="009B40FF"/>
    <w:rsid w:val="009B4276"/>
    <w:rsid w:val="009B4315"/>
    <w:rsid w:val="009B4348"/>
    <w:rsid w:val="009B43C8"/>
    <w:rsid w:val="009B450A"/>
    <w:rsid w:val="009B48E8"/>
    <w:rsid w:val="009B4948"/>
    <w:rsid w:val="009B4D93"/>
    <w:rsid w:val="009B54BC"/>
    <w:rsid w:val="009B54E3"/>
    <w:rsid w:val="009B55C0"/>
    <w:rsid w:val="009B560E"/>
    <w:rsid w:val="009B56B9"/>
    <w:rsid w:val="009B5756"/>
    <w:rsid w:val="009B577C"/>
    <w:rsid w:val="009B582D"/>
    <w:rsid w:val="009B5904"/>
    <w:rsid w:val="009B592D"/>
    <w:rsid w:val="009B594C"/>
    <w:rsid w:val="009B5BBC"/>
    <w:rsid w:val="009B5F5F"/>
    <w:rsid w:val="009B648B"/>
    <w:rsid w:val="009B67F9"/>
    <w:rsid w:val="009B6A5E"/>
    <w:rsid w:val="009B6FD1"/>
    <w:rsid w:val="009B71FC"/>
    <w:rsid w:val="009B7881"/>
    <w:rsid w:val="009B7BF5"/>
    <w:rsid w:val="009B7E1C"/>
    <w:rsid w:val="009C00D1"/>
    <w:rsid w:val="009C03C3"/>
    <w:rsid w:val="009C0823"/>
    <w:rsid w:val="009C09BD"/>
    <w:rsid w:val="009C09F2"/>
    <w:rsid w:val="009C0DC8"/>
    <w:rsid w:val="009C0DED"/>
    <w:rsid w:val="009C0EB3"/>
    <w:rsid w:val="009C0F15"/>
    <w:rsid w:val="009C0F54"/>
    <w:rsid w:val="009C1009"/>
    <w:rsid w:val="009C1163"/>
    <w:rsid w:val="009C13EB"/>
    <w:rsid w:val="009C1619"/>
    <w:rsid w:val="009C170F"/>
    <w:rsid w:val="009C19F7"/>
    <w:rsid w:val="009C1A52"/>
    <w:rsid w:val="009C1C17"/>
    <w:rsid w:val="009C1CAD"/>
    <w:rsid w:val="009C1CF1"/>
    <w:rsid w:val="009C2008"/>
    <w:rsid w:val="009C2616"/>
    <w:rsid w:val="009C2704"/>
    <w:rsid w:val="009C2813"/>
    <w:rsid w:val="009C2A64"/>
    <w:rsid w:val="009C2A8E"/>
    <w:rsid w:val="009C2BB4"/>
    <w:rsid w:val="009C2D0A"/>
    <w:rsid w:val="009C2E0C"/>
    <w:rsid w:val="009C30C2"/>
    <w:rsid w:val="009C3262"/>
    <w:rsid w:val="009C32DA"/>
    <w:rsid w:val="009C3589"/>
    <w:rsid w:val="009C3711"/>
    <w:rsid w:val="009C3805"/>
    <w:rsid w:val="009C3865"/>
    <w:rsid w:val="009C3B6E"/>
    <w:rsid w:val="009C3EDB"/>
    <w:rsid w:val="009C4003"/>
    <w:rsid w:val="009C4084"/>
    <w:rsid w:val="009C469E"/>
    <w:rsid w:val="009C4999"/>
    <w:rsid w:val="009C4F07"/>
    <w:rsid w:val="009C5071"/>
    <w:rsid w:val="009C5099"/>
    <w:rsid w:val="009C50F1"/>
    <w:rsid w:val="009C51F1"/>
    <w:rsid w:val="009C53DE"/>
    <w:rsid w:val="009C54AF"/>
    <w:rsid w:val="009C5965"/>
    <w:rsid w:val="009C59EC"/>
    <w:rsid w:val="009C6088"/>
    <w:rsid w:val="009C615C"/>
    <w:rsid w:val="009C61EB"/>
    <w:rsid w:val="009C6457"/>
    <w:rsid w:val="009C649D"/>
    <w:rsid w:val="009C66B5"/>
    <w:rsid w:val="009C6924"/>
    <w:rsid w:val="009C6A37"/>
    <w:rsid w:val="009C6B38"/>
    <w:rsid w:val="009C6C0C"/>
    <w:rsid w:val="009C6DDB"/>
    <w:rsid w:val="009C6F8D"/>
    <w:rsid w:val="009C70D3"/>
    <w:rsid w:val="009C722F"/>
    <w:rsid w:val="009C72EF"/>
    <w:rsid w:val="009C74C2"/>
    <w:rsid w:val="009C75E1"/>
    <w:rsid w:val="009C77C0"/>
    <w:rsid w:val="009C782E"/>
    <w:rsid w:val="009C7849"/>
    <w:rsid w:val="009C78C7"/>
    <w:rsid w:val="009C7A62"/>
    <w:rsid w:val="009C7C5C"/>
    <w:rsid w:val="009C7D05"/>
    <w:rsid w:val="009C7F85"/>
    <w:rsid w:val="009D0074"/>
    <w:rsid w:val="009D042B"/>
    <w:rsid w:val="009D05CD"/>
    <w:rsid w:val="009D069F"/>
    <w:rsid w:val="009D0715"/>
    <w:rsid w:val="009D07E8"/>
    <w:rsid w:val="009D0925"/>
    <w:rsid w:val="009D0DB0"/>
    <w:rsid w:val="009D0E95"/>
    <w:rsid w:val="009D0EBD"/>
    <w:rsid w:val="009D14B3"/>
    <w:rsid w:val="009D14C1"/>
    <w:rsid w:val="009D1671"/>
    <w:rsid w:val="009D16FF"/>
    <w:rsid w:val="009D1870"/>
    <w:rsid w:val="009D18EA"/>
    <w:rsid w:val="009D1D69"/>
    <w:rsid w:val="009D1DD8"/>
    <w:rsid w:val="009D1E48"/>
    <w:rsid w:val="009D1E54"/>
    <w:rsid w:val="009D1F5C"/>
    <w:rsid w:val="009D2157"/>
    <w:rsid w:val="009D215C"/>
    <w:rsid w:val="009D223E"/>
    <w:rsid w:val="009D25D7"/>
    <w:rsid w:val="009D2644"/>
    <w:rsid w:val="009D2952"/>
    <w:rsid w:val="009D2F36"/>
    <w:rsid w:val="009D30FB"/>
    <w:rsid w:val="009D3294"/>
    <w:rsid w:val="009D3506"/>
    <w:rsid w:val="009D3586"/>
    <w:rsid w:val="009D3654"/>
    <w:rsid w:val="009D36A5"/>
    <w:rsid w:val="009D37F7"/>
    <w:rsid w:val="009D3979"/>
    <w:rsid w:val="009D39C6"/>
    <w:rsid w:val="009D3BA8"/>
    <w:rsid w:val="009D3CB5"/>
    <w:rsid w:val="009D3F2C"/>
    <w:rsid w:val="009D4A65"/>
    <w:rsid w:val="009D4D39"/>
    <w:rsid w:val="009D4FB1"/>
    <w:rsid w:val="009D52CD"/>
    <w:rsid w:val="009D5633"/>
    <w:rsid w:val="009D574D"/>
    <w:rsid w:val="009D5D54"/>
    <w:rsid w:val="009D5FD5"/>
    <w:rsid w:val="009D61E5"/>
    <w:rsid w:val="009D6354"/>
    <w:rsid w:val="009D67B9"/>
    <w:rsid w:val="009D684A"/>
    <w:rsid w:val="009D69B1"/>
    <w:rsid w:val="009D6A33"/>
    <w:rsid w:val="009D6C62"/>
    <w:rsid w:val="009D6CC0"/>
    <w:rsid w:val="009D7525"/>
    <w:rsid w:val="009D78E3"/>
    <w:rsid w:val="009D7FEC"/>
    <w:rsid w:val="009D7FF6"/>
    <w:rsid w:val="009E0008"/>
    <w:rsid w:val="009E00DE"/>
    <w:rsid w:val="009E0106"/>
    <w:rsid w:val="009E013C"/>
    <w:rsid w:val="009E018E"/>
    <w:rsid w:val="009E019C"/>
    <w:rsid w:val="009E0268"/>
    <w:rsid w:val="009E0348"/>
    <w:rsid w:val="009E046E"/>
    <w:rsid w:val="009E073A"/>
    <w:rsid w:val="009E0B22"/>
    <w:rsid w:val="009E0B8B"/>
    <w:rsid w:val="009E0D68"/>
    <w:rsid w:val="009E0F11"/>
    <w:rsid w:val="009E0FAB"/>
    <w:rsid w:val="009E10A9"/>
    <w:rsid w:val="009E1112"/>
    <w:rsid w:val="009E126E"/>
    <w:rsid w:val="009E1469"/>
    <w:rsid w:val="009E1511"/>
    <w:rsid w:val="009E15BB"/>
    <w:rsid w:val="009E1726"/>
    <w:rsid w:val="009E18F0"/>
    <w:rsid w:val="009E27C3"/>
    <w:rsid w:val="009E27D1"/>
    <w:rsid w:val="009E2814"/>
    <w:rsid w:val="009E2A2C"/>
    <w:rsid w:val="009E2C37"/>
    <w:rsid w:val="009E2E2C"/>
    <w:rsid w:val="009E2EE4"/>
    <w:rsid w:val="009E2EF9"/>
    <w:rsid w:val="009E3088"/>
    <w:rsid w:val="009E3096"/>
    <w:rsid w:val="009E3266"/>
    <w:rsid w:val="009E32AF"/>
    <w:rsid w:val="009E330A"/>
    <w:rsid w:val="009E342C"/>
    <w:rsid w:val="009E3A12"/>
    <w:rsid w:val="009E3A97"/>
    <w:rsid w:val="009E3BBA"/>
    <w:rsid w:val="009E3BC7"/>
    <w:rsid w:val="009E3BD2"/>
    <w:rsid w:val="009E3BE4"/>
    <w:rsid w:val="009E3E8C"/>
    <w:rsid w:val="009E4118"/>
    <w:rsid w:val="009E41CD"/>
    <w:rsid w:val="009E427E"/>
    <w:rsid w:val="009E44BC"/>
    <w:rsid w:val="009E44BE"/>
    <w:rsid w:val="009E44FF"/>
    <w:rsid w:val="009E45AF"/>
    <w:rsid w:val="009E4BBA"/>
    <w:rsid w:val="009E4BE2"/>
    <w:rsid w:val="009E4D69"/>
    <w:rsid w:val="009E4EBE"/>
    <w:rsid w:val="009E4F27"/>
    <w:rsid w:val="009E5244"/>
    <w:rsid w:val="009E5245"/>
    <w:rsid w:val="009E525D"/>
    <w:rsid w:val="009E538F"/>
    <w:rsid w:val="009E56EA"/>
    <w:rsid w:val="009E57AC"/>
    <w:rsid w:val="009E5A14"/>
    <w:rsid w:val="009E5BF6"/>
    <w:rsid w:val="009E5E03"/>
    <w:rsid w:val="009E5E1B"/>
    <w:rsid w:val="009E5F13"/>
    <w:rsid w:val="009E5F54"/>
    <w:rsid w:val="009E5FB8"/>
    <w:rsid w:val="009E5FCE"/>
    <w:rsid w:val="009E601A"/>
    <w:rsid w:val="009E62AC"/>
    <w:rsid w:val="009E6411"/>
    <w:rsid w:val="009E644B"/>
    <w:rsid w:val="009E653B"/>
    <w:rsid w:val="009E65CF"/>
    <w:rsid w:val="009E66C8"/>
    <w:rsid w:val="009E6797"/>
    <w:rsid w:val="009E6819"/>
    <w:rsid w:val="009E6850"/>
    <w:rsid w:val="009E6A57"/>
    <w:rsid w:val="009E6D36"/>
    <w:rsid w:val="009E6D53"/>
    <w:rsid w:val="009E6FEB"/>
    <w:rsid w:val="009E714A"/>
    <w:rsid w:val="009E71B9"/>
    <w:rsid w:val="009E732E"/>
    <w:rsid w:val="009E7396"/>
    <w:rsid w:val="009E73C0"/>
    <w:rsid w:val="009E7599"/>
    <w:rsid w:val="009E759E"/>
    <w:rsid w:val="009E7791"/>
    <w:rsid w:val="009E77C7"/>
    <w:rsid w:val="009E7831"/>
    <w:rsid w:val="009E7E19"/>
    <w:rsid w:val="009E7F42"/>
    <w:rsid w:val="009E7FF4"/>
    <w:rsid w:val="009F01AF"/>
    <w:rsid w:val="009F0280"/>
    <w:rsid w:val="009F05AB"/>
    <w:rsid w:val="009F05C1"/>
    <w:rsid w:val="009F0623"/>
    <w:rsid w:val="009F0689"/>
    <w:rsid w:val="009F075C"/>
    <w:rsid w:val="009F08AE"/>
    <w:rsid w:val="009F0A15"/>
    <w:rsid w:val="009F0C5C"/>
    <w:rsid w:val="009F0C88"/>
    <w:rsid w:val="009F0CA6"/>
    <w:rsid w:val="009F0CC2"/>
    <w:rsid w:val="009F0E4F"/>
    <w:rsid w:val="009F1316"/>
    <w:rsid w:val="009F1317"/>
    <w:rsid w:val="009F13C7"/>
    <w:rsid w:val="009F1440"/>
    <w:rsid w:val="009F146F"/>
    <w:rsid w:val="009F14A3"/>
    <w:rsid w:val="009F165D"/>
    <w:rsid w:val="009F1A7B"/>
    <w:rsid w:val="009F1E89"/>
    <w:rsid w:val="009F1EF8"/>
    <w:rsid w:val="009F1FB0"/>
    <w:rsid w:val="009F1FF5"/>
    <w:rsid w:val="009F2275"/>
    <w:rsid w:val="009F2280"/>
    <w:rsid w:val="009F23A4"/>
    <w:rsid w:val="009F2491"/>
    <w:rsid w:val="009F2496"/>
    <w:rsid w:val="009F270C"/>
    <w:rsid w:val="009F27F3"/>
    <w:rsid w:val="009F2807"/>
    <w:rsid w:val="009F2A46"/>
    <w:rsid w:val="009F2A94"/>
    <w:rsid w:val="009F2CC0"/>
    <w:rsid w:val="009F2F64"/>
    <w:rsid w:val="009F2F81"/>
    <w:rsid w:val="009F326C"/>
    <w:rsid w:val="009F343F"/>
    <w:rsid w:val="009F3732"/>
    <w:rsid w:val="009F38C9"/>
    <w:rsid w:val="009F3F10"/>
    <w:rsid w:val="009F3F14"/>
    <w:rsid w:val="009F3F30"/>
    <w:rsid w:val="009F4097"/>
    <w:rsid w:val="009F44DF"/>
    <w:rsid w:val="009F48C7"/>
    <w:rsid w:val="009F4B06"/>
    <w:rsid w:val="009F4B6D"/>
    <w:rsid w:val="009F4B6E"/>
    <w:rsid w:val="009F4D48"/>
    <w:rsid w:val="009F4DA1"/>
    <w:rsid w:val="009F4FE1"/>
    <w:rsid w:val="009F50B5"/>
    <w:rsid w:val="009F5312"/>
    <w:rsid w:val="009F55E7"/>
    <w:rsid w:val="009F56EF"/>
    <w:rsid w:val="009F5755"/>
    <w:rsid w:val="009F5801"/>
    <w:rsid w:val="009F5885"/>
    <w:rsid w:val="009F58A2"/>
    <w:rsid w:val="009F597F"/>
    <w:rsid w:val="009F5B2C"/>
    <w:rsid w:val="009F5DE0"/>
    <w:rsid w:val="009F5E03"/>
    <w:rsid w:val="009F62F5"/>
    <w:rsid w:val="009F662A"/>
    <w:rsid w:val="009F666F"/>
    <w:rsid w:val="009F69A6"/>
    <w:rsid w:val="009F69B2"/>
    <w:rsid w:val="009F6B54"/>
    <w:rsid w:val="009F6BD5"/>
    <w:rsid w:val="009F6F43"/>
    <w:rsid w:val="009F702A"/>
    <w:rsid w:val="009F70A5"/>
    <w:rsid w:val="009F719B"/>
    <w:rsid w:val="009F72AA"/>
    <w:rsid w:val="009F72C0"/>
    <w:rsid w:val="009F74FD"/>
    <w:rsid w:val="009F7696"/>
    <w:rsid w:val="009F7883"/>
    <w:rsid w:val="009F7A90"/>
    <w:rsid w:val="009F7AB4"/>
    <w:rsid w:val="009F7AC3"/>
    <w:rsid w:val="009F7C1F"/>
    <w:rsid w:val="009F7F80"/>
    <w:rsid w:val="00A00048"/>
    <w:rsid w:val="00A00225"/>
    <w:rsid w:val="00A002A6"/>
    <w:rsid w:val="00A00434"/>
    <w:rsid w:val="00A004D9"/>
    <w:rsid w:val="00A00597"/>
    <w:rsid w:val="00A005BC"/>
    <w:rsid w:val="00A006C0"/>
    <w:rsid w:val="00A0073D"/>
    <w:rsid w:val="00A0098E"/>
    <w:rsid w:val="00A00A0D"/>
    <w:rsid w:val="00A00AD9"/>
    <w:rsid w:val="00A00AF6"/>
    <w:rsid w:val="00A00B67"/>
    <w:rsid w:val="00A00C44"/>
    <w:rsid w:val="00A00C63"/>
    <w:rsid w:val="00A00E76"/>
    <w:rsid w:val="00A00E79"/>
    <w:rsid w:val="00A00E7C"/>
    <w:rsid w:val="00A00F1F"/>
    <w:rsid w:val="00A010B1"/>
    <w:rsid w:val="00A0112A"/>
    <w:rsid w:val="00A01152"/>
    <w:rsid w:val="00A01271"/>
    <w:rsid w:val="00A017AA"/>
    <w:rsid w:val="00A01810"/>
    <w:rsid w:val="00A01952"/>
    <w:rsid w:val="00A01B5C"/>
    <w:rsid w:val="00A01DF2"/>
    <w:rsid w:val="00A02221"/>
    <w:rsid w:val="00A024CB"/>
    <w:rsid w:val="00A025E7"/>
    <w:rsid w:val="00A02603"/>
    <w:rsid w:val="00A02804"/>
    <w:rsid w:val="00A02A1F"/>
    <w:rsid w:val="00A02F32"/>
    <w:rsid w:val="00A02FEF"/>
    <w:rsid w:val="00A03146"/>
    <w:rsid w:val="00A0316C"/>
    <w:rsid w:val="00A03230"/>
    <w:rsid w:val="00A03584"/>
    <w:rsid w:val="00A0370C"/>
    <w:rsid w:val="00A03A60"/>
    <w:rsid w:val="00A03B59"/>
    <w:rsid w:val="00A03E5C"/>
    <w:rsid w:val="00A040E6"/>
    <w:rsid w:val="00A041D5"/>
    <w:rsid w:val="00A041F3"/>
    <w:rsid w:val="00A042CB"/>
    <w:rsid w:val="00A0445B"/>
    <w:rsid w:val="00A0473C"/>
    <w:rsid w:val="00A053A4"/>
    <w:rsid w:val="00A05475"/>
    <w:rsid w:val="00A0556E"/>
    <w:rsid w:val="00A05A28"/>
    <w:rsid w:val="00A05FC6"/>
    <w:rsid w:val="00A061A0"/>
    <w:rsid w:val="00A0629D"/>
    <w:rsid w:val="00A063F2"/>
    <w:rsid w:val="00A06542"/>
    <w:rsid w:val="00A06605"/>
    <w:rsid w:val="00A0666A"/>
    <w:rsid w:val="00A068A2"/>
    <w:rsid w:val="00A068DA"/>
    <w:rsid w:val="00A06C44"/>
    <w:rsid w:val="00A06CE8"/>
    <w:rsid w:val="00A06D1B"/>
    <w:rsid w:val="00A06E20"/>
    <w:rsid w:val="00A06E4F"/>
    <w:rsid w:val="00A06E94"/>
    <w:rsid w:val="00A06F19"/>
    <w:rsid w:val="00A06F98"/>
    <w:rsid w:val="00A07053"/>
    <w:rsid w:val="00A071DF"/>
    <w:rsid w:val="00A073E6"/>
    <w:rsid w:val="00A074C2"/>
    <w:rsid w:val="00A07533"/>
    <w:rsid w:val="00A07A6B"/>
    <w:rsid w:val="00A07BEA"/>
    <w:rsid w:val="00A100B0"/>
    <w:rsid w:val="00A10223"/>
    <w:rsid w:val="00A10625"/>
    <w:rsid w:val="00A106EC"/>
    <w:rsid w:val="00A109F7"/>
    <w:rsid w:val="00A10ACB"/>
    <w:rsid w:val="00A10B95"/>
    <w:rsid w:val="00A10CB3"/>
    <w:rsid w:val="00A10CBD"/>
    <w:rsid w:val="00A10CBF"/>
    <w:rsid w:val="00A10E35"/>
    <w:rsid w:val="00A10E83"/>
    <w:rsid w:val="00A1110E"/>
    <w:rsid w:val="00A111FA"/>
    <w:rsid w:val="00A11325"/>
    <w:rsid w:val="00A113C0"/>
    <w:rsid w:val="00A113F1"/>
    <w:rsid w:val="00A114B7"/>
    <w:rsid w:val="00A11687"/>
    <w:rsid w:val="00A11749"/>
    <w:rsid w:val="00A11873"/>
    <w:rsid w:val="00A11B4B"/>
    <w:rsid w:val="00A11C5B"/>
    <w:rsid w:val="00A11C67"/>
    <w:rsid w:val="00A11E63"/>
    <w:rsid w:val="00A11F3E"/>
    <w:rsid w:val="00A12031"/>
    <w:rsid w:val="00A1240B"/>
    <w:rsid w:val="00A1251D"/>
    <w:rsid w:val="00A12551"/>
    <w:rsid w:val="00A125D4"/>
    <w:rsid w:val="00A125DE"/>
    <w:rsid w:val="00A1264B"/>
    <w:rsid w:val="00A126B8"/>
    <w:rsid w:val="00A12749"/>
    <w:rsid w:val="00A12848"/>
    <w:rsid w:val="00A12B6D"/>
    <w:rsid w:val="00A12B71"/>
    <w:rsid w:val="00A12B9E"/>
    <w:rsid w:val="00A12BA5"/>
    <w:rsid w:val="00A12EC0"/>
    <w:rsid w:val="00A1308E"/>
    <w:rsid w:val="00A13265"/>
    <w:rsid w:val="00A132B1"/>
    <w:rsid w:val="00A13745"/>
    <w:rsid w:val="00A13900"/>
    <w:rsid w:val="00A13908"/>
    <w:rsid w:val="00A13BC8"/>
    <w:rsid w:val="00A13C0E"/>
    <w:rsid w:val="00A13CC4"/>
    <w:rsid w:val="00A13D75"/>
    <w:rsid w:val="00A1415F"/>
    <w:rsid w:val="00A148A9"/>
    <w:rsid w:val="00A148D0"/>
    <w:rsid w:val="00A14A6E"/>
    <w:rsid w:val="00A14B58"/>
    <w:rsid w:val="00A14CEF"/>
    <w:rsid w:val="00A14D73"/>
    <w:rsid w:val="00A14D95"/>
    <w:rsid w:val="00A1500B"/>
    <w:rsid w:val="00A15199"/>
    <w:rsid w:val="00A151BF"/>
    <w:rsid w:val="00A1524E"/>
    <w:rsid w:val="00A15301"/>
    <w:rsid w:val="00A1555E"/>
    <w:rsid w:val="00A155DA"/>
    <w:rsid w:val="00A1563A"/>
    <w:rsid w:val="00A1584B"/>
    <w:rsid w:val="00A1589A"/>
    <w:rsid w:val="00A1589B"/>
    <w:rsid w:val="00A1592E"/>
    <w:rsid w:val="00A159BD"/>
    <w:rsid w:val="00A15F75"/>
    <w:rsid w:val="00A16182"/>
    <w:rsid w:val="00A1618C"/>
    <w:rsid w:val="00A1678A"/>
    <w:rsid w:val="00A16A0D"/>
    <w:rsid w:val="00A16AE7"/>
    <w:rsid w:val="00A16D17"/>
    <w:rsid w:val="00A16D26"/>
    <w:rsid w:val="00A16D6A"/>
    <w:rsid w:val="00A16D86"/>
    <w:rsid w:val="00A16DD6"/>
    <w:rsid w:val="00A16F8E"/>
    <w:rsid w:val="00A16FB7"/>
    <w:rsid w:val="00A17065"/>
    <w:rsid w:val="00A17082"/>
    <w:rsid w:val="00A17224"/>
    <w:rsid w:val="00A1732B"/>
    <w:rsid w:val="00A173E1"/>
    <w:rsid w:val="00A17513"/>
    <w:rsid w:val="00A1754F"/>
    <w:rsid w:val="00A17756"/>
    <w:rsid w:val="00A177DF"/>
    <w:rsid w:val="00A1795F"/>
    <w:rsid w:val="00A17AA7"/>
    <w:rsid w:val="00A17BCA"/>
    <w:rsid w:val="00A17FB5"/>
    <w:rsid w:val="00A20189"/>
    <w:rsid w:val="00A20348"/>
    <w:rsid w:val="00A20661"/>
    <w:rsid w:val="00A208AC"/>
    <w:rsid w:val="00A20B23"/>
    <w:rsid w:val="00A20BDC"/>
    <w:rsid w:val="00A20ECA"/>
    <w:rsid w:val="00A20FB0"/>
    <w:rsid w:val="00A2128A"/>
    <w:rsid w:val="00A21A01"/>
    <w:rsid w:val="00A21A27"/>
    <w:rsid w:val="00A21C25"/>
    <w:rsid w:val="00A21CF5"/>
    <w:rsid w:val="00A21D72"/>
    <w:rsid w:val="00A21E36"/>
    <w:rsid w:val="00A21E99"/>
    <w:rsid w:val="00A221D2"/>
    <w:rsid w:val="00A22251"/>
    <w:rsid w:val="00A2252C"/>
    <w:rsid w:val="00A227EB"/>
    <w:rsid w:val="00A22952"/>
    <w:rsid w:val="00A22BBB"/>
    <w:rsid w:val="00A22D2D"/>
    <w:rsid w:val="00A22E3B"/>
    <w:rsid w:val="00A231E8"/>
    <w:rsid w:val="00A2325A"/>
    <w:rsid w:val="00A23406"/>
    <w:rsid w:val="00A23611"/>
    <w:rsid w:val="00A2362F"/>
    <w:rsid w:val="00A23734"/>
    <w:rsid w:val="00A238B8"/>
    <w:rsid w:val="00A239CD"/>
    <w:rsid w:val="00A23A62"/>
    <w:rsid w:val="00A23B15"/>
    <w:rsid w:val="00A23C4B"/>
    <w:rsid w:val="00A23C63"/>
    <w:rsid w:val="00A24972"/>
    <w:rsid w:val="00A24BAB"/>
    <w:rsid w:val="00A24CEF"/>
    <w:rsid w:val="00A24DA6"/>
    <w:rsid w:val="00A24DD9"/>
    <w:rsid w:val="00A24FE1"/>
    <w:rsid w:val="00A2509D"/>
    <w:rsid w:val="00A2521D"/>
    <w:rsid w:val="00A253DC"/>
    <w:rsid w:val="00A25579"/>
    <w:rsid w:val="00A2562C"/>
    <w:rsid w:val="00A25632"/>
    <w:rsid w:val="00A2577E"/>
    <w:rsid w:val="00A25A8E"/>
    <w:rsid w:val="00A25B60"/>
    <w:rsid w:val="00A25C6B"/>
    <w:rsid w:val="00A25E65"/>
    <w:rsid w:val="00A25EDE"/>
    <w:rsid w:val="00A25F69"/>
    <w:rsid w:val="00A2620D"/>
    <w:rsid w:val="00A26247"/>
    <w:rsid w:val="00A26354"/>
    <w:rsid w:val="00A263C1"/>
    <w:rsid w:val="00A265B3"/>
    <w:rsid w:val="00A26F6F"/>
    <w:rsid w:val="00A2726B"/>
    <w:rsid w:val="00A27277"/>
    <w:rsid w:val="00A2740C"/>
    <w:rsid w:val="00A274E7"/>
    <w:rsid w:val="00A275BE"/>
    <w:rsid w:val="00A275FF"/>
    <w:rsid w:val="00A277A1"/>
    <w:rsid w:val="00A27805"/>
    <w:rsid w:val="00A2791F"/>
    <w:rsid w:val="00A27982"/>
    <w:rsid w:val="00A27BA6"/>
    <w:rsid w:val="00A27C5D"/>
    <w:rsid w:val="00A27F73"/>
    <w:rsid w:val="00A3056E"/>
    <w:rsid w:val="00A30581"/>
    <w:rsid w:val="00A306C0"/>
    <w:rsid w:val="00A30B67"/>
    <w:rsid w:val="00A3105A"/>
    <w:rsid w:val="00A31467"/>
    <w:rsid w:val="00A31535"/>
    <w:rsid w:val="00A31C69"/>
    <w:rsid w:val="00A31DB0"/>
    <w:rsid w:val="00A31DB3"/>
    <w:rsid w:val="00A31E9A"/>
    <w:rsid w:val="00A31EF9"/>
    <w:rsid w:val="00A31F71"/>
    <w:rsid w:val="00A3224D"/>
    <w:rsid w:val="00A325E2"/>
    <w:rsid w:val="00A327F8"/>
    <w:rsid w:val="00A32957"/>
    <w:rsid w:val="00A32D81"/>
    <w:rsid w:val="00A32F44"/>
    <w:rsid w:val="00A3305D"/>
    <w:rsid w:val="00A3334D"/>
    <w:rsid w:val="00A334C4"/>
    <w:rsid w:val="00A33514"/>
    <w:rsid w:val="00A33625"/>
    <w:rsid w:val="00A33676"/>
    <w:rsid w:val="00A33857"/>
    <w:rsid w:val="00A33902"/>
    <w:rsid w:val="00A33A81"/>
    <w:rsid w:val="00A33BB0"/>
    <w:rsid w:val="00A33F39"/>
    <w:rsid w:val="00A33F42"/>
    <w:rsid w:val="00A34219"/>
    <w:rsid w:val="00A343FA"/>
    <w:rsid w:val="00A34547"/>
    <w:rsid w:val="00A34C9D"/>
    <w:rsid w:val="00A34CDB"/>
    <w:rsid w:val="00A34DE0"/>
    <w:rsid w:val="00A34E4E"/>
    <w:rsid w:val="00A34FCE"/>
    <w:rsid w:val="00A35040"/>
    <w:rsid w:val="00A35130"/>
    <w:rsid w:val="00A351D4"/>
    <w:rsid w:val="00A353B0"/>
    <w:rsid w:val="00A35747"/>
    <w:rsid w:val="00A357A0"/>
    <w:rsid w:val="00A35823"/>
    <w:rsid w:val="00A35C98"/>
    <w:rsid w:val="00A35D2A"/>
    <w:rsid w:val="00A35DC4"/>
    <w:rsid w:val="00A35EA2"/>
    <w:rsid w:val="00A361DA"/>
    <w:rsid w:val="00A36370"/>
    <w:rsid w:val="00A36AA1"/>
    <w:rsid w:val="00A36C02"/>
    <w:rsid w:val="00A36CC4"/>
    <w:rsid w:val="00A36CFB"/>
    <w:rsid w:val="00A36D75"/>
    <w:rsid w:val="00A36F16"/>
    <w:rsid w:val="00A36F4A"/>
    <w:rsid w:val="00A37017"/>
    <w:rsid w:val="00A373AC"/>
    <w:rsid w:val="00A37468"/>
    <w:rsid w:val="00A37668"/>
    <w:rsid w:val="00A3769D"/>
    <w:rsid w:val="00A3782C"/>
    <w:rsid w:val="00A378D5"/>
    <w:rsid w:val="00A37E6D"/>
    <w:rsid w:val="00A37E88"/>
    <w:rsid w:val="00A37F7F"/>
    <w:rsid w:val="00A40279"/>
    <w:rsid w:val="00A4028C"/>
    <w:rsid w:val="00A40441"/>
    <w:rsid w:val="00A4081D"/>
    <w:rsid w:val="00A40978"/>
    <w:rsid w:val="00A40E20"/>
    <w:rsid w:val="00A40ED4"/>
    <w:rsid w:val="00A4106E"/>
    <w:rsid w:val="00A4130F"/>
    <w:rsid w:val="00A415F0"/>
    <w:rsid w:val="00A4199A"/>
    <w:rsid w:val="00A419BD"/>
    <w:rsid w:val="00A41B96"/>
    <w:rsid w:val="00A41BD3"/>
    <w:rsid w:val="00A41CEC"/>
    <w:rsid w:val="00A41FC6"/>
    <w:rsid w:val="00A42219"/>
    <w:rsid w:val="00A424BD"/>
    <w:rsid w:val="00A426E9"/>
    <w:rsid w:val="00A4280F"/>
    <w:rsid w:val="00A42839"/>
    <w:rsid w:val="00A4298E"/>
    <w:rsid w:val="00A42D4F"/>
    <w:rsid w:val="00A42F34"/>
    <w:rsid w:val="00A42F99"/>
    <w:rsid w:val="00A42FA2"/>
    <w:rsid w:val="00A43317"/>
    <w:rsid w:val="00A4334B"/>
    <w:rsid w:val="00A433DC"/>
    <w:rsid w:val="00A43690"/>
    <w:rsid w:val="00A43B78"/>
    <w:rsid w:val="00A43C81"/>
    <w:rsid w:val="00A43F3C"/>
    <w:rsid w:val="00A43FDE"/>
    <w:rsid w:val="00A4403E"/>
    <w:rsid w:val="00A44098"/>
    <w:rsid w:val="00A44151"/>
    <w:rsid w:val="00A44194"/>
    <w:rsid w:val="00A44319"/>
    <w:rsid w:val="00A444E0"/>
    <w:rsid w:val="00A445EE"/>
    <w:rsid w:val="00A4489F"/>
    <w:rsid w:val="00A44B71"/>
    <w:rsid w:val="00A44E51"/>
    <w:rsid w:val="00A44F26"/>
    <w:rsid w:val="00A45256"/>
    <w:rsid w:val="00A452C4"/>
    <w:rsid w:val="00A4550D"/>
    <w:rsid w:val="00A45640"/>
    <w:rsid w:val="00A456F9"/>
    <w:rsid w:val="00A45BA8"/>
    <w:rsid w:val="00A45DC4"/>
    <w:rsid w:val="00A45EEE"/>
    <w:rsid w:val="00A45F27"/>
    <w:rsid w:val="00A45F3A"/>
    <w:rsid w:val="00A46002"/>
    <w:rsid w:val="00A46121"/>
    <w:rsid w:val="00A46176"/>
    <w:rsid w:val="00A46177"/>
    <w:rsid w:val="00A4635D"/>
    <w:rsid w:val="00A46556"/>
    <w:rsid w:val="00A46741"/>
    <w:rsid w:val="00A46795"/>
    <w:rsid w:val="00A46905"/>
    <w:rsid w:val="00A46A08"/>
    <w:rsid w:val="00A46D29"/>
    <w:rsid w:val="00A46DFF"/>
    <w:rsid w:val="00A46E59"/>
    <w:rsid w:val="00A4722C"/>
    <w:rsid w:val="00A47266"/>
    <w:rsid w:val="00A4732D"/>
    <w:rsid w:val="00A4751F"/>
    <w:rsid w:val="00A47563"/>
    <w:rsid w:val="00A4759F"/>
    <w:rsid w:val="00A4765B"/>
    <w:rsid w:val="00A47720"/>
    <w:rsid w:val="00A47833"/>
    <w:rsid w:val="00A478D3"/>
    <w:rsid w:val="00A47961"/>
    <w:rsid w:val="00A47A18"/>
    <w:rsid w:val="00A47C87"/>
    <w:rsid w:val="00A47D95"/>
    <w:rsid w:val="00A47DF2"/>
    <w:rsid w:val="00A47E9B"/>
    <w:rsid w:val="00A50091"/>
    <w:rsid w:val="00A503C2"/>
    <w:rsid w:val="00A50746"/>
    <w:rsid w:val="00A509E5"/>
    <w:rsid w:val="00A50A06"/>
    <w:rsid w:val="00A50BFA"/>
    <w:rsid w:val="00A50C8C"/>
    <w:rsid w:val="00A50F7A"/>
    <w:rsid w:val="00A5143E"/>
    <w:rsid w:val="00A51542"/>
    <w:rsid w:val="00A515A3"/>
    <w:rsid w:val="00A51A71"/>
    <w:rsid w:val="00A51ACF"/>
    <w:rsid w:val="00A51AE0"/>
    <w:rsid w:val="00A51B9D"/>
    <w:rsid w:val="00A51C87"/>
    <w:rsid w:val="00A51F2E"/>
    <w:rsid w:val="00A5212F"/>
    <w:rsid w:val="00A522F0"/>
    <w:rsid w:val="00A52559"/>
    <w:rsid w:val="00A525CB"/>
    <w:rsid w:val="00A52AE0"/>
    <w:rsid w:val="00A52B51"/>
    <w:rsid w:val="00A52DCD"/>
    <w:rsid w:val="00A52FB9"/>
    <w:rsid w:val="00A531B4"/>
    <w:rsid w:val="00A535C9"/>
    <w:rsid w:val="00A535CD"/>
    <w:rsid w:val="00A53697"/>
    <w:rsid w:val="00A538DA"/>
    <w:rsid w:val="00A53919"/>
    <w:rsid w:val="00A53BD9"/>
    <w:rsid w:val="00A53EE9"/>
    <w:rsid w:val="00A54260"/>
    <w:rsid w:val="00A5431A"/>
    <w:rsid w:val="00A5437B"/>
    <w:rsid w:val="00A545C2"/>
    <w:rsid w:val="00A5463E"/>
    <w:rsid w:val="00A548EB"/>
    <w:rsid w:val="00A54902"/>
    <w:rsid w:val="00A54BF7"/>
    <w:rsid w:val="00A54CC0"/>
    <w:rsid w:val="00A54E9E"/>
    <w:rsid w:val="00A55163"/>
    <w:rsid w:val="00A5536F"/>
    <w:rsid w:val="00A55543"/>
    <w:rsid w:val="00A557B8"/>
    <w:rsid w:val="00A560D5"/>
    <w:rsid w:val="00A565E9"/>
    <w:rsid w:val="00A5665E"/>
    <w:rsid w:val="00A566C4"/>
    <w:rsid w:val="00A56707"/>
    <w:rsid w:val="00A567AC"/>
    <w:rsid w:val="00A56847"/>
    <w:rsid w:val="00A56A31"/>
    <w:rsid w:val="00A571ED"/>
    <w:rsid w:val="00A57509"/>
    <w:rsid w:val="00A577D7"/>
    <w:rsid w:val="00A5789E"/>
    <w:rsid w:val="00A57910"/>
    <w:rsid w:val="00A579FD"/>
    <w:rsid w:val="00A57AB3"/>
    <w:rsid w:val="00A57B21"/>
    <w:rsid w:val="00A57B56"/>
    <w:rsid w:val="00A60324"/>
    <w:rsid w:val="00A60367"/>
    <w:rsid w:val="00A604F6"/>
    <w:rsid w:val="00A6053C"/>
    <w:rsid w:val="00A6072F"/>
    <w:rsid w:val="00A60831"/>
    <w:rsid w:val="00A60981"/>
    <w:rsid w:val="00A60C45"/>
    <w:rsid w:val="00A60EA0"/>
    <w:rsid w:val="00A60FDC"/>
    <w:rsid w:val="00A61619"/>
    <w:rsid w:val="00A61775"/>
    <w:rsid w:val="00A61BD1"/>
    <w:rsid w:val="00A61FD4"/>
    <w:rsid w:val="00A61FF3"/>
    <w:rsid w:val="00A6226E"/>
    <w:rsid w:val="00A622E7"/>
    <w:rsid w:val="00A62398"/>
    <w:rsid w:val="00A623F8"/>
    <w:rsid w:val="00A62712"/>
    <w:rsid w:val="00A62B5C"/>
    <w:rsid w:val="00A62C51"/>
    <w:rsid w:val="00A62CA3"/>
    <w:rsid w:val="00A62CB0"/>
    <w:rsid w:val="00A62D10"/>
    <w:rsid w:val="00A631BD"/>
    <w:rsid w:val="00A63A12"/>
    <w:rsid w:val="00A63A9A"/>
    <w:rsid w:val="00A63D30"/>
    <w:rsid w:val="00A63DEB"/>
    <w:rsid w:val="00A63E13"/>
    <w:rsid w:val="00A63ECC"/>
    <w:rsid w:val="00A64012"/>
    <w:rsid w:val="00A6409A"/>
    <w:rsid w:val="00A640D4"/>
    <w:rsid w:val="00A64194"/>
    <w:rsid w:val="00A64356"/>
    <w:rsid w:val="00A6439C"/>
    <w:rsid w:val="00A64477"/>
    <w:rsid w:val="00A647BE"/>
    <w:rsid w:val="00A64898"/>
    <w:rsid w:val="00A64BAB"/>
    <w:rsid w:val="00A64E2E"/>
    <w:rsid w:val="00A64E55"/>
    <w:rsid w:val="00A64ED0"/>
    <w:rsid w:val="00A652DC"/>
    <w:rsid w:val="00A658B4"/>
    <w:rsid w:val="00A65949"/>
    <w:rsid w:val="00A65978"/>
    <w:rsid w:val="00A65F0E"/>
    <w:rsid w:val="00A65FA4"/>
    <w:rsid w:val="00A66241"/>
    <w:rsid w:val="00A664D0"/>
    <w:rsid w:val="00A664F0"/>
    <w:rsid w:val="00A66549"/>
    <w:rsid w:val="00A666CE"/>
    <w:rsid w:val="00A66765"/>
    <w:rsid w:val="00A668EB"/>
    <w:rsid w:val="00A672A6"/>
    <w:rsid w:val="00A672E9"/>
    <w:rsid w:val="00A673E7"/>
    <w:rsid w:val="00A674B1"/>
    <w:rsid w:val="00A674DC"/>
    <w:rsid w:val="00A67567"/>
    <w:rsid w:val="00A675E5"/>
    <w:rsid w:val="00A6767E"/>
    <w:rsid w:val="00A6780B"/>
    <w:rsid w:val="00A67814"/>
    <w:rsid w:val="00A679A3"/>
    <w:rsid w:val="00A67AAB"/>
    <w:rsid w:val="00A67CFF"/>
    <w:rsid w:val="00A67DD5"/>
    <w:rsid w:val="00A67E85"/>
    <w:rsid w:val="00A7038E"/>
    <w:rsid w:val="00A70664"/>
    <w:rsid w:val="00A706E1"/>
    <w:rsid w:val="00A709A1"/>
    <w:rsid w:val="00A70A65"/>
    <w:rsid w:val="00A70C7D"/>
    <w:rsid w:val="00A70C9C"/>
    <w:rsid w:val="00A70EBF"/>
    <w:rsid w:val="00A70F0F"/>
    <w:rsid w:val="00A70FE3"/>
    <w:rsid w:val="00A71098"/>
    <w:rsid w:val="00A7118F"/>
    <w:rsid w:val="00A71271"/>
    <w:rsid w:val="00A71301"/>
    <w:rsid w:val="00A71437"/>
    <w:rsid w:val="00A7152F"/>
    <w:rsid w:val="00A71737"/>
    <w:rsid w:val="00A7179F"/>
    <w:rsid w:val="00A718ED"/>
    <w:rsid w:val="00A71A54"/>
    <w:rsid w:val="00A71FBD"/>
    <w:rsid w:val="00A727D1"/>
    <w:rsid w:val="00A728F6"/>
    <w:rsid w:val="00A72A48"/>
    <w:rsid w:val="00A72C23"/>
    <w:rsid w:val="00A72D41"/>
    <w:rsid w:val="00A72E12"/>
    <w:rsid w:val="00A72E53"/>
    <w:rsid w:val="00A72F4B"/>
    <w:rsid w:val="00A72FEA"/>
    <w:rsid w:val="00A7322C"/>
    <w:rsid w:val="00A73293"/>
    <w:rsid w:val="00A732A4"/>
    <w:rsid w:val="00A73521"/>
    <w:rsid w:val="00A7359C"/>
    <w:rsid w:val="00A73835"/>
    <w:rsid w:val="00A73A0F"/>
    <w:rsid w:val="00A73C02"/>
    <w:rsid w:val="00A73C38"/>
    <w:rsid w:val="00A73D56"/>
    <w:rsid w:val="00A73E02"/>
    <w:rsid w:val="00A73F18"/>
    <w:rsid w:val="00A7409A"/>
    <w:rsid w:val="00A74196"/>
    <w:rsid w:val="00A741E4"/>
    <w:rsid w:val="00A743E4"/>
    <w:rsid w:val="00A74498"/>
    <w:rsid w:val="00A744A5"/>
    <w:rsid w:val="00A744F1"/>
    <w:rsid w:val="00A74523"/>
    <w:rsid w:val="00A745DD"/>
    <w:rsid w:val="00A746CC"/>
    <w:rsid w:val="00A748B4"/>
    <w:rsid w:val="00A749D1"/>
    <w:rsid w:val="00A74D15"/>
    <w:rsid w:val="00A751E8"/>
    <w:rsid w:val="00A75434"/>
    <w:rsid w:val="00A7558A"/>
    <w:rsid w:val="00A75764"/>
    <w:rsid w:val="00A759DD"/>
    <w:rsid w:val="00A75BCF"/>
    <w:rsid w:val="00A75F2D"/>
    <w:rsid w:val="00A7608B"/>
    <w:rsid w:val="00A76200"/>
    <w:rsid w:val="00A7663A"/>
    <w:rsid w:val="00A766B8"/>
    <w:rsid w:val="00A767E6"/>
    <w:rsid w:val="00A768B3"/>
    <w:rsid w:val="00A76A35"/>
    <w:rsid w:val="00A76EC3"/>
    <w:rsid w:val="00A76F93"/>
    <w:rsid w:val="00A77184"/>
    <w:rsid w:val="00A771FE"/>
    <w:rsid w:val="00A77381"/>
    <w:rsid w:val="00A777FE"/>
    <w:rsid w:val="00A7781B"/>
    <w:rsid w:val="00A77891"/>
    <w:rsid w:val="00A77B8D"/>
    <w:rsid w:val="00A77D09"/>
    <w:rsid w:val="00A77EAB"/>
    <w:rsid w:val="00A77EFE"/>
    <w:rsid w:val="00A77FE6"/>
    <w:rsid w:val="00A80286"/>
    <w:rsid w:val="00A8037F"/>
    <w:rsid w:val="00A8049E"/>
    <w:rsid w:val="00A80557"/>
    <w:rsid w:val="00A8068E"/>
    <w:rsid w:val="00A80856"/>
    <w:rsid w:val="00A809CD"/>
    <w:rsid w:val="00A809F3"/>
    <w:rsid w:val="00A80B86"/>
    <w:rsid w:val="00A80C18"/>
    <w:rsid w:val="00A80C72"/>
    <w:rsid w:val="00A80D3C"/>
    <w:rsid w:val="00A8102D"/>
    <w:rsid w:val="00A81362"/>
    <w:rsid w:val="00A8141A"/>
    <w:rsid w:val="00A814EC"/>
    <w:rsid w:val="00A81918"/>
    <w:rsid w:val="00A81C3D"/>
    <w:rsid w:val="00A81CB9"/>
    <w:rsid w:val="00A81CCC"/>
    <w:rsid w:val="00A823FB"/>
    <w:rsid w:val="00A8255A"/>
    <w:rsid w:val="00A8278B"/>
    <w:rsid w:val="00A82B62"/>
    <w:rsid w:val="00A82D0D"/>
    <w:rsid w:val="00A82E5C"/>
    <w:rsid w:val="00A82E9F"/>
    <w:rsid w:val="00A82F5E"/>
    <w:rsid w:val="00A8318E"/>
    <w:rsid w:val="00A831B8"/>
    <w:rsid w:val="00A832DD"/>
    <w:rsid w:val="00A8355A"/>
    <w:rsid w:val="00A83639"/>
    <w:rsid w:val="00A836FD"/>
    <w:rsid w:val="00A83774"/>
    <w:rsid w:val="00A83813"/>
    <w:rsid w:val="00A83C20"/>
    <w:rsid w:val="00A83CA7"/>
    <w:rsid w:val="00A83E0C"/>
    <w:rsid w:val="00A83ED0"/>
    <w:rsid w:val="00A8404A"/>
    <w:rsid w:val="00A84138"/>
    <w:rsid w:val="00A843F9"/>
    <w:rsid w:val="00A84500"/>
    <w:rsid w:val="00A84B58"/>
    <w:rsid w:val="00A84E65"/>
    <w:rsid w:val="00A84EAA"/>
    <w:rsid w:val="00A8514E"/>
    <w:rsid w:val="00A851ED"/>
    <w:rsid w:val="00A85215"/>
    <w:rsid w:val="00A85388"/>
    <w:rsid w:val="00A8539E"/>
    <w:rsid w:val="00A85746"/>
    <w:rsid w:val="00A85812"/>
    <w:rsid w:val="00A85899"/>
    <w:rsid w:val="00A85BA5"/>
    <w:rsid w:val="00A85BD6"/>
    <w:rsid w:val="00A85C98"/>
    <w:rsid w:val="00A85E20"/>
    <w:rsid w:val="00A85E2A"/>
    <w:rsid w:val="00A85F3E"/>
    <w:rsid w:val="00A85F7B"/>
    <w:rsid w:val="00A85F88"/>
    <w:rsid w:val="00A861FB"/>
    <w:rsid w:val="00A8696B"/>
    <w:rsid w:val="00A86D68"/>
    <w:rsid w:val="00A87163"/>
    <w:rsid w:val="00A872D9"/>
    <w:rsid w:val="00A872FA"/>
    <w:rsid w:val="00A87467"/>
    <w:rsid w:val="00A87638"/>
    <w:rsid w:val="00A87764"/>
    <w:rsid w:val="00A8793A"/>
    <w:rsid w:val="00A87A8B"/>
    <w:rsid w:val="00A87ADD"/>
    <w:rsid w:val="00A87D01"/>
    <w:rsid w:val="00A9007B"/>
    <w:rsid w:val="00A9016D"/>
    <w:rsid w:val="00A90363"/>
    <w:rsid w:val="00A9037C"/>
    <w:rsid w:val="00A90415"/>
    <w:rsid w:val="00A9047D"/>
    <w:rsid w:val="00A904E8"/>
    <w:rsid w:val="00A905EE"/>
    <w:rsid w:val="00A906D8"/>
    <w:rsid w:val="00A90964"/>
    <w:rsid w:val="00A90F61"/>
    <w:rsid w:val="00A9116F"/>
    <w:rsid w:val="00A911EC"/>
    <w:rsid w:val="00A9125B"/>
    <w:rsid w:val="00A912A2"/>
    <w:rsid w:val="00A9133C"/>
    <w:rsid w:val="00A91502"/>
    <w:rsid w:val="00A91717"/>
    <w:rsid w:val="00A9184A"/>
    <w:rsid w:val="00A91E0F"/>
    <w:rsid w:val="00A91E3B"/>
    <w:rsid w:val="00A91EFC"/>
    <w:rsid w:val="00A91F3D"/>
    <w:rsid w:val="00A92900"/>
    <w:rsid w:val="00A92964"/>
    <w:rsid w:val="00A92A3D"/>
    <w:rsid w:val="00A9301B"/>
    <w:rsid w:val="00A9341D"/>
    <w:rsid w:val="00A93429"/>
    <w:rsid w:val="00A9358E"/>
    <w:rsid w:val="00A93849"/>
    <w:rsid w:val="00A9388F"/>
    <w:rsid w:val="00A939B8"/>
    <w:rsid w:val="00A93A7A"/>
    <w:rsid w:val="00A93B66"/>
    <w:rsid w:val="00A93C16"/>
    <w:rsid w:val="00A93DC5"/>
    <w:rsid w:val="00A93E01"/>
    <w:rsid w:val="00A93E1B"/>
    <w:rsid w:val="00A93FEF"/>
    <w:rsid w:val="00A940E0"/>
    <w:rsid w:val="00A94170"/>
    <w:rsid w:val="00A94369"/>
    <w:rsid w:val="00A94562"/>
    <w:rsid w:val="00A94565"/>
    <w:rsid w:val="00A94682"/>
    <w:rsid w:val="00A949C3"/>
    <w:rsid w:val="00A949F2"/>
    <w:rsid w:val="00A94A80"/>
    <w:rsid w:val="00A94D86"/>
    <w:rsid w:val="00A951CE"/>
    <w:rsid w:val="00A95648"/>
    <w:rsid w:val="00A95753"/>
    <w:rsid w:val="00A9583C"/>
    <w:rsid w:val="00A95CAA"/>
    <w:rsid w:val="00A9619F"/>
    <w:rsid w:val="00A962CF"/>
    <w:rsid w:val="00A963ED"/>
    <w:rsid w:val="00A9643E"/>
    <w:rsid w:val="00A96545"/>
    <w:rsid w:val="00A9655A"/>
    <w:rsid w:val="00A965ED"/>
    <w:rsid w:val="00A96775"/>
    <w:rsid w:val="00A967D0"/>
    <w:rsid w:val="00A967F5"/>
    <w:rsid w:val="00A96816"/>
    <w:rsid w:val="00A96B83"/>
    <w:rsid w:val="00A96BAD"/>
    <w:rsid w:val="00A96BCA"/>
    <w:rsid w:val="00A96BCB"/>
    <w:rsid w:val="00A96D95"/>
    <w:rsid w:val="00A96F7C"/>
    <w:rsid w:val="00A971F7"/>
    <w:rsid w:val="00A97256"/>
    <w:rsid w:val="00A975E2"/>
    <w:rsid w:val="00A97A34"/>
    <w:rsid w:val="00A97C03"/>
    <w:rsid w:val="00AA0011"/>
    <w:rsid w:val="00AA0092"/>
    <w:rsid w:val="00AA00C7"/>
    <w:rsid w:val="00AA0169"/>
    <w:rsid w:val="00AA0319"/>
    <w:rsid w:val="00AA03A4"/>
    <w:rsid w:val="00AA04A6"/>
    <w:rsid w:val="00AA0527"/>
    <w:rsid w:val="00AA059D"/>
    <w:rsid w:val="00AA0824"/>
    <w:rsid w:val="00AA0C23"/>
    <w:rsid w:val="00AA0D2C"/>
    <w:rsid w:val="00AA0E1C"/>
    <w:rsid w:val="00AA0E62"/>
    <w:rsid w:val="00AA0EA7"/>
    <w:rsid w:val="00AA1203"/>
    <w:rsid w:val="00AA138C"/>
    <w:rsid w:val="00AA146C"/>
    <w:rsid w:val="00AA14F3"/>
    <w:rsid w:val="00AA1655"/>
    <w:rsid w:val="00AA16C2"/>
    <w:rsid w:val="00AA1766"/>
    <w:rsid w:val="00AA1B2B"/>
    <w:rsid w:val="00AA1B77"/>
    <w:rsid w:val="00AA1CB3"/>
    <w:rsid w:val="00AA1CD0"/>
    <w:rsid w:val="00AA1E2D"/>
    <w:rsid w:val="00AA1EBA"/>
    <w:rsid w:val="00AA1FAE"/>
    <w:rsid w:val="00AA228F"/>
    <w:rsid w:val="00AA23F6"/>
    <w:rsid w:val="00AA270C"/>
    <w:rsid w:val="00AA27C6"/>
    <w:rsid w:val="00AA2872"/>
    <w:rsid w:val="00AA293F"/>
    <w:rsid w:val="00AA298C"/>
    <w:rsid w:val="00AA29B1"/>
    <w:rsid w:val="00AA2AAC"/>
    <w:rsid w:val="00AA2BD1"/>
    <w:rsid w:val="00AA2E95"/>
    <w:rsid w:val="00AA2F4A"/>
    <w:rsid w:val="00AA3394"/>
    <w:rsid w:val="00AA3498"/>
    <w:rsid w:val="00AA3538"/>
    <w:rsid w:val="00AA3808"/>
    <w:rsid w:val="00AA398C"/>
    <w:rsid w:val="00AA3DAC"/>
    <w:rsid w:val="00AA3DDD"/>
    <w:rsid w:val="00AA3E77"/>
    <w:rsid w:val="00AA3E8C"/>
    <w:rsid w:val="00AA4248"/>
    <w:rsid w:val="00AA427A"/>
    <w:rsid w:val="00AA44BA"/>
    <w:rsid w:val="00AA454F"/>
    <w:rsid w:val="00AA4560"/>
    <w:rsid w:val="00AA45BD"/>
    <w:rsid w:val="00AA47A6"/>
    <w:rsid w:val="00AA48E7"/>
    <w:rsid w:val="00AA4B29"/>
    <w:rsid w:val="00AA4DFC"/>
    <w:rsid w:val="00AA52D7"/>
    <w:rsid w:val="00AA5342"/>
    <w:rsid w:val="00AA58A5"/>
    <w:rsid w:val="00AA5A6A"/>
    <w:rsid w:val="00AA5CC0"/>
    <w:rsid w:val="00AA5E6C"/>
    <w:rsid w:val="00AA61A0"/>
    <w:rsid w:val="00AA63A8"/>
    <w:rsid w:val="00AA6492"/>
    <w:rsid w:val="00AA64D6"/>
    <w:rsid w:val="00AA656B"/>
    <w:rsid w:val="00AA6936"/>
    <w:rsid w:val="00AA6946"/>
    <w:rsid w:val="00AA6A69"/>
    <w:rsid w:val="00AA6B88"/>
    <w:rsid w:val="00AA6D30"/>
    <w:rsid w:val="00AA6EA9"/>
    <w:rsid w:val="00AA71A6"/>
    <w:rsid w:val="00AA7231"/>
    <w:rsid w:val="00AA74EC"/>
    <w:rsid w:val="00AA7731"/>
    <w:rsid w:val="00AA77D7"/>
    <w:rsid w:val="00AA791E"/>
    <w:rsid w:val="00AA7B0A"/>
    <w:rsid w:val="00AA7BDC"/>
    <w:rsid w:val="00AB03C7"/>
    <w:rsid w:val="00AB0BAB"/>
    <w:rsid w:val="00AB10F5"/>
    <w:rsid w:val="00AB13EB"/>
    <w:rsid w:val="00AB1828"/>
    <w:rsid w:val="00AB1A81"/>
    <w:rsid w:val="00AB1AFD"/>
    <w:rsid w:val="00AB1B2E"/>
    <w:rsid w:val="00AB1C09"/>
    <w:rsid w:val="00AB1DBC"/>
    <w:rsid w:val="00AB1DD9"/>
    <w:rsid w:val="00AB1DFE"/>
    <w:rsid w:val="00AB1F7B"/>
    <w:rsid w:val="00AB2062"/>
    <w:rsid w:val="00AB28CE"/>
    <w:rsid w:val="00AB2A59"/>
    <w:rsid w:val="00AB2B5D"/>
    <w:rsid w:val="00AB3033"/>
    <w:rsid w:val="00AB3077"/>
    <w:rsid w:val="00AB309C"/>
    <w:rsid w:val="00AB3110"/>
    <w:rsid w:val="00AB3325"/>
    <w:rsid w:val="00AB33E9"/>
    <w:rsid w:val="00AB393F"/>
    <w:rsid w:val="00AB3E24"/>
    <w:rsid w:val="00AB4480"/>
    <w:rsid w:val="00AB47EC"/>
    <w:rsid w:val="00AB4979"/>
    <w:rsid w:val="00AB49AB"/>
    <w:rsid w:val="00AB4A2E"/>
    <w:rsid w:val="00AB4ADF"/>
    <w:rsid w:val="00AB4B4C"/>
    <w:rsid w:val="00AB4BAA"/>
    <w:rsid w:val="00AB4ED2"/>
    <w:rsid w:val="00AB50AF"/>
    <w:rsid w:val="00AB51BF"/>
    <w:rsid w:val="00AB51EC"/>
    <w:rsid w:val="00AB5208"/>
    <w:rsid w:val="00AB54B2"/>
    <w:rsid w:val="00AB58F9"/>
    <w:rsid w:val="00AB5973"/>
    <w:rsid w:val="00AB5F6A"/>
    <w:rsid w:val="00AB6133"/>
    <w:rsid w:val="00AB63AD"/>
    <w:rsid w:val="00AB680C"/>
    <w:rsid w:val="00AB689B"/>
    <w:rsid w:val="00AB68BE"/>
    <w:rsid w:val="00AB722B"/>
    <w:rsid w:val="00AB79B6"/>
    <w:rsid w:val="00AB79BE"/>
    <w:rsid w:val="00AB7C00"/>
    <w:rsid w:val="00AB7D2B"/>
    <w:rsid w:val="00AB7D74"/>
    <w:rsid w:val="00AC017F"/>
    <w:rsid w:val="00AC0702"/>
    <w:rsid w:val="00AC0FD4"/>
    <w:rsid w:val="00AC15BB"/>
    <w:rsid w:val="00AC16A7"/>
    <w:rsid w:val="00AC17F8"/>
    <w:rsid w:val="00AC1D63"/>
    <w:rsid w:val="00AC1E67"/>
    <w:rsid w:val="00AC1F9B"/>
    <w:rsid w:val="00AC20E4"/>
    <w:rsid w:val="00AC21F9"/>
    <w:rsid w:val="00AC223A"/>
    <w:rsid w:val="00AC22B9"/>
    <w:rsid w:val="00AC2633"/>
    <w:rsid w:val="00AC268E"/>
    <w:rsid w:val="00AC288F"/>
    <w:rsid w:val="00AC2A85"/>
    <w:rsid w:val="00AC2C54"/>
    <w:rsid w:val="00AC2CE9"/>
    <w:rsid w:val="00AC2D87"/>
    <w:rsid w:val="00AC2EC6"/>
    <w:rsid w:val="00AC3248"/>
    <w:rsid w:val="00AC339B"/>
    <w:rsid w:val="00AC34FF"/>
    <w:rsid w:val="00AC357C"/>
    <w:rsid w:val="00AC36CC"/>
    <w:rsid w:val="00AC3902"/>
    <w:rsid w:val="00AC3BD5"/>
    <w:rsid w:val="00AC3D13"/>
    <w:rsid w:val="00AC3E16"/>
    <w:rsid w:val="00AC3F63"/>
    <w:rsid w:val="00AC4204"/>
    <w:rsid w:val="00AC4298"/>
    <w:rsid w:val="00AC43B5"/>
    <w:rsid w:val="00AC44ED"/>
    <w:rsid w:val="00AC4551"/>
    <w:rsid w:val="00AC4846"/>
    <w:rsid w:val="00AC48F5"/>
    <w:rsid w:val="00AC4954"/>
    <w:rsid w:val="00AC4DD6"/>
    <w:rsid w:val="00AC5016"/>
    <w:rsid w:val="00AC52CE"/>
    <w:rsid w:val="00AC53E5"/>
    <w:rsid w:val="00AC54D8"/>
    <w:rsid w:val="00AC54F7"/>
    <w:rsid w:val="00AC5735"/>
    <w:rsid w:val="00AC5AF7"/>
    <w:rsid w:val="00AC5C16"/>
    <w:rsid w:val="00AC620E"/>
    <w:rsid w:val="00AC6D14"/>
    <w:rsid w:val="00AC6E17"/>
    <w:rsid w:val="00AC6F21"/>
    <w:rsid w:val="00AC7347"/>
    <w:rsid w:val="00AC75DE"/>
    <w:rsid w:val="00AC76C8"/>
    <w:rsid w:val="00AC785E"/>
    <w:rsid w:val="00AC79B5"/>
    <w:rsid w:val="00AC7A3D"/>
    <w:rsid w:val="00AC7B68"/>
    <w:rsid w:val="00AC7D25"/>
    <w:rsid w:val="00AC7D7F"/>
    <w:rsid w:val="00AC7F59"/>
    <w:rsid w:val="00AC7F81"/>
    <w:rsid w:val="00AD0167"/>
    <w:rsid w:val="00AD01AA"/>
    <w:rsid w:val="00AD06B7"/>
    <w:rsid w:val="00AD09F7"/>
    <w:rsid w:val="00AD0A3E"/>
    <w:rsid w:val="00AD0A63"/>
    <w:rsid w:val="00AD0BA7"/>
    <w:rsid w:val="00AD0CCF"/>
    <w:rsid w:val="00AD0CFD"/>
    <w:rsid w:val="00AD0D24"/>
    <w:rsid w:val="00AD0F90"/>
    <w:rsid w:val="00AD12FC"/>
    <w:rsid w:val="00AD1396"/>
    <w:rsid w:val="00AD14F7"/>
    <w:rsid w:val="00AD1C21"/>
    <w:rsid w:val="00AD2206"/>
    <w:rsid w:val="00AD25F2"/>
    <w:rsid w:val="00AD2677"/>
    <w:rsid w:val="00AD2690"/>
    <w:rsid w:val="00AD29C3"/>
    <w:rsid w:val="00AD2D6D"/>
    <w:rsid w:val="00AD30A9"/>
    <w:rsid w:val="00AD333A"/>
    <w:rsid w:val="00AD3427"/>
    <w:rsid w:val="00AD3524"/>
    <w:rsid w:val="00AD3608"/>
    <w:rsid w:val="00AD3885"/>
    <w:rsid w:val="00AD3924"/>
    <w:rsid w:val="00AD39CD"/>
    <w:rsid w:val="00AD3A33"/>
    <w:rsid w:val="00AD3DA8"/>
    <w:rsid w:val="00AD3E67"/>
    <w:rsid w:val="00AD3F83"/>
    <w:rsid w:val="00AD3F95"/>
    <w:rsid w:val="00AD4171"/>
    <w:rsid w:val="00AD42D4"/>
    <w:rsid w:val="00AD4303"/>
    <w:rsid w:val="00AD46BA"/>
    <w:rsid w:val="00AD4765"/>
    <w:rsid w:val="00AD48B4"/>
    <w:rsid w:val="00AD53C1"/>
    <w:rsid w:val="00AD53D8"/>
    <w:rsid w:val="00AD543E"/>
    <w:rsid w:val="00AD5573"/>
    <w:rsid w:val="00AD56CA"/>
    <w:rsid w:val="00AD573F"/>
    <w:rsid w:val="00AD58B2"/>
    <w:rsid w:val="00AD5A79"/>
    <w:rsid w:val="00AD5E2F"/>
    <w:rsid w:val="00AD5E76"/>
    <w:rsid w:val="00AD60F5"/>
    <w:rsid w:val="00AD61BE"/>
    <w:rsid w:val="00AD61C9"/>
    <w:rsid w:val="00AD655E"/>
    <w:rsid w:val="00AD6776"/>
    <w:rsid w:val="00AD69CA"/>
    <w:rsid w:val="00AD6A73"/>
    <w:rsid w:val="00AD6CE5"/>
    <w:rsid w:val="00AD7371"/>
    <w:rsid w:val="00AD739D"/>
    <w:rsid w:val="00AD7581"/>
    <w:rsid w:val="00AD7809"/>
    <w:rsid w:val="00AD79E9"/>
    <w:rsid w:val="00AD7BEC"/>
    <w:rsid w:val="00AD7CAE"/>
    <w:rsid w:val="00AD7F20"/>
    <w:rsid w:val="00AD7F8E"/>
    <w:rsid w:val="00AE00D7"/>
    <w:rsid w:val="00AE022F"/>
    <w:rsid w:val="00AE0322"/>
    <w:rsid w:val="00AE04AC"/>
    <w:rsid w:val="00AE04E9"/>
    <w:rsid w:val="00AE06D0"/>
    <w:rsid w:val="00AE07AC"/>
    <w:rsid w:val="00AE08A1"/>
    <w:rsid w:val="00AE0A7A"/>
    <w:rsid w:val="00AE0AA1"/>
    <w:rsid w:val="00AE0CBA"/>
    <w:rsid w:val="00AE0FB0"/>
    <w:rsid w:val="00AE1034"/>
    <w:rsid w:val="00AE111F"/>
    <w:rsid w:val="00AE1291"/>
    <w:rsid w:val="00AE1296"/>
    <w:rsid w:val="00AE14AD"/>
    <w:rsid w:val="00AE15A5"/>
    <w:rsid w:val="00AE182C"/>
    <w:rsid w:val="00AE1CE2"/>
    <w:rsid w:val="00AE1D11"/>
    <w:rsid w:val="00AE1E34"/>
    <w:rsid w:val="00AE2436"/>
    <w:rsid w:val="00AE2491"/>
    <w:rsid w:val="00AE25D3"/>
    <w:rsid w:val="00AE2645"/>
    <w:rsid w:val="00AE266B"/>
    <w:rsid w:val="00AE26A0"/>
    <w:rsid w:val="00AE29C7"/>
    <w:rsid w:val="00AE2ACD"/>
    <w:rsid w:val="00AE2F58"/>
    <w:rsid w:val="00AE3001"/>
    <w:rsid w:val="00AE30D8"/>
    <w:rsid w:val="00AE32A5"/>
    <w:rsid w:val="00AE33B1"/>
    <w:rsid w:val="00AE356E"/>
    <w:rsid w:val="00AE359B"/>
    <w:rsid w:val="00AE372D"/>
    <w:rsid w:val="00AE381A"/>
    <w:rsid w:val="00AE3BDB"/>
    <w:rsid w:val="00AE3C12"/>
    <w:rsid w:val="00AE3F1C"/>
    <w:rsid w:val="00AE40E3"/>
    <w:rsid w:val="00AE41C8"/>
    <w:rsid w:val="00AE4208"/>
    <w:rsid w:val="00AE42A1"/>
    <w:rsid w:val="00AE450C"/>
    <w:rsid w:val="00AE461A"/>
    <w:rsid w:val="00AE470E"/>
    <w:rsid w:val="00AE47B9"/>
    <w:rsid w:val="00AE4865"/>
    <w:rsid w:val="00AE49DE"/>
    <w:rsid w:val="00AE4C1D"/>
    <w:rsid w:val="00AE5318"/>
    <w:rsid w:val="00AE5352"/>
    <w:rsid w:val="00AE53CA"/>
    <w:rsid w:val="00AE5413"/>
    <w:rsid w:val="00AE593C"/>
    <w:rsid w:val="00AE5D64"/>
    <w:rsid w:val="00AE5F36"/>
    <w:rsid w:val="00AE6158"/>
    <w:rsid w:val="00AE628B"/>
    <w:rsid w:val="00AE62E7"/>
    <w:rsid w:val="00AE635E"/>
    <w:rsid w:val="00AE639F"/>
    <w:rsid w:val="00AE649B"/>
    <w:rsid w:val="00AE653E"/>
    <w:rsid w:val="00AE67E5"/>
    <w:rsid w:val="00AE697C"/>
    <w:rsid w:val="00AE6B44"/>
    <w:rsid w:val="00AE6C91"/>
    <w:rsid w:val="00AE6CC3"/>
    <w:rsid w:val="00AE6D27"/>
    <w:rsid w:val="00AE6DE0"/>
    <w:rsid w:val="00AE6E2C"/>
    <w:rsid w:val="00AE7139"/>
    <w:rsid w:val="00AE74E7"/>
    <w:rsid w:val="00AE7585"/>
    <w:rsid w:val="00AE7631"/>
    <w:rsid w:val="00AE7828"/>
    <w:rsid w:val="00AE7846"/>
    <w:rsid w:val="00AE78C7"/>
    <w:rsid w:val="00AE7A80"/>
    <w:rsid w:val="00AE7AD9"/>
    <w:rsid w:val="00AE7B32"/>
    <w:rsid w:val="00AE7B99"/>
    <w:rsid w:val="00AE7C15"/>
    <w:rsid w:val="00AE7EC3"/>
    <w:rsid w:val="00AE7F1B"/>
    <w:rsid w:val="00AF0022"/>
    <w:rsid w:val="00AF02B3"/>
    <w:rsid w:val="00AF033B"/>
    <w:rsid w:val="00AF03FF"/>
    <w:rsid w:val="00AF058C"/>
    <w:rsid w:val="00AF0639"/>
    <w:rsid w:val="00AF0788"/>
    <w:rsid w:val="00AF0E86"/>
    <w:rsid w:val="00AF0E88"/>
    <w:rsid w:val="00AF0EDB"/>
    <w:rsid w:val="00AF11C2"/>
    <w:rsid w:val="00AF11E8"/>
    <w:rsid w:val="00AF18FE"/>
    <w:rsid w:val="00AF1AF1"/>
    <w:rsid w:val="00AF1BB4"/>
    <w:rsid w:val="00AF1BE2"/>
    <w:rsid w:val="00AF1D22"/>
    <w:rsid w:val="00AF1D99"/>
    <w:rsid w:val="00AF1E2F"/>
    <w:rsid w:val="00AF1EAF"/>
    <w:rsid w:val="00AF20C5"/>
    <w:rsid w:val="00AF2262"/>
    <w:rsid w:val="00AF233F"/>
    <w:rsid w:val="00AF25BB"/>
    <w:rsid w:val="00AF26BB"/>
    <w:rsid w:val="00AF279A"/>
    <w:rsid w:val="00AF27DD"/>
    <w:rsid w:val="00AF2974"/>
    <w:rsid w:val="00AF2E18"/>
    <w:rsid w:val="00AF3599"/>
    <w:rsid w:val="00AF35E0"/>
    <w:rsid w:val="00AF3671"/>
    <w:rsid w:val="00AF38A2"/>
    <w:rsid w:val="00AF38E8"/>
    <w:rsid w:val="00AF39FB"/>
    <w:rsid w:val="00AF3CB9"/>
    <w:rsid w:val="00AF4107"/>
    <w:rsid w:val="00AF43B0"/>
    <w:rsid w:val="00AF4456"/>
    <w:rsid w:val="00AF450A"/>
    <w:rsid w:val="00AF4620"/>
    <w:rsid w:val="00AF4778"/>
    <w:rsid w:val="00AF4C6E"/>
    <w:rsid w:val="00AF4D01"/>
    <w:rsid w:val="00AF4F2E"/>
    <w:rsid w:val="00AF57F4"/>
    <w:rsid w:val="00AF585C"/>
    <w:rsid w:val="00AF59CD"/>
    <w:rsid w:val="00AF59D4"/>
    <w:rsid w:val="00AF59FF"/>
    <w:rsid w:val="00AF5B9C"/>
    <w:rsid w:val="00AF5C1A"/>
    <w:rsid w:val="00AF5CD2"/>
    <w:rsid w:val="00AF607D"/>
    <w:rsid w:val="00AF6210"/>
    <w:rsid w:val="00AF649B"/>
    <w:rsid w:val="00AF649C"/>
    <w:rsid w:val="00AF6513"/>
    <w:rsid w:val="00AF667E"/>
    <w:rsid w:val="00AF6808"/>
    <w:rsid w:val="00AF6BE9"/>
    <w:rsid w:val="00AF6D27"/>
    <w:rsid w:val="00AF6E4B"/>
    <w:rsid w:val="00AF720F"/>
    <w:rsid w:val="00AF721F"/>
    <w:rsid w:val="00AF7470"/>
    <w:rsid w:val="00AF7496"/>
    <w:rsid w:val="00AF772C"/>
    <w:rsid w:val="00AF777C"/>
    <w:rsid w:val="00AF7969"/>
    <w:rsid w:val="00AF7995"/>
    <w:rsid w:val="00AF7B6C"/>
    <w:rsid w:val="00AF7C60"/>
    <w:rsid w:val="00AF7EAC"/>
    <w:rsid w:val="00AF7F5F"/>
    <w:rsid w:val="00B000D6"/>
    <w:rsid w:val="00B001A5"/>
    <w:rsid w:val="00B001F3"/>
    <w:rsid w:val="00B0038D"/>
    <w:rsid w:val="00B0042A"/>
    <w:rsid w:val="00B00437"/>
    <w:rsid w:val="00B005BA"/>
    <w:rsid w:val="00B005FD"/>
    <w:rsid w:val="00B007D0"/>
    <w:rsid w:val="00B009E7"/>
    <w:rsid w:val="00B00A62"/>
    <w:rsid w:val="00B00C94"/>
    <w:rsid w:val="00B00CE3"/>
    <w:rsid w:val="00B00CED"/>
    <w:rsid w:val="00B00DA0"/>
    <w:rsid w:val="00B00F11"/>
    <w:rsid w:val="00B00F25"/>
    <w:rsid w:val="00B011E5"/>
    <w:rsid w:val="00B013CD"/>
    <w:rsid w:val="00B01476"/>
    <w:rsid w:val="00B0166C"/>
    <w:rsid w:val="00B018DD"/>
    <w:rsid w:val="00B018EF"/>
    <w:rsid w:val="00B01BD8"/>
    <w:rsid w:val="00B01DB3"/>
    <w:rsid w:val="00B02330"/>
    <w:rsid w:val="00B024E7"/>
    <w:rsid w:val="00B0259F"/>
    <w:rsid w:val="00B02875"/>
    <w:rsid w:val="00B02939"/>
    <w:rsid w:val="00B02BB3"/>
    <w:rsid w:val="00B02ED5"/>
    <w:rsid w:val="00B02FD2"/>
    <w:rsid w:val="00B02FE9"/>
    <w:rsid w:val="00B02FF6"/>
    <w:rsid w:val="00B0301E"/>
    <w:rsid w:val="00B032C9"/>
    <w:rsid w:val="00B033C1"/>
    <w:rsid w:val="00B03578"/>
    <w:rsid w:val="00B0361C"/>
    <w:rsid w:val="00B03B01"/>
    <w:rsid w:val="00B03B7B"/>
    <w:rsid w:val="00B03C9F"/>
    <w:rsid w:val="00B03D5D"/>
    <w:rsid w:val="00B040FF"/>
    <w:rsid w:val="00B04551"/>
    <w:rsid w:val="00B0457B"/>
    <w:rsid w:val="00B04725"/>
    <w:rsid w:val="00B049B7"/>
    <w:rsid w:val="00B04B66"/>
    <w:rsid w:val="00B04E91"/>
    <w:rsid w:val="00B04F0A"/>
    <w:rsid w:val="00B05003"/>
    <w:rsid w:val="00B05205"/>
    <w:rsid w:val="00B05226"/>
    <w:rsid w:val="00B053D2"/>
    <w:rsid w:val="00B054C8"/>
    <w:rsid w:val="00B0571F"/>
    <w:rsid w:val="00B05794"/>
    <w:rsid w:val="00B0580C"/>
    <w:rsid w:val="00B05811"/>
    <w:rsid w:val="00B058D2"/>
    <w:rsid w:val="00B05B19"/>
    <w:rsid w:val="00B05C60"/>
    <w:rsid w:val="00B05D9D"/>
    <w:rsid w:val="00B05F28"/>
    <w:rsid w:val="00B06277"/>
    <w:rsid w:val="00B064F5"/>
    <w:rsid w:val="00B06503"/>
    <w:rsid w:val="00B0653A"/>
    <w:rsid w:val="00B065D3"/>
    <w:rsid w:val="00B0661A"/>
    <w:rsid w:val="00B06817"/>
    <w:rsid w:val="00B06C6B"/>
    <w:rsid w:val="00B06E19"/>
    <w:rsid w:val="00B07180"/>
    <w:rsid w:val="00B0726B"/>
    <w:rsid w:val="00B0753D"/>
    <w:rsid w:val="00B076B9"/>
    <w:rsid w:val="00B07BB7"/>
    <w:rsid w:val="00B07CA3"/>
    <w:rsid w:val="00B07CCA"/>
    <w:rsid w:val="00B07E37"/>
    <w:rsid w:val="00B07E5A"/>
    <w:rsid w:val="00B10046"/>
    <w:rsid w:val="00B1088A"/>
    <w:rsid w:val="00B108C5"/>
    <w:rsid w:val="00B109EE"/>
    <w:rsid w:val="00B10C7F"/>
    <w:rsid w:val="00B10E74"/>
    <w:rsid w:val="00B110E1"/>
    <w:rsid w:val="00B11281"/>
    <w:rsid w:val="00B112CC"/>
    <w:rsid w:val="00B1140F"/>
    <w:rsid w:val="00B114FC"/>
    <w:rsid w:val="00B116E1"/>
    <w:rsid w:val="00B117D9"/>
    <w:rsid w:val="00B117EB"/>
    <w:rsid w:val="00B118C0"/>
    <w:rsid w:val="00B11912"/>
    <w:rsid w:val="00B11DA6"/>
    <w:rsid w:val="00B1205C"/>
    <w:rsid w:val="00B12066"/>
    <w:rsid w:val="00B12081"/>
    <w:rsid w:val="00B12499"/>
    <w:rsid w:val="00B1266C"/>
    <w:rsid w:val="00B1279C"/>
    <w:rsid w:val="00B12851"/>
    <w:rsid w:val="00B128BD"/>
    <w:rsid w:val="00B12F2F"/>
    <w:rsid w:val="00B13003"/>
    <w:rsid w:val="00B13008"/>
    <w:rsid w:val="00B13684"/>
    <w:rsid w:val="00B13773"/>
    <w:rsid w:val="00B13E89"/>
    <w:rsid w:val="00B14176"/>
    <w:rsid w:val="00B141EA"/>
    <w:rsid w:val="00B1431F"/>
    <w:rsid w:val="00B14533"/>
    <w:rsid w:val="00B14781"/>
    <w:rsid w:val="00B14AB1"/>
    <w:rsid w:val="00B14B14"/>
    <w:rsid w:val="00B14BEE"/>
    <w:rsid w:val="00B14C2C"/>
    <w:rsid w:val="00B15306"/>
    <w:rsid w:val="00B158BD"/>
    <w:rsid w:val="00B15AE4"/>
    <w:rsid w:val="00B15BD3"/>
    <w:rsid w:val="00B15DB2"/>
    <w:rsid w:val="00B15E8E"/>
    <w:rsid w:val="00B15F84"/>
    <w:rsid w:val="00B1600D"/>
    <w:rsid w:val="00B16147"/>
    <w:rsid w:val="00B162B5"/>
    <w:rsid w:val="00B163A2"/>
    <w:rsid w:val="00B16606"/>
    <w:rsid w:val="00B16769"/>
    <w:rsid w:val="00B16786"/>
    <w:rsid w:val="00B1680A"/>
    <w:rsid w:val="00B16ED1"/>
    <w:rsid w:val="00B17470"/>
    <w:rsid w:val="00B17490"/>
    <w:rsid w:val="00B17597"/>
    <w:rsid w:val="00B17611"/>
    <w:rsid w:val="00B176E7"/>
    <w:rsid w:val="00B178AF"/>
    <w:rsid w:val="00B179FB"/>
    <w:rsid w:val="00B17A87"/>
    <w:rsid w:val="00B17C15"/>
    <w:rsid w:val="00B17E1C"/>
    <w:rsid w:val="00B2006E"/>
    <w:rsid w:val="00B2014A"/>
    <w:rsid w:val="00B2015E"/>
    <w:rsid w:val="00B204D8"/>
    <w:rsid w:val="00B204E2"/>
    <w:rsid w:val="00B20671"/>
    <w:rsid w:val="00B20746"/>
    <w:rsid w:val="00B20C24"/>
    <w:rsid w:val="00B20EE1"/>
    <w:rsid w:val="00B210F6"/>
    <w:rsid w:val="00B21180"/>
    <w:rsid w:val="00B2130F"/>
    <w:rsid w:val="00B21391"/>
    <w:rsid w:val="00B21848"/>
    <w:rsid w:val="00B21872"/>
    <w:rsid w:val="00B21A1A"/>
    <w:rsid w:val="00B21DE2"/>
    <w:rsid w:val="00B21F1A"/>
    <w:rsid w:val="00B221F1"/>
    <w:rsid w:val="00B22211"/>
    <w:rsid w:val="00B2229A"/>
    <w:rsid w:val="00B222DC"/>
    <w:rsid w:val="00B227FA"/>
    <w:rsid w:val="00B228A9"/>
    <w:rsid w:val="00B228DA"/>
    <w:rsid w:val="00B22950"/>
    <w:rsid w:val="00B22DBD"/>
    <w:rsid w:val="00B22DF7"/>
    <w:rsid w:val="00B2301C"/>
    <w:rsid w:val="00B230A5"/>
    <w:rsid w:val="00B231E1"/>
    <w:rsid w:val="00B23328"/>
    <w:rsid w:val="00B23639"/>
    <w:rsid w:val="00B2376F"/>
    <w:rsid w:val="00B238FD"/>
    <w:rsid w:val="00B23E4E"/>
    <w:rsid w:val="00B24038"/>
    <w:rsid w:val="00B24051"/>
    <w:rsid w:val="00B2406B"/>
    <w:rsid w:val="00B24400"/>
    <w:rsid w:val="00B244DD"/>
    <w:rsid w:val="00B24A6D"/>
    <w:rsid w:val="00B24BFC"/>
    <w:rsid w:val="00B24D29"/>
    <w:rsid w:val="00B24FD9"/>
    <w:rsid w:val="00B25CAF"/>
    <w:rsid w:val="00B25CFF"/>
    <w:rsid w:val="00B25DAC"/>
    <w:rsid w:val="00B2607C"/>
    <w:rsid w:val="00B26219"/>
    <w:rsid w:val="00B26676"/>
    <w:rsid w:val="00B2667D"/>
    <w:rsid w:val="00B2686B"/>
    <w:rsid w:val="00B26AA3"/>
    <w:rsid w:val="00B26ADC"/>
    <w:rsid w:val="00B26D30"/>
    <w:rsid w:val="00B26F65"/>
    <w:rsid w:val="00B26FB6"/>
    <w:rsid w:val="00B27060"/>
    <w:rsid w:val="00B27322"/>
    <w:rsid w:val="00B27488"/>
    <w:rsid w:val="00B27629"/>
    <w:rsid w:val="00B2765B"/>
    <w:rsid w:val="00B2778B"/>
    <w:rsid w:val="00B278A7"/>
    <w:rsid w:val="00B279C2"/>
    <w:rsid w:val="00B27A85"/>
    <w:rsid w:val="00B27CC5"/>
    <w:rsid w:val="00B27E9F"/>
    <w:rsid w:val="00B27ED5"/>
    <w:rsid w:val="00B27ED8"/>
    <w:rsid w:val="00B27F3C"/>
    <w:rsid w:val="00B27FAC"/>
    <w:rsid w:val="00B303AD"/>
    <w:rsid w:val="00B305A3"/>
    <w:rsid w:val="00B306EB"/>
    <w:rsid w:val="00B30734"/>
    <w:rsid w:val="00B30A5D"/>
    <w:rsid w:val="00B30A9B"/>
    <w:rsid w:val="00B30AC6"/>
    <w:rsid w:val="00B30C3B"/>
    <w:rsid w:val="00B30D09"/>
    <w:rsid w:val="00B30D92"/>
    <w:rsid w:val="00B30E05"/>
    <w:rsid w:val="00B30EC2"/>
    <w:rsid w:val="00B3126F"/>
    <w:rsid w:val="00B313FC"/>
    <w:rsid w:val="00B318C5"/>
    <w:rsid w:val="00B31965"/>
    <w:rsid w:val="00B31B45"/>
    <w:rsid w:val="00B31BCF"/>
    <w:rsid w:val="00B31E3B"/>
    <w:rsid w:val="00B321CF"/>
    <w:rsid w:val="00B323B8"/>
    <w:rsid w:val="00B327B6"/>
    <w:rsid w:val="00B32832"/>
    <w:rsid w:val="00B32A96"/>
    <w:rsid w:val="00B32E40"/>
    <w:rsid w:val="00B32E89"/>
    <w:rsid w:val="00B3323E"/>
    <w:rsid w:val="00B332CD"/>
    <w:rsid w:val="00B333D6"/>
    <w:rsid w:val="00B33613"/>
    <w:rsid w:val="00B336AD"/>
    <w:rsid w:val="00B33910"/>
    <w:rsid w:val="00B339E9"/>
    <w:rsid w:val="00B339EB"/>
    <w:rsid w:val="00B33CBF"/>
    <w:rsid w:val="00B33CD1"/>
    <w:rsid w:val="00B33D0A"/>
    <w:rsid w:val="00B34332"/>
    <w:rsid w:val="00B343DF"/>
    <w:rsid w:val="00B346C5"/>
    <w:rsid w:val="00B348B8"/>
    <w:rsid w:val="00B348F9"/>
    <w:rsid w:val="00B34B3E"/>
    <w:rsid w:val="00B34BA8"/>
    <w:rsid w:val="00B34BC0"/>
    <w:rsid w:val="00B34FBE"/>
    <w:rsid w:val="00B351EE"/>
    <w:rsid w:val="00B352F4"/>
    <w:rsid w:val="00B355CA"/>
    <w:rsid w:val="00B3574C"/>
    <w:rsid w:val="00B35761"/>
    <w:rsid w:val="00B3597F"/>
    <w:rsid w:val="00B359C9"/>
    <w:rsid w:val="00B35A4E"/>
    <w:rsid w:val="00B35B25"/>
    <w:rsid w:val="00B35B9B"/>
    <w:rsid w:val="00B35CF3"/>
    <w:rsid w:val="00B35D4F"/>
    <w:rsid w:val="00B3608C"/>
    <w:rsid w:val="00B3612C"/>
    <w:rsid w:val="00B3652D"/>
    <w:rsid w:val="00B367D8"/>
    <w:rsid w:val="00B368C4"/>
    <w:rsid w:val="00B368F6"/>
    <w:rsid w:val="00B36EF2"/>
    <w:rsid w:val="00B36F6E"/>
    <w:rsid w:val="00B3700F"/>
    <w:rsid w:val="00B3709D"/>
    <w:rsid w:val="00B371AE"/>
    <w:rsid w:val="00B37248"/>
    <w:rsid w:val="00B372A6"/>
    <w:rsid w:val="00B3738B"/>
    <w:rsid w:val="00B37690"/>
    <w:rsid w:val="00B3776D"/>
    <w:rsid w:val="00B37A7A"/>
    <w:rsid w:val="00B37ACC"/>
    <w:rsid w:val="00B37C88"/>
    <w:rsid w:val="00B37D6F"/>
    <w:rsid w:val="00B400E3"/>
    <w:rsid w:val="00B40336"/>
    <w:rsid w:val="00B403BB"/>
    <w:rsid w:val="00B40535"/>
    <w:rsid w:val="00B405DA"/>
    <w:rsid w:val="00B40B8D"/>
    <w:rsid w:val="00B40C19"/>
    <w:rsid w:val="00B40C87"/>
    <w:rsid w:val="00B40C9A"/>
    <w:rsid w:val="00B40F92"/>
    <w:rsid w:val="00B41088"/>
    <w:rsid w:val="00B410C6"/>
    <w:rsid w:val="00B41145"/>
    <w:rsid w:val="00B414C9"/>
    <w:rsid w:val="00B4188A"/>
    <w:rsid w:val="00B41CD8"/>
    <w:rsid w:val="00B41E66"/>
    <w:rsid w:val="00B41F80"/>
    <w:rsid w:val="00B4209A"/>
    <w:rsid w:val="00B421C0"/>
    <w:rsid w:val="00B42262"/>
    <w:rsid w:val="00B4239D"/>
    <w:rsid w:val="00B42414"/>
    <w:rsid w:val="00B4256B"/>
    <w:rsid w:val="00B42909"/>
    <w:rsid w:val="00B4293C"/>
    <w:rsid w:val="00B429DE"/>
    <w:rsid w:val="00B42BB5"/>
    <w:rsid w:val="00B42CD6"/>
    <w:rsid w:val="00B42F44"/>
    <w:rsid w:val="00B42FD7"/>
    <w:rsid w:val="00B43356"/>
    <w:rsid w:val="00B434B9"/>
    <w:rsid w:val="00B43661"/>
    <w:rsid w:val="00B43694"/>
    <w:rsid w:val="00B43761"/>
    <w:rsid w:val="00B43767"/>
    <w:rsid w:val="00B4383A"/>
    <w:rsid w:val="00B438B7"/>
    <w:rsid w:val="00B43966"/>
    <w:rsid w:val="00B43CF7"/>
    <w:rsid w:val="00B43E4B"/>
    <w:rsid w:val="00B43EBB"/>
    <w:rsid w:val="00B445A0"/>
    <w:rsid w:val="00B4461E"/>
    <w:rsid w:val="00B447B1"/>
    <w:rsid w:val="00B448D8"/>
    <w:rsid w:val="00B448F0"/>
    <w:rsid w:val="00B449B9"/>
    <w:rsid w:val="00B44A82"/>
    <w:rsid w:val="00B44BD1"/>
    <w:rsid w:val="00B45146"/>
    <w:rsid w:val="00B45211"/>
    <w:rsid w:val="00B456A1"/>
    <w:rsid w:val="00B45754"/>
    <w:rsid w:val="00B45EC4"/>
    <w:rsid w:val="00B45F2F"/>
    <w:rsid w:val="00B45FB4"/>
    <w:rsid w:val="00B46129"/>
    <w:rsid w:val="00B462D3"/>
    <w:rsid w:val="00B466B7"/>
    <w:rsid w:val="00B46873"/>
    <w:rsid w:val="00B4690D"/>
    <w:rsid w:val="00B46BDC"/>
    <w:rsid w:val="00B46C56"/>
    <w:rsid w:val="00B46DCA"/>
    <w:rsid w:val="00B470CE"/>
    <w:rsid w:val="00B471F6"/>
    <w:rsid w:val="00B47204"/>
    <w:rsid w:val="00B472EF"/>
    <w:rsid w:val="00B4757D"/>
    <w:rsid w:val="00B478DB"/>
    <w:rsid w:val="00B47CB8"/>
    <w:rsid w:val="00B47EE1"/>
    <w:rsid w:val="00B5013F"/>
    <w:rsid w:val="00B5017E"/>
    <w:rsid w:val="00B50412"/>
    <w:rsid w:val="00B504CF"/>
    <w:rsid w:val="00B5050F"/>
    <w:rsid w:val="00B505A2"/>
    <w:rsid w:val="00B507EA"/>
    <w:rsid w:val="00B50FAC"/>
    <w:rsid w:val="00B51273"/>
    <w:rsid w:val="00B5139A"/>
    <w:rsid w:val="00B515B3"/>
    <w:rsid w:val="00B51647"/>
    <w:rsid w:val="00B51DCA"/>
    <w:rsid w:val="00B5210D"/>
    <w:rsid w:val="00B521B8"/>
    <w:rsid w:val="00B522DA"/>
    <w:rsid w:val="00B52415"/>
    <w:rsid w:val="00B52596"/>
    <w:rsid w:val="00B52626"/>
    <w:rsid w:val="00B52629"/>
    <w:rsid w:val="00B526D3"/>
    <w:rsid w:val="00B52757"/>
    <w:rsid w:val="00B52B0F"/>
    <w:rsid w:val="00B52CED"/>
    <w:rsid w:val="00B52DD5"/>
    <w:rsid w:val="00B52F90"/>
    <w:rsid w:val="00B5347F"/>
    <w:rsid w:val="00B53823"/>
    <w:rsid w:val="00B53CEF"/>
    <w:rsid w:val="00B5450D"/>
    <w:rsid w:val="00B547F8"/>
    <w:rsid w:val="00B5482E"/>
    <w:rsid w:val="00B54A5F"/>
    <w:rsid w:val="00B54B2A"/>
    <w:rsid w:val="00B54C43"/>
    <w:rsid w:val="00B54DC6"/>
    <w:rsid w:val="00B54EC8"/>
    <w:rsid w:val="00B55133"/>
    <w:rsid w:val="00B55545"/>
    <w:rsid w:val="00B5566F"/>
    <w:rsid w:val="00B556F2"/>
    <w:rsid w:val="00B5587B"/>
    <w:rsid w:val="00B55895"/>
    <w:rsid w:val="00B55ADB"/>
    <w:rsid w:val="00B55E96"/>
    <w:rsid w:val="00B55F05"/>
    <w:rsid w:val="00B55F7B"/>
    <w:rsid w:val="00B55FFB"/>
    <w:rsid w:val="00B56036"/>
    <w:rsid w:val="00B56210"/>
    <w:rsid w:val="00B562E1"/>
    <w:rsid w:val="00B56444"/>
    <w:rsid w:val="00B56521"/>
    <w:rsid w:val="00B56749"/>
    <w:rsid w:val="00B56E74"/>
    <w:rsid w:val="00B572C5"/>
    <w:rsid w:val="00B57469"/>
    <w:rsid w:val="00B577EB"/>
    <w:rsid w:val="00B57BB0"/>
    <w:rsid w:val="00B57F59"/>
    <w:rsid w:val="00B6068A"/>
    <w:rsid w:val="00B609A2"/>
    <w:rsid w:val="00B60E4F"/>
    <w:rsid w:val="00B60E6E"/>
    <w:rsid w:val="00B60F0C"/>
    <w:rsid w:val="00B60F89"/>
    <w:rsid w:val="00B612EB"/>
    <w:rsid w:val="00B613BB"/>
    <w:rsid w:val="00B61440"/>
    <w:rsid w:val="00B61661"/>
    <w:rsid w:val="00B61ABF"/>
    <w:rsid w:val="00B61C41"/>
    <w:rsid w:val="00B61D44"/>
    <w:rsid w:val="00B62177"/>
    <w:rsid w:val="00B625F7"/>
    <w:rsid w:val="00B62603"/>
    <w:rsid w:val="00B6295A"/>
    <w:rsid w:val="00B629E7"/>
    <w:rsid w:val="00B62A1E"/>
    <w:rsid w:val="00B62B42"/>
    <w:rsid w:val="00B62C5E"/>
    <w:rsid w:val="00B62ECD"/>
    <w:rsid w:val="00B62EE4"/>
    <w:rsid w:val="00B6309A"/>
    <w:rsid w:val="00B63466"/>
    <w:rsid w:val="00B635C3"/>
    <w:rsid w:val="00B6383A"/>
    <w:rsid w:val="00B6388E"/>
    <w:rsid w:val="00B63A79"/>
    <w:rsid w:val="00B63B3D"/>
    <w:rsid w:val="00B63D7D"/>
    <w:rsid w:val="00B63E44"/>
    <w:rsid w:val="00B6536A"/>
    <w:rsid w:val="00B654FE"/>
    <w:rsid w:val="00B6552D"/>
    <w:rsid w:val="00B657C3"/>
    <w:rsid w:val="00B65ACF"/>
    <w:rsid w:val="00B65C92"/>
    <w:rsid w:val="00B65E28"/>
    <w:rsid w:val="00B6614B"/>
    <w:rsid w:val="00B661AE"/>
    <w:rsid w:val="00B6624C"/>
    <w:rsid w:val="00B662D9"/>
    <w:rsid w:val="00B6646B"/>
    <w:rsid w:val="00B664AE"/>
    <w:rsid w:val="00B66660"/>
    <w:rsid w:val="00B66804"/>
    <w:rsid w:val="00B66942"/>
    <w:rsid w:val="00B66B51"/>
    <w:rsid w:val="00B66CC4"/>
    <w:rsid w:val="00B66D1A"/>
    <w:rsid w:val="00B66E07"/>
    <w:rsid w:val="00B66E3D"/>
    <w:rsid w:val="00B66E89"/>
    <w:rsid w:val="00B67303"/>
    <w:rsid w:val="00B67482"/>
    <w:rsid w:val="00B674BE"/>
    <w:rsid w:val="00B675D1"/>
    <w:rsid w:val="00B67668"/>
    <w:rsid w:val="00B678AE"/>
    <w:rsid w:val="00B67A5F"/>
    <w:rsid w:val="00B67EDB"/>
    <w:rsid w:val="00B67FE8"/>
    <w:rsid w:val="00B7017E"/>
    <w:rsid w:val="00B701F1"/>
    <w:rsid w:val="00B706AD"/>
    <w:rsid w:val="00B706EC"/>
    <w:rsid w:val="00B709D4"/>
    <w:rsid w:val="00B709F9"/>
    <w:rsid w:val="00B70B9D"/>
    <w:rsid w:val="00B70C44"/>
    <w:rsid w:val="00B70DDF"/>
    <w:rsid w:val="00B70EAA"/>
    <w:rsid w:val="00B71230"/>
    <w:rsid w:val="00B7143C"/>
    <w:rsid w:val="00B714DC"/>
    <w:rsid w:val="00B71633"/>
    <w:rsid w:val="00B71683"/>
    <w:rsid w:val="00B7195F"/>
    <w:rsid w:val="00B719B2"/>
    <w:rsid w:val="00B71C32"/>
    <w:rsid w:val="00B71CAA"/>
    <w:rsid w:val="00B71CDE"/>
    <w:rsid w:val="00B71FFE"/>
    <w:rsid w:val="00B72016"/>
    <w:rsid w:val="00B72106"/>
    <w:rsid w:val="00B721AF"/>
    <w:rsid w:val="00B72404"/>
    <w:rsid w:val="00B724D6"/>
    <w:rsid w:val="00B7255C"/>
    <w:rsid w:val="00B725B2"/>
    <w:rsid w:val="00B7270F"/>
    <w:rsid w:val="00B72834"/>
    <w:rsid w:val="00B72CB8"/>
    <w:rsid w:val="00B72E57"/>
    <w:rsid w:val="00B7327D"/>
    <w:rsid w:val="00B73384"/>
    <w:rsid w:val="00B733F4"/>
    <w:rsid w:val="00B735ED"/>
    <w:rsid w:val="00B73654"/>
    <w:rsid w:val="00B7382D"/>
    <w:rsid w:val="00B73830"/>
    <w:rsid w:val="00B7384D"/>
    <w:rsid w:val="00B738E1"/>
    <w:rsid w:val="00B73957"/>
    <w:rsid w:val="00B73A1E"/>
    <w:rsid w:val="00B73B11"/>
    <w:rsid w:val="00B73B7F"/>
    <w:rsid w:val="00B73E21"/>
    <w:rsid w:val="00B73F47"/>
    <w:rsid w:val="00B74383"/>
    <w:rsid w:val="00B745D4"/>
    <w:rsid w:val="00B74720"/>
    <w:rsid w:val="00B7498E"/>
    <w:rsid w:val="00B749DA"/>
    <w:rsid w:val="00B74A8C"/>
    <w:rsid w:val="00B74C96"/>
    <w:rsid w:val="00B754CB"/>
    <w:rsid w:val="00B755FF"/>
    <w:rsid w:val="00B756B0"/>
    <w:rsid w:val="00B75951"/>
    <w:rsid w:val="00B75A59"/>
    <w:rsid w:val="00B75F03"/>
    <w:rsid w:val="00B75FC2"/>
    <w:rsid w:val="00B76093"/>
    <w:rsid w:val="00B763BB"/>
    <w:rsid w:val="00B763D0"/>
    <w:rsid w:val="00B7654A"/>
    <w:rsid w:val="00B76578"/>
    <w:rsid w:val="00B7660D"/>
    <w:rsid w:val="00B766F4"/>
    <w:rsid w:val="00B7681C"/>
    <w:rsid w:val="00B7690C"/>
    <w:rsid w:val="00B76987"/>
    <w:rsid w:val="00B769DE"/>
    <w:rsid w:val="00B76A80"/>
    <w:rsid w:val="00B76A84"/>
    <w:rsid w:val="00B76CEB"/>
    <w:rsid w:val="00B76F88"/>
    <w:rsid w:val="00B76FC2"/>
    <w:rsid w:val="00B770A9"/>
    <w:rsid w:val="00B77123"/>
    <w:rsid w:val="00B77283"/>
    <w:rsid w:val="00B77816"/>
    <w:rsid w:val="00B7784B"/>
    <w:rsid w:val="00B7790C"/>
    <w:rsid w:val="00B7797B"/>
    <w:rsid w:val="00B77A74"/>
    <w:rsid w:val="00B77DF4"/>
    <w:rsid w:val="00B77E81"/>
    <w:rsid w:val="00B77F4D"/>
    <w:rsid w:val="00B77F6C"/>
    <w:rsid w:val="00B80126"/>
    <w:rsid w:val="00B801E1"/>
    <w:rsid w:val="00B8022B"/>
    <w:rsid w:val="00B8056D"/>
    <w:rsid w:val="00B8068A"/>
    <w:rsid w:val="00B806D8"/>
    <w:rsid w:val="00B808C2"/>
    <w:rsid w:val="00B80BBB"/>
    <w:rsid w:val="00B80D1D"/>
    <w:rsid w:val="00B80D24"/>
    <w:rsid w:val="00B80DD5"/>
    <w:rsid w:val="00B80E38"/>
    <w:rsid w:val="00B81263"/>
    <w:rsid w:val="00B8127D"/>
    <w:rsid w:val="00B812D5"/>
    <w:rsid w:val="00B815E3"/>
    <w:rsid w:val="00B81708"/>
    <w:rsid w:val="00B81BF0"/>
    <w:rsid w:val="00B81C16"/>
    <w:rsid w:val="00B81C6D"/>
    <w:rsid w:val="00B81DA7"/>
    <w:rsid w:val="00B81E25"/>
    <w:rsid w:val="00B820A9"/>
    <w:rsid w:val="00B820BA"/>
    <w:rsid w:val="00B8242C"/>
    <w:rsid w:val="00B8256C"/>
    <w:rsid w:val="00B826CD"/>
    <w:rsid w:val="00B8270C"/>
    <w:rsid w:val="00B829F5"/>
    <w:rsid w:val="00B82CF1"/>
    <w:rsid w:val="00B82E89"/>
    <w:rsid w:val="00B82F10"/>
    <w:rsid w:val="00B83343"/>
    <w:rsid w:val="00B8361E"/>
    <w:rsid w:val="00B837C3"/>
    <w:rsid w:val="00B83B60"/>
    <w:rsid w:val="00B83C3D"/>
    <w:rsid w:val="00B83DBA"/>
    <w:rsid w:val="00B83E6C"/>
    <w:rsid w:val="00B83EB0"/>
    <w:rsid w:val="00B83F7D"/>
    <w:rsid w:val="00B84153"/>
    <w:rsid w:val="00B845B4"/>
    <w:rsid w:val="00B8471B"/>
    <w:rsid w:val="00B84806"/>
    <w:rsid w:val="00B848AD"/>
    <w:rsid w:val="00B84978"/>
    <w:rsid w:val="00B84982"/>
    <w:rsid w:val="00B849EC"/>
    <w:rsid w:val="00B84BE3"/>
    <w:rsid w:val="00B84C64"/>
    <w:rsid w:val="00B84DEA"/>
    <w:rsid w:val="00B84F07"/>
    <w:rsid w:val="00B84F3A"/>
    <w:rsid w:val="00B84FCD"/>
    <w:rsid w:val="00B8500C"/>
    <w:rsid w:val="00B8515E"/>
    <w:rsid w:val="00B851CD"/>
    <w:rsid w:val="00B85A50"/>
    <w:rsid w:val="00B85C93"/>
    <w:rsid w:val="00B85D94"/>
    <w:rsid w:val="00B85E1F"/>
    <w:rsid w:val="00B85F18"/>
    <w:rsid w:val="00B860CC"/>
    <w:rsid w:val="00B862F6"/>
    <w:rsid w:val="00B863BE"/>
    <w:rsid w:val="00B8640C"/>
    <w:rsid w:val="00B86414"/>
    <w:rsid w:val="00B8643D"/>
    <w:rsid w:val="00B86568"/>
    <w:rsid w:val="00B867CA"/>
    <w:rsid w:val="00B868C9"/>
    <w:rsid w:val="00B86988"/>
    <w:rsid w:val="00B869AC"/>
    <w:rsid w:val="00B86C7E"/>
    <w:rsid w:val="00B86DDB"/>
    <w:rsid w:val="00B86E7E"/>
    <w:rsid w:val="00B86FCD"/>
    <w:rsid w:val="00B8718D"/>
    <w:rsid w:val="00B871FC"/>
    <w:rsid w:val="00B8721F"/>
    <w:rsid w:val="00B874CA"/>
    <w:rsid w:val="00B87654"/>
    <w:rsid w:val="00B8775A"/>
    <w:rsid w:val="00B877C6"/>
    <w:rsid w:val="00B87A78"/>
    <w:rsid w:val="00B87EA1"/>
    <w:rsid w:val="00B87F54"/>
    <w:rsid w:val="00B90067"/>
    <w:rsid w:val="00B901EF"/>
    <w:rsid w:val="00B903BC"/>
    <w:rsid w:val="00B90403"/>
    <w:rsid w:val="00B90497"/>
    <w:rsid w:val="00B905C2"/>
    <w:rsid w:val="00B908D3"/>
    <w:rsid w:val="00B909EA"/>
    <w:rsid w:val="00B90B86"/>
    <w:rsid w:val="00B90C8B"/>
    <w:rsid w:val="00B90CCE"/>
    <w:rsid w:val="00B90D27"/>
    <w:rsid w:val="00B90D37"/>
    <w:rsid w:val="00B90DE7"/>
    <w:rsid w:val="00B90F19"/>
    <w:rsid w:val="00B91125"/>
    <w:rsid w:val="00B911B1"/>
    <w:rsid w:val="00B91341"/>
    <w:rsid w:val="00B9142D"/>
    <w:rsid w:val="00B9158C"/>
    <w:rsid w:val="00B91843"/>
    <w:rsid w:val="00B919D8"/>
    <w:rsid w:val="00B91DD7"/>
    <w:rsid w:val="00B92360"/>
    <w:rsid w:val="00B923DF"/>
    <w:rsid w:val="00B925E5"/>
    <w:rsid w:val="00B925F9"/>
    <w:rsid w:val="00B92754"/>
    <w:rsid w:val="00B92CBE"/>
    <w:rsid w:val="00B92E88"/>
    <w:rsid w:val="00B92FF8"/>
    <w:rsid w:val="00B9327B"/>
    <w:rsid w:val="00B9336D"/>
    <w:rsid w:val="00B933E9"/>
    <w:rsid w:val="00B93571"/>
    <w:rsid w:val="00B9357A"/>
    <w:rsid w:val="00B936DB"/>
    <w:rsid w:val="00B93723"/>
    <w:rsid w:val="00B93CCE"/>
    <w:rsid w:val="00B93E8F"/>
    <w:rsid w:val="00B93EC6"/>
    <w:rsid w:val="00B93F6E"/>
    <w:rsid w:val="00B94013"/>
    <w:rsid w:val="00B9425F"/>
    <w:rsid w:val="00B9442E"/>
    <w:rsid w:val="00B94556"/>
    <w:rsid w:val="00B945A7"/>
    <w:rsid w:val="00B94680"/>
    <w:rsid w:val="00B94A20"/>
    <w:rsid w:val="00B94B23"/>
    <w:rsid w:val="00B94BBB"/>
    <w:rsid w:val="00B94D92"/>
    <w:rsid w:val="00B94FA5"/>
    <w:rsid w:val="00B94FEE"/>
    <w:rsid w:val="00B95111"/>
    <w:rsid w:val="00B951E0"/>
    <w:rsid w:val="00B953A9"/>
    <w:rsid w:val="00B953AD"/>
    <w:rsid w:val="00B9543D"/>
    <w:rsid w:val="00B9553C"/>
    <w:rsid w:val="00B957D3"/>
    <w:rsid w:val="00B957EF"/>
    <w:rsid w:val="00B95852"/>
    <w:rsid w:val="00B959A8"/>
    <w:rsid w:val="00B95ACD"/>
    <w:rsid w:val="00B95B5E"/>
    <w:rsid w:val="00B95C9C"/>
    <w:rsid w:val="00B95E77"/>
    <w:rsid w:val="00B9614B"/>
    <w:rsid w:val="00B96835"/>
    <w:rsid w:val="00B96DDF"/>
    <w:rsid w:val="00B96EB8"/>
    <w:rsid w:val="00B9701D"/>
    <w:rsid w:val="00B97081"/>
    <w:rsid w:val="00B97243"/>
    <w:rsid w:val="00B972C0"/>
    <w:rsid w:val="00B972C2"/>
    <w:rsid w:val="00B97358"/>
    <w:rsid w:val="00B97477"/>
    <w:rsid w:val="00B9752A"/>
    <w:rsid w:val="00B975B8"/>
    <w:rsid w:val="00B975EF"/>
    <w:rsid w:val="00B978EF"/>
    <w:rsid w:val="00B97B77"/>
    <w:rsid w:val="00B97CD1"/>
    <w:rsid w:val="00B97F79"/>
    <w:rsid w:val="00BA016A"/>
    <w:rsid w:val="00BA0465"/>
    <w:rsid w:val="00BA0748"/>
    <w:rsid w:val="00BA0839"/>
    <w:rsid w:val="00BA0840"/>
    <w:rsid w:val="00BA116F"/>
    <w:rsid w:val="00BA12C2"/>
    <w:rsid w:val="00BA1326"/>
    <w:rsid w:val="00BA175A"/>
    <w:rsid w:val="00BA1A5F"/>
    <w:rsid w:val="00BA1B37"/>
    <w:rsid w:val="00BA207C"/>
    <w:rsid w:val="00BA20DB"/>
    <w:rsid w:val="00BA2411"/>
    <w:rsid w:val="00BA272E"/>
    <w:rsid w:val="00BA2E53"/>
    <w:rsid w:val="00BA2F7A"/>
    <w:rsid w:val="00BA3032"/>
    <w:rsid w:val="00BA3148"/>
    <w:rsid w:val="00BA3336"/>
    <w:rsid w:val="00BA3562"/>
    <w:rsid w:val="00BA36A8"/>
    <w:rsid w:val="00BA383D"/>
    <w:rsid w:val="00BA38FB"/>
    <w:rsid w:val="00BA3A5F"/>
    <w:rsid w:val="00BA3B65"/>
    <w:rsid w:val="00BA3BD2"/>
    <w:rsid w:val="00BA3C39"/>
    <w:rsid w:val="00BA3D30"/>
    <w:rsid w:val="00BA3DDF"/>
    <w:rsid w:val="00BA41FE"/>
    <w:rsid w:val="00BA42AC"/>
    <w:rsid w:val="00BA4BC9"/>
    <w:rsid w:val="00BA4ED1"/>
    <w:rsid w:val="00BA4F12"/>
    <w:rsid w:val="00BA4FB4"/>
    <w:rsid w:val="00BA4FF6"/>
    <w:rsid w:val="00BA50DD"/>
    <w:rsid w:val="00BA53A2"/>
    <w:rsid w:val="00BA53F7"/>
    <w:rsid w:val="00BA53FE"/>
    <w:rsid w:val="00BA5453"/>
    <w:rsid w:val="00BA5667"/>
    <w:rsid w:val="00BA5A33"/>
    <w:rsid w:val="00BA5A94"/>
    <w:rsid w:val="00BA6550"/>
    <w:rsid w:val="00BA6577"/>
    <w:rsid w:val="00BA6774"/>
    <w:rsid w:val="00BA68A4"/>
    <w:rsid w:val="00BA6936"/>
    <w:rsid w:val="00BA6B6F"/>
    <w:rsid w:val="00BA6C8F"/>
    <w:rsid w:val="00BA6CFA"/>
    <w:rsid w:val="00BA6DFF"/>
    <w:rsid w:val="00BA6F3D"/>
    <w:rsid w:val="00BA6F8A"/>
    <w:rsid w:val="00BA7130"/>
    <w:rsid w:val="00BA714B"/>
    <w:rsid w:val="00BA721B"/>
    <w:rsid w:val="00BA72A1"/>
    <w:rsid w:val="00BA7782"/>
    <w:rsid w:val="00BA78B1"/>
    <w:rsid w:val="00BA7B57"/>
    <w:rsid w:val="00BA7B8C"/>
    <w:rsid w:val="00BA7DB2"/>
    <w:rsid w:val="00BA7F33"/>
    <w:rsid w:val="00BB0037"/>
    <w:rsid w:val="00BB02FA"/>
    <w:rsid w:val="00BB041E"/>
    <w:rsid w:val="00BB0476"/>
    <w:rsid w:val="00BB0497"/>
    <w:rsid w:val="00BB08F4"/>
    <w:rsid w:val="00BB0C03"/>
    <w:rsid w:val="00BB0E41"/>
    <w:rsid w:val="00BB0F26"/>
    <w:rsid w:val="00BB114E"/>
    <w:rsid w:val="00BB12D9"/>
    <w:rsid w:val="00BB13A8"/>
    <w:rsid w:val="00BB14AB"/>
    <w:rsid w:val="00BB1652"/>
    <w:rsid w:val="00BB1745"/>
    <w:rsid w:val="00BB18E4"/>
    <w:rsid w:val="00BB196E"/>
    <w:rsid w:val="00BB19D3"/>
    <w:rsid w:val="00BB1A3C"/>
    <w:rsid w:val="00BB1D5F"/>
    <w:rsid w:val="00BB1EB7"/>
    <w:rsid w:val="00BB1F22"/>
    <w:rsid w:val="00BB20FF"/>
    <w:rsid w:val="00BB21A5"/>
    <w:rsid w:val="00BB21D3"/>
    <w:rsid w:val="00BB243E"/>
    <w:rsid w:val="00BB2A8E"/>
    <w:rsid w:val="00BB2A94"/>
    <w:rsid w:val="00BB2B2E"/>
    <w:rsid w:val="00BB2CA3"/>
    <w:rsid w:val="00BB2D41"/>
    <w:rsid w:val="00BB2D5D"/>
    <w:rsid w:val="00BB2DF1"/>
    <w:rsid w:val="00BB3187"/>
    <w:rsid w:val="00BB3381"/>
    <w:rsid w:val="00BB367A"/>
    <w:rsid w:val="00BB36C8"/>
    <w:rsid w:val="00BB3787"/>
    <w:rsid w:val="00BB3958"/>
    <w:rsid w:val="00BB3B65"/>
    <w:rsid w:val="00BB3B90"/>
    <w:rsid w:val="00BB3BC7"/>
    <w:rsid w:val="00BB3C16"/>
    <w:rsid w:val="00BB3C44"/>
    <w:rsid w:val="00BB3C59"/>
    <w:rsid w:val="00BB3CA6"/>
    <w:rsid w:val="00BB3D1A"/>
    <w:rsid w:val="00BB3DD3"/>
    <w:rsid w:val="00BB3E79"/>
    <w:rsid w:val="00BB42A1"/>
    <w:rsid w:val="00BB43E1"/>
    <w:rsid w:val="00BB4477"/>
    <w:rsid w:val="00BB457E"/>
    <w:rsid w:val="00BB4C04"/>
    <w:rsid w:val="00BB4CAE"/>
    <w:rsid w:val="00BB4E99"/>
    <w:rsid w:val="00BB4FF4"/>
    <w:rsid w:val="00BB51A5"/>
    <w:rsid w:val="00BB5516"/>
    <w:rsid w:val="00BB55E7"/>
    <w:rsid w:val="00BB56ED"/>
    <w:rsid w:val="00BB57D3"/>
    <w:rsid w:val="00BB591D"/>
    <w:rsid w:val="00BB5C2B"/>
    <w:rsid w:val="00BB5C53"/>
    <w:rsid w:val="00BB5C8A"/>
    <w:rsid w:val="00BB5D73"/>
    <w:rsid w:val="00BB624B"/>
    <w:rsid w:val="00BB6632"/>
    <w:rsid w:val="00BB66F9"/>
    <w:rsid w:val="00BB67F6"/>
    <w:rsid w:val="00BB696F"/>
    <w:rsid w:val="00BB6A9D"/>
    <w:rsid w:val="00BB6BD1"/>
    <w:rsid w:val="00BB6D04"/>
    <w:rsid w:val="00BB71D2"/>
    <w:rsid w:val="00BB7243"/>
    <w:rsid w:val="00BB72B5"/>
    <w:rsid w:val="00BB72F1"/>
    <w:rsid w:val="00BB732A"/>
    <w:rsid w:val="00BB741F"/>
    <w:rsid w:val="00BB7671"/>
    <w:rsid w:val="00BB79B7"/>
    <w:rsid w:val="00BB7AC7"/>
    <w:rsid w:val="00BB7E7E"/>
    <w:rsid w:val="00BC0192"/>
    <w:rsid w:val="00BC0285"/>
    <w:rsid w:val="00BC029D"/>
    <w:rsid w:val="00BC02E4"/>
    <w:rsid w:val="00BC0440"/>
    <w:rsid w:val="00BC0483"/>
    <w:rsid w:val="00BC0501"/>
    <w:rsid w:val="00BC0544"/>
    <w:rsid w:val="00BC07C1"/>
    <w:rsid w:val="00BC081E"/>
    <w:rsid w:val="00BC0989"/>
    <w:rsid w:val="00BC0B15"/>
    <w:rsid w:val="00BC0F80"/>
    <w:rsid w:val="00BC11A1"/>
    <w:rsid w:val="00BC1205"/>
    <w:rsid w:val="00BC1635"/>
    <w:rsid w:val="00BC17B6"/>
    <w:rsid w:val="00BC1849"/>
    <w:rsid w:val="00BC1AC3"/>
    <w:rsid w:val="00BC1CAC"/>
    <w:rsid w:val="00BC1D19"/>
    <w:rsid w:val="00BC1E2F"/>
    <w:rsid w:val="00BC1FE5"/>
    <w:rsid w:val="00BC2113"/>
    <w:rsid w:val="00BC2137"/>
    <w:rsid w:val="00BC2185"/>
    <w:rsid w:val="00BC2257"/>
    <w:rsid w:val="00BC22AA"/>
    <w:rsid w:val="00BC22B6"/>
    <w:rsid w:val="00BC22B9"/>
    <w:rsid w:val="00BC2353"/>
    <w:rsid w:val="00BC2380"/>
    <w:rsid w:val="00BC24C0"/>
    <w:rsid w:val="00BC2514"/>
    <w:rsid w:val="00BC2A10"/>
    <w:rsid w:val="00BC2B5C"/>
    <w:rsid w:val="00BC2FAA"/>
    <w:rsid w:val="00BC3017"/>
    <w:rsid w:val="00BC30F8"/>
    <w:rsid w:val="00BC31DB"/>
    <w:rsid w:val="00BC324C"/>
    <w:rsid w:val="00BC3254"/>
    <w:rsid w:val="00BC3365"/>
    <w:rsid w:val="00BC35CC"/>
    <w:rsid w:val="00BC3662"/>
    <w:rsid w:val="00BC3EDD"/>
    <w:rsid w:val="00BC447C"/>
    <w:rsid w:val="00BC46E1"/>
    <w:rsid w:val="00BC499F"/>
    <w:rsid w:val="00BC4DBA"/>
    <w:rsid w:val="00BC4F1A"/>
    <w:rsid w:val="00BC4F47"/>
    <w:rsid w:val="00BC53D7"/>
    <w:rsid w:val="00BC551F"/>
    <w:rsid w:val="00BC55B8"/>
    <w:rsid w:val="00BC5865"/>
    <w:rsid w:val="00BC588C"/>
    <w:rsid w:val="00BC5AD2"/>
    <w:rsid w:val="00BC5B57"/>
    <w:rsid w:val="00BC5CBF"/>
    <w:rsid w:val="00BC5DF0"/>
    <w:rsid w:val="00BC5E06"/>
    <w:rsid w:val="00BC6346"/>
    <w:rsid w:val="00BC636F"/>
    <w:rsid w:val="00BC656D"/>
    <w:rsid w:val="00BC6706"/>
    <w:rsid w:val="00BC6900"/>
    <w:rsid w:val="00BC6CCE"/>
    <w:rsid w:val="00BC6D89"/>
    <w:rsid w:val="00BC6E6D"/>
    <w:rsid w:val="00BC6F55"/>
    <w:rsid w:val="00BC7043"/>
    <w:rsid w:val="00BC795D"/>
    <w:rsid w:val="00BC79E2"/>
    <w:rsid w:val="00BC7D0D"/>
    <w:rsid w:val="00BC7D4E"/>
    <w:rsid w:val="00BC7E46"/>
    <w:rsid w:val="00BC7E9A"/>
    <w:rsid w:val="00BC7FED"/>
    <w:rsid w:val="00BD002E"/>
    <w:rsid w:val="00BD0224"/>
    <w:rsid w:val="00BD0254"/>
    <w:rsid w:val="00BD06F4"/>
    <w:rsid w:val="00BD0AB3"/>
    <w:rsid w:val="00BD0E82"/>
    <w:rsid w:val="00BD0F4C"/>
    <w:rsid w:val="00BD100D"/>
    <w:rsid w:val="00BD1042"/>
    <w:rsid w:val="00BD143F"/>
    <w:rsid w:val="00BD16C9"/>
    <w:rsid w:val="00BD2130"/>
    <w:rsid w:val="00BD2177"/>
    <w:rsid w:val="00BD2252"/>
    <w:rsid w:val="00BD256A"/>
    <w:rsid w:val="00BD25BA"/>
    <w:rsid w:val="00BD2801"/>
    <w:rsid w:val="00BD2880"/>
    <w:rsid w:val="00BD2D60"/>
    <w:rsid w:val="00BD2DF2"/>
    <w:rsid w:val="00BD2F1E"/>
    <w:rsid w:val="00BD314C"/>
    <w:rsid w:val="00BD323A"/>
    <w:rsid w:val="00BD353F"/>
    <w:rsid w:val="00BD357B"/>
    <w:rsid w:val="00BD36CB"/>
    <w:rsid w:val="00BD3737"/>
    <w:rsid w:val="00BD3754"/>
    <w:rsid w:val="00BD3B8D"/>
    <w:rsid w:val="00BD3DA8"/>
    <w:rsid w:val="00BD3E89"/>
    <w:rsid w:val="00BD3F0C"/>
    <w:rsid w:val="00BD3F33"/>
    <w:rsid w:val="00BD411E"/>
    <w:rsid w:val="00BD42B3"/>
    <w:rsid w:val="00BD42EF"/>
    <w:rsid w:val="00BD43BC"/>
    <w:rsid w:val="00BD4530"/>
    <w:rsid w:val="00BD4604"/>
    <w:rsid w:val="00BD4659"/>
    <w:rsid w:val="00BD473D"/>
    <w:rsid w:val="00BD4989"/>
    <w:rsid w:val="00BD4A3D"/>
    <w:rsid w:val="00BD4EBB"/>
    <w:rsid w:val="00BD521F"/>
    <w:rsid w:val="00BD545A"/>
    <w:rsid w:val="00BD55FC"/>
    <w:rsid w:val="00BD5742"/>
    <w:rsid w:val="00BD57E5"/>
    <w:rsid w:val="00BD5CCD"/>
    <w:rsid w:val="00BD5D5E"/>
    <w:rsid w:val="00BD5D83"/>
    <w:rsid w:val="00BD603A"/>
    <w:rsid w:val="00BD664F"/>
    <w:rsid w:val="00BD679E"/>
    <w:rsid w:val="00BD6BE2"/>
    <w:rsid w:val="00BD6E4F"/>
    <w:rsid w:val="00BD6EE8"/>
    <w:rsid w:val="00BD70D4"/>
    <w:rsid w:val="00BD7180"/>
    <w:rsid w:val="00BD7183"/>
    <w:rsid w:val="00BD7373"/>
    <w:rsid w:val="00BD7461"/>
    <w:rsid w:val="00BD7648"/>
    <w:rsid w:val="00BD799C"/>
    <w:rsid w:val="00BD7C34"/>
    <w:rsid w:val="00BD7DC9"/>
    <w:rsid w:val="00BD7DD0"/>
    <w:rsid w:val="00BD7E91"/>
    <w:rsid w:val="00BD7F1D"/>
    <w:rsid w:val="00BE02E6"/>
    <w:rsid w:val="00BE0365"/>
    <w:rsid w:val="00BE0406"/>
    <w:rsid w:val="00BE0434"/>
    <w:rsid w:val="00BE05D0"/>
    <w:rsid w:val="00BE0602"/>
    <w:rsid w:val="00BE0656"/>
    <w:rsid w:val="00BE06E1"/>
    <w:rsid w:val="00BE0703"/>
    <w:rsid w:val="00BE0850"/>
    <w:rsid w:val="00BE08C0"/>
    <w:rsid w:val="00BE0927"/>
    <w:rsid w:val="00BE0B97"/>
    <w:rsid w:val="00BE0E73"/>
    <w:rsid w:val="00BE0E8A"/>
    <w:rsid w:val="00BE1036"/>
    <w:rsid w:val="00BE1104"/>
    <w:rsid w:val="00BE1124"/>
    <w:rsid w:val="00BE1171"/>
    <w:rsid w:val="00BE1382"/>
    <w:rsid w:val="00BE13ED"/>
    <w:rsid w:val="00BE153E"/>
    <w:rsid w:val="00BE1569"/>
    <w:rsid w:val="00BE17CE"/>
    <w:rsid w:val="00BE17F4"/>
    <w:rsid w:val="00BE18E6"/>
    <w:rsid w:val="00BE1946"/>
    <w:rsid w:val="00BE1CB7"/>
    <w:rsid w:val="00BE1DE3"/>
    <w:rsid w:val="00BE1EE7"/>
    <w:rsid w:val="00BE1F12"/>
    <w:rsid w:val="00BE1F84"/>
    <w:rsid w:val="00BE1FAD"/>
    <w:rsid w:val="00BE202A"/>
    <w:rsid w:val="00BE20CF"/>
    <w:rsid w:val="00BE22BE"/>
    <w:rsid w:val="00BE22E5"/>
    <w:rsid w:val="00BE24B1"/>
    <w:rsid w:val="00BE2673"/>
    <w:rsid w:val="00BE2890"/>
    <w:rsid w:val="00BE2914"/>
    <w:rsid w:val="00BE29CB"/>
    <w:rsid w:val="00BE2C6A"/>
    <w:rsid w:val="00BE2D89"/>
    <w:rsid w:val="00BE333B"/>
    <w:rsid w:val="00BE33E2"/>
    <w:rsid w:val="00BE3495"/>
    <w:rsid w:val="00BE352D"/>
    <w:rsid w:val="00BE3640"/>
    <w:rsid w:val="00BE37D1"/>
    <w:rsid w:val="00BE3A48"/>
    <w:rsid w:val="00BE3A9F"/>
    <w:rsid w:val="00BE3ACB"/>
    <w:rsid w:val="00BE3D6E"/>
    <w:rsid w:val="00BE3FE0"/>
    <w:rsid w:val="00BE41E2"/>
    <w:rsid w:val="00BE44F6"/>
    <w:rsid w:val="00BE45A9"/>
    <w:rsid w:val="00BE4651"/>
    <w:rsid w:val="00BE4773"/>
    <w:rsid w:val="00BE47F9"/>
    <w:rsid w:val="00BE4816"/>
    <w:rsid w:val="00BE49B0"/>
    <w:rsid w:val="00BE4A07"/>
    <w:rsid w:val="00BE4B98"/>
    <w:rsid w:val="00BE4BE2"/>
    <w:rsid w:val="00BE4E2B"/>
    <w:rsid w:val="00BE4E74"/>
    <w:rsid w:val="00BE5077"/>
    <w:rsid w:val="00BE5667"/>
    <w:rsid w:val="00BE5BE4"/>
    <w:rsid w:val="00BE5C27"/>
    <w:rsid w:val="00BE5D82"/>
    <w:rsid w:val="00BE612C"/>
    <w:rsid w:val="00BE6166"/>
    <w:rsid w:val="00BE63A5"/>
    <w:rsid w:val="00BE63B6"/>
    <w:rsid w:val="00BE6508"/>
    <w:rsid w:val="00BE6599"/>
    <w:rsid w:val="00BE66C2"/>
    <w:rsid w:val="00BE6776"/>
    <w:rsid w:val="00BE67A5"/>
    <w:rsid w:val="00BE6871"/>
    <w:rsid w:val="00BE6919"/>
    <w:rsid w:val="00BE6AC1"/>
    <w:rsid w:val="00BE6B25"/>
    <w:rsid w:val="00BE6D4E"/>
    <w:rsid w:val="00BE6E6C"/>
    <w:rsid w:val="00BE6EFE"/>
    <w:rsid w:val="00BE6F73"/>
    <w:rsid w:val="00BE6FFE"/>
    <w:rsid w:val="00BE7066"/>
    <w:rsid w:val="00BE70C1"/>
    <w:rsid w:val="00BE76F5"/>
    <w:rsid w:val="00BE7CA9"/>
    <w:rsid w:val="00BE7F49"/>
    <w:rsid w:val="00BF03D7"/>
    <w:rsid w:val="00BF0408"/>
    <w:rsid w:val="00BF0548"/>
    <w:rsid w:val="00BF0552"/>
    <w:rsid w:val="00BF05D3"/>
    <w:rsid w:val="00BF07A5"/>
    <w:rsid w:val="00BF0C71"/>
    <w:rsid w:val="00BF125D"/>
    <w:rsid w:val="00BF1260"/>
    <w:rsid w:val="00BF149D"/>
    <w:rsid w:val="00BF17B9"/>
    <w:rsid w:val="00BF17C8"/>
    <w:rsid w:val="00BF17E6"/>
    <w:rsid w:val="00BF1A33"/>
    <w:rsid w:val="00BF1A6F"/>
    <w:rsid w:val="00BF1BCC"/>
    <w:rsid w:val="00BF1DB8"/>
    <w:rsid w:val="00BF1E13"/>
    <w:rsid w:val="00BF1E52"/>
    <w:rsid w:val="00BF200E"/>
    <w:rsid w:val="00BF215D"/>
    <w:rsid w:val="00BF21EB"/>
    <w:rsid w:val="00BF239F"/>
    <w:rsid w:val="00BF2421"/>
    <w:rsid w:val="00BF26AF"/>
    <w:rsid w:val="00BF2A46"/>
    <w:rsid w:val="00BF2AEE"/>
    <w:rsid w:val="00BF2B83"/>
    <w:rsid w:val="00BF2C2E"/>
    <w:rsid w:val="00BF2E12"/>
    <w:rsid w:val="00BF2F34"/>
    <w:rsid w:val="00BF31A7"/>
    <w:rsid w:val="00BF3248"/>
    <w:rsid w:val="00BF35D9"/>
    <w:rsid w:val="00BF35E9"/>
    <w:rsid w:val="00BF394C"/>
    <w:rsid w:val="00BF3A48"/>
    <w:rsid w:val="00BF3B0A"/>
    <w:rsid w:val="00BF3FB1"/>
    <w:rsid w:val="00BF4016"/>
    <w:rsid w:val="00BF4249"/>
    <w:rsid w:val="00BF461D"/>
    <w:rsid w:val="00BF4656"/>
    <w:rsid w:val="00BF49C5"/>
    <w:rsid w:val="00BF4C61"/>
    <w:rsid w:val="00BF4F0D"/>
    <w:rsid w:val="00BF5141"/>
    <w:rsid w:val="00BF548C"/>
    <w:rsid w:val="00BF5733"/>
    <w:rsid w:val="00BF593B"/>
    <w:rsid w:val="00BF5A6C"/>
    <w:rsid w:val="00BF5BCE"/>
    <w:rsid w:val="00BF5CB7"/>
    <w:rsid w:val="00BF5CDD"/>
    <w:rsid w:val="00BF5F03"/>
    <w:rsid w:val="00BF5F81"/>
    <w:rsid w:val="00BF622B"/>
    <w:rsid w:val="00BF6460"/>
    <w:rsid w:val="00BF6528"/>
    <w:rsid w:val="00BF655D"/>
    <w:rsid w:val="00BF6582"/>
    <w:rsid w:val="00BF6697"/>
    <w:rsid w:val="00BF6714"/>
    <w:rsid w:val="00BF68A5"/>
    <w:rsid w:val="00BF6B58"/>
    <w:rsid w:val="00BF6DAE"/>
    <w:rsid w:val="00BF6E30"/>
    <w:rsid w:val="00BF6EE5"/>
    <w:rsid w:val="00BF7064"/>
    <w:rsid w:val="00BF71C4"/>
    <w:rsid w:val="00BF7279"/>
    <w:rsid w:val="00BF769C"/>
    <w:rsid w:val="00BF78E1"/>
    <w:rsid w:val="00BF78E2"/>
    <w:rsid w:val="00BF7954"/>
    <w:rsid w:val="00BF7B71"/>
    <w:rsid w:val="00BF7C46"/>
    <w:rsid w:val="00BF7D3B"/>
    <w:rsid w:val="00BF7D94"/>
    <w:rsid w:val="00BF7EED"/>
    <w:rsid w:val="00BF7F0C"/>
    <w:rsid w:val="00BF7FF3"/>
    <w:rsid w:val="00C0000F"/>
    <w:rsid w:val="00C0017D"/>
    <w:rsid w:val="00C00450"/>
    <w:rsid w:val="00C004F1"/>
    <w:rsid w:val="00C00570"/>
    <w:rsid w:val="00C00772"/>
    <w:rsid w:val="00C00C03"/>
    <w:rsid w:val="00C01338"/>
    <w:rsid w:val="00C0133A"/>
    <w:rsid w:val="00C0143D"/>
    <w:rsid w:val="00C0182B"/>
    <w:rsid w:val="00C018D4"/>
    <w:rsid w:val="00C01D26"/>
    <w:rsid w:val="00C01D44"/>
    <w:rsid w:val="00C01FCD"/>
    <w:rsid w:val="00C02052"/>
    <w:rsid w:val="00C0205D"/>
    <w:rsid w:val="00C02297"/>
    <w:rsid w:val="00C023E1"/>
    <w:rsid w:val="00C0241A"/>
    <w:rsid w:val="00C02462"/>
    <w:rsid w:val="00C0267C"/>
    <w:rsid w:val="00C027A4"/>
    <w:rsid w:val="00C0283A"/>
    <w:rsid w:val="00C02A4D"/>
    <w:rsid w:val="00C02D47"/>
    <w:rsid w:val="00C02FEC"/>
    <w:rsid w:val="00C03269"/>
    <w:rsid w:val="00C03307"/>
    <w:rsid w:val="00C039BC"/>
    <w:rsid w:val="00C039F8"/>
    <w:rsid w:val="00C04040"/>
    <w:rsid w:val="00C04155"/>
    <w:rsid w:val="00C04210"/>
    <w:rsid w:val="00C0421C"/>
    <w:rsid w:val="00C046E0"/>
    <w:rsid w:val="00C04725"/>
    <w:rsid w:val="00C0491A"/>
    <w:rsid w:val="00C04A4C"/>
    <w:rsid w:val="00C04A52"/>
    <w:rsid w:val="00C04B3D"/>
    <w:rsid w:val="00C04F2F"/>
    <w:rsid w:val="00C04F40"/>
    <w:rsid w:val="00C04FC3"/>
    <w:rsid w:val="00C04FDE"/>
    <w:rsid w:val="00C051E4"/>
    <w:rsid w:val="00C0522D"/>
    <w:rsid w:val="00C054D8"/>
    <w:rsid w:val="00C05789"/>
    <w:rsid w:val="00C0579E"/>
    <w:rsid w:val="00C05842"/>
    <w:rsid w:val="00C05844"/>
    <w:rsid w:val="00C05A8B"/>
    <w:rsid w:val="00C05B67"/>
    <w:rsid w:val="00C05B96"/>
    <w:rsid w:val="00C05D48"/>
    <w:rsid w:val="00C05E07"/>
    <w:rsid w:val="00C0603D"/>
    <w:rsid w:val="00C06390"/>
    <w:rsid w:val="00C06E84"/>
    <w:rsid w:val="00C070F4"/>
    <w:rsid w:val="00C072BB"/>
    <w:rsid w:val="00C072C4"/>
    <w:rsid w:val="00C0730A"/>
    <w:rsid w:val="00C074E1"/>
    <w:rsid w:val="00C076C2"/>
    <w:rsid w:val="00C07757"/>
    <w:rsid w:val="00C07920"/>
    <w:rsid w:val="00C0793B"/>
    <w:rsid w:val="00C0794D"/>
    <w:rsid w:val="00C07A38"/>
    <w:rsid w:val="00C07A7C"/>
    <w:rsid w:val="00C102C8"/>
    <w:rsid w:val="00C10509"/>
    <w:rsid w:val="00C10807"/>
    <w:rsid w:val="00C1080A"/>
    <w:rsid w:val="00C10AE2"/>
    <w:rsid w:val="00C10AEB"/>
    <w:rsid w:val="00C10BD8"/>
    <w:rsid w:val="00C10BFA"/>
    <w:rsid w:val="00C10C1F"/>
    <w:rsid w:val="00C10CB9"/>
    <w:rsid w:val="00C10CFF"/>
    <w:rsid w:val="00C10F32"/>
    <w:rsid w:val="00C111B5"/>
    <w:rsid w:val="00C1134B"/>
    <w:rsid w:val="00C115E1"/>
    <w:rsid w:val="00C11794"/>
    <w:rsid w:val="00C1182C"/>
    <w:rsid w:val="00C11854"/>
    <w:rsid w:val="00C11906"/>
    <w:rsid w:val="00C11B47"/>
    <w:rsid w:val="00C11E9B"/>
    <w:rsid w:val="00C11EB5"/>
    <w:rsid w:val="00C11F4B"/>
    <w:rsid w:val="00C12208"/>
    <w:rsid w:val="00C12218"/>
    <w:rsid w:val="00C122C7"/>
    <w:rsid w:val="00C12AAB"/>
    <w:rsid w:val="00C12ED8"/>
    <w:rsid w:val="00C1327C"/>
    <w:rsid w:val="00C13367"/>
    <w:rsid w:val="00C1348E"/>
    <w:rsid w:val="00C134E4"/>
    <w:rsid w:val="00C135DF"/>
    <w:rsid w:val="00C135E8"/>
    <w:rsid w:val="00C136F9"/>
    <w:rsid w:val="00C13851"/>
    <w:rsid w:val="00C1385C"/>
    <w:rsid w:val="00C13DD9"/>
    <w:rsid w:val="00C13E8A"/>
    <w:rsid w:val="00C14379"/>
    <w:rsid w:val="00C143BE"/>
    <w:rsid w:val="00C14536"/>
    <w:rsid w:val="00C14619"/>
    <w:rsid w:val="00C147C1"/>
    <w:rsid w:val="00C14989"/>
    <w:rsid w:val="00C14CB5"/>
    <w:rsid w:val="00C14F00"/>
    <w:rsid w:val="00C15125"/>
    <w:rsid w:val="00C1512B"/>
    <w:rsid w:val="00C1517C"/>
    <w:rsid w:val="00C153F4"/>
    <w:rsid w:val="00C156D7"/>
    <w:rsid w:val="00C15728"/>
    <w:rsid w:val="00C1575C"/>
    <w:rsid w:val="00C157E4"/>
    <w:rsid w:val="00C15844"/>
    <w:rsid w:val="00C1589B"/>
    <w:rsid w:val="00C15CAF"/>
    <w:rsid w:val="00C15F37"/>
    <w:rsid w:val="00C1651C"/>
    <w:rsid w:val="00C1672F"/>
    <w:rsid w:val="00C16930"/>
    <w:rsid w:val="00C16AF8"/>
    <w:rsid w:val="00C16B07"/>
    <w:rsid w:val="00C16B79"/>
    <w:rsid w:val="00C16BD5"/>
    <w:rsid w:val="00C16C95"/>
    <w:rsid w:val="00C16E07"/>
    <w:rsid w:val="00C17435"/>
    <w:rsid w:val="00C17506"/>
    <w:rsid w:val="00C17564"/>
    <w:rsid w:val="00C17ADE"/>
    <w:rsid w:val="00C17CEF"/>
    <w:rsid w:val="00C201AC"/>
    <w:rsid w:val="00C20216"/>
    <w:rsid w:val="00C20272"/>
    <w:rsid w:val="00C203DB"/>
    <w:rsid w:val="00C204D6"/>
    <w:rsid w:val="00C20516"/>
    <w:rsid w:val="00C206D2"/>
    <w:rsid w:val="00C20BC4"/>
    <w:rsid w:val="00C20CC2"/>
    <w:rsid w:val="00C20D4B"/>
    <w:rsid w:val="00C20DB6"/>
    <w:rsid w:val="00C20EFA"/>
    <w:rsid w:val="00C21209"/>
    <w:rsid w:val="00C2129B"/>
    <w:rsid w:val="00C214A2"/>
    <w:rsid w:val="00C216B1"/>
    <w:rsid w:val="00C217AB"/>
    <w:rsid w:val="00C2187F"/>
    <w:rsid w:val="00C218DD"/>
    <w:rsid w:val="00C21920"/>
    <w:rsid w:val="00C21A9B"/>
    <w:rsid w:val="00C21BAF"/>
    <w:rsid w:val="00C21BDD"/>
    <w:rsid w:val="00C221AE"/>
    <w:rsid w:val="00C2251F"/>
    <w:rsid w:val="00C225C7"/>
    <w:rsid w:val="00C22921"/>
    <w:rsid w:val="00C22DF4"/>
    <w:rsid w:val="00C22E8C"/>
    <w:rsid w:val="00C22F34"/>
    <w:rsid w:val="00C2350F"/>
    <w:rsid w:val="00C235AA"/>
    <w:rsid w:val="00C235B3"/>
    <w:rsid w:val="00C2368E"/>
    <w:rsid w:val="00C236A4"/>
    <w:rsid w:val="00C238D8"/>
    <w:rsid w:val="00C2396A"/>
    <w:rsid w:val="00C23B1C"/>
    <w:rsid w:val="00C23B3B"/>
    <w:rsid w:val="00C23C97"/>
    <w:rsid w:val="00C23CAB"/>
    <w:rsid w:val="00C23D01"/>
    <w:rsid w:val="00C23D4F"/>
    <w:rsid w:val="00C24091"/>
    <w:rsid w:val="00C240C2"/>
    <w:rsid w:val="00C240DF"/>
    <w:rsid w:val="00C24119"/>
    <w:rsid w:val="00C24256"/>
    <w:rsid w:val="00C24551"/>
    <w:rsid w:val="00C24AEC"/>
    <w:rsid w:val="00C24DCB"/>
    <w:rsid w:val="00C24E5E"/>
    <w:rsid w:val="00C24E90"/>
    <w:rsid w:val="00C25020"/>
    <w:rsid w:val="00C2515B"/>
    <w:rsid w:val="00C25417"/>
    <w:rsid w:val="00C2541F"/>
    <w:rsid w:val="00C2559D"/>
    <w:rsid w:val="00C25A4B"/>
    <w:rsid w:val="00C25B78"/>
    <w:rsid w:val="00C25E53"/>
    <w:rsid w:val="00C26199"/>
    <w:rsid w:val="00C26268"/>
    <w:rsid w:val="00C26289"/>
    <w:rsid w:val="00C26426"/>
    <w:rsid w:val="00C267A3"/>
    <w:rsid w:val="00C268FD"/>
    <w:rsid w:val="00C269DC"/>
    <w:rsid w:val="00C26AD2"/>
    <w:rsid w:val="00C26C27"/>
    <w:rsid w:val="00C26CD4"/>
    <w:rsid w:val="00C26F36"/>
    <w:rsid w:val="00C27148"/>
    <w:rsid w:val="00C272B2"/>
    <w:rsid w:val="00C27A71"/>
    <w:rsid w:val="00C27A99"/>
    <w:rsid w:val="00C27B9F"/>
    <w:rsid w:val="00C27D41"/>
    <w:rsid w:val="00C27EDA"/>
    <w:rsid w:val="00C27F64"/>
    <w:rsid w:val="00C30168"/>
    <w:rsid w:val="00C30272"/>
    <w:rsid w:val="00C302F2"/>
    <w:rsid w:val="00C305AD"/>
    <w:rsid w:val="00C307AF"/>
    <w:rsid w:val="00C30B5C"/>
    <w:rsid w:val="00C30B83"/>
    <w:rsid w:val="00C30C87"/>
    <w:rsid w:val="00C30CEB"/>
    <w:rsid w:val="00C30E0E"/>
    <w:rsid w:val="00C30F3C"/>
    <w:rsid w:val="00C31040"/>
    <w:rsid w:val="00C31066"/>
    <w:rsid w:val="00C31115"/>
    <w:rsid w:val="00C31139"/>
    <w:rsid w:val="00C312C6"/>
    <w:rsid w:val="00C313A2"/>
    <w:rsid w:val="00C31840"/>
    <w:rsid w:val="00C3191E"/>
    <w:rsid w:val="00C31A77"/>
    <w:rsid w:val="00C320A4"/>
    <w:rsid w:val="00C32243"/>
    <w:rsid w:val="00C322CB"/>
    <w:rsid w:val="00C32309"/>
    <w:rsid w:val="00C323D4"/>
    <w:rsid w:val="00C32458"/>
    <w:rsid w:val="00C32468"/>
    <w:rsid w:val="00C324A6"/>
    <w:rsid w:val="00C32562"/>
    <w:rsid w:val="00C328B9"/>
    <w:rsid w:val="00C32AC1"/>
    <w:rsid w:val="00C32BCA"/>
    <w:rsid w:val="00C32C29"/>
    <w:rsid w:val="00C32DAC"/>
    <w:rsid w:val="00C32DB4"/>
    <w:rsid w:val="00C33A1F"/>
    <w:rsid w:val="00C33A6E"/>
    <w:rsid w:val="00C33C4B"/>
    <w:rsid w:val="00C34109"/>
    <w:rsid w:val="00C343DA"/>
    <w:rsid w:val="00C3466A"/>
    <w:rsid w:val="00C3468C"/>
    <w:rsid w:val="00C346AB"/>
    <w:rsid w:val="00C349E1"/>
    <w:rsid w:val="00C34D6A"/>
    <w:rsid w:val="00C35124"/>
    <w:rsid w:val="00C3531C"/>
    <w:rsid w:val="00C354E8"/>
    <w:rsid w:val="00C354EC"/>
    <w:rsid w:val="00C35649"/>
    <w:rsid w:val="00C357EF"/>
    <w:rsid w:val="00C358E7"/>
    <w:rsid w:val="00C359A1"/>
    <w:rsid w:val="00C35A5A"/>
    <w:rsid w:val="00C35AB9"/>
    <w:rsid w:val="00C35FEC"/>
    <w:rsid w:val="00C36010"/>
    <w:rsid w:val="00C36052"/>
    <w:rsid w:val="00C36228"/>
    <w:rsid w:val="00C36237"/>
    <w:rsid w:val="00C363D4"/>
    <w:rsid w:val="00C36781"/>
    <w:rsid w:val="00C36AA1"/>
    <w:rsid w:val="00C36D20"/>
    <w:rsid w:val="00C36D69"/>
    <w:rsid w:val="00C3705E"/>
    <w:rsid w:val="00C370D1"/>
    <w:rsid w:val="00C37840"/>
    <w:rsid w:val="00C37B2D"/>
    <w:rsid w:val="00C37B3A"/>
    <w:rsid w:val="00C37BAE"/>
    <w:rsid w:val="00C37C30"/>
    <w:rsid w:val="00C37F55"/>
    <w:rsid w:val="00C401BA"/>
    <w:rsid w:val="00C40335"/>
    <w:rsid w:val="00C403F9"/>
    <w:rsid w:val="00C403FB"/>
    <w:rsid w:val="00C405D6"/>
    <w:rsid w:val="00C40673"/>
    <w:rsid w:val="00C40874"/>
    <w:rsid w:val="00C408AE"/>
    <w:rsid w:val="00C408C0"/>
    <w:rsid w:val="00C40A78"/>
    <w:rsid w:val="00C40A91"/>
    <w:rsid w:val="00C40A9E"/>
    <w:rsid w:val="00C40C9C"/>
    <w:rsid w:val="00C40DB0"/>
    <w:rsid w:val="00C412CB"/>
    <w:rsid w:val="00C41345"/>
    <w:rsid w:val="00C4160D"/>
    <w:rsid w:val="00C41CC6"/>
    <w:rsid w:val="00C41D92"/>
    <w:rsid w:val="00C41EE4"/>
    <w:rsid w:val="00C42191"/>
    <w:rsid w:val="00C422D9"/>
    <w:rsid w:val="00C42472"/>
    <w:rsid w:val="00C42614"/>
    <w:rsid w:val="00C42650"/>
    <w:rsid w:val="00C42755"/>
    <w:rsid w:val="00C4276E"/>
    <w:rsid w:val="00C4294C"/>
    <w:rsid w:val="00C42992"/>
    <w:rsid w:val="00C42A62"/>
    <w:rsid w:val="00C42F93"/>
    <w:rsid w:val="00C4347A"/>
    <w:rsid w:val="00C43629"/>
    <w:rsid w:val="00C4381E"/>
    <w:rsid w:val="00C43904"/>
    <w:rsid w:val="00C43997"/>
    <w:rsid w:val="00C43A4E"/>
    <w:rsid w:val="00C43CDE"/>
    <w:rsid w:val="00C444EF"/>
    <w:rsid w:val="00C44798"/>
    <w:rsid w:val="00C44947"/>
    <w:rsid w:val="00C4496D"/>
    <w:rsid w:val="00C44AA3"/>
    <w:rsid w:val="00C44AFA"/>
    <w:rsid w:val="00C44D17"/>
    <w:rsid w:val="00C44D50"/>
    <w:rsid w:val="00C44F27"/>
    <w:rsid w:val="00C44F28"/>
    <w:rsid w:val="00C45164"/>
    <w:rsid w:val="00C45216"/>
    <w:rsid w:val="00C4564E"/>
    <w:rsid w:val="00C45929"/>
    <w:rsid w:val="00C45BBF"/>
    <w:rsid w:val="00C45E62"/>
    <w:rsid w:val="00C45F91"/>
    <w:rsid w:val="00C45FD2"/>
    <w:rsid w:val="00C46320"/>
    <w:rsid w:val="00C46340"/>
    <w:rsid w:val="00C4636D"/>
    <w:rsid w:val="00C463A7"/>
    <w:rsid w:val="00C468F5"/>
    <w:rsid w:val="00C46AEE"/>
    <w:rsid w:val="00C46C25"/>
    <w:rsid w:val="00C46CA8"/>
    <w:rsid w:val="00C46D17"/>
    <w:rsid w:val="00C477D8"/>
    <w:rsid w:val="00C47A88"/>
    <w:rsid w:val="00C47C4F"/>
    <w:rsid w:val="00C47ED2"/>
    <w:rsid w:val="00C47F4F"/>
    <w:rsid w:val="00C502A0"/>
    <w:rsid w:val="00C50312"/>
    <w:rsid w:val="00C506AB"/>
    <w:rsid w:val="00C50A21"/>
    <w:rsid w:val="00C50A4A"/>
    <w:rsid w:val="00C50B74"/>
    <w:rsid w:val="00C50CAE"/>
    <w:rsid w:val="00C510AE"/>
    <w:rsid w:val="00C512DE"/>
    <w:rsid w:val="00C513BC"/>
    <w:rsid w:val="00C51405"/>
    <w:rsid w:val="00C514E4"/>
    <w:rsid w:val="00C51579"/>
    <w:rsid w:val="00C517A5"/>
    <w:rsid w:val="00C51840"/>
    <w:rsid w:val="00C518BA"/>
    <w:rsid w:val="00C519D6"/>
    <w:rsid w:val="00C519DD"/>
    <w:rsid w:val="00C51A7A"/>
    <w:rsid w:val="00C51B09"/>
    <w:rsid w:val="00C51B33"/>
    <w:rsid w:val="00C51BBB"/>
    <w:rsid w:val="00C52211"/>
    <w:rsid w:val="00C5225C"/>
    <w:rsid w:val="00C5230E"/>
    <w:rsid w:val="00C523A3"/>
    <w:rsid w:val="00C5248D"/>
    <w:rsid w:val="00C5250F"/>
    <w:rsid w:val="00C526AB"/>
    <w:rsid w:val="00C526E6"/>
    <w:rsid w:val="00C526F2"/>
    <w:rsid w:val="00C52C48"/>
    <w:rsid w:val="00C52D61"/>
    <w:rsid w:val="00C52EC3"/>
    <w:rsid w:val="00C52F14"/>
    <w:rsid w:val="00C52F28"/>
    <w:rsid w:val="00C52F87"/>
    <w:rsid w:val="00C52F98"/>
    <w:rsid w:val="00C5315C"/>
    <w:rsid w:val="00C53254"/>
    <w:rsid w:val="00C538EC"/>
    <w:rsid w:val="00C53F63"/>
    <w:rsid w:val="00C53F9D"/>
    <w:rsid w:val="00C541CA"/>
    <w:rsid w:val="00C5427D"/>
    <w:rsid w:val="00C54291"/>
    <w:rsid w:val="00C543E0"/>
    <w:rsid w:val="00C546E0"/>
    <w:rsid w:val="00C548F2"/>
    <w:rsid w:val="00C54D7D"/>
    <w:rsid w:val="00C54DFF"/>
    <w:rsid w:val="00C54ECD"/>
    <w:rsid w:val="00C551D7"/>
    <w:rsid w:val="00C551FD"/>
    <w:rsid w:val="00C55405"/>
    <w:rsid w:val="00C55482"/>
    <w:rsid w:val="00C555D2"/>
    <w:rsid w:val="00C5567E"/>
    <w:rsid w:val="00C558EA"/>
    <w:rsid w:val="00C5592C"/>
    <w:rsid w:val="00C55A02"/>
    <w:rsid w:val="00C55B62"/>
    <w:rsid w:val="00C55C2E"/>
    <w:rsid w:val="00C55E37"/>
    <w:rsid w:val="00C55EDA"/>
    <w:rsid w:val="00C55EDB"/>
    <w:rsid w:val="00C55F2B"/>
    <w:rsid w:val="00C5611B"/>
    <w:rsid w:val="00C5617E"/>
    <w:rsid w:val="00C56206"/>
    <w:rsid w:val="00C564BA"/>
    <w:rsid w:val="00C564CB"/>
    <w:rsid w:val="00C56520"/>
    <w:rsid w:val="00C56576"/>
    <w:rsid w:val="00C566A6"/>
    <w:rsid w:val="00C5672D"/>
    <w:rsid w:val="00C569AE"/>
    <w:rsid w:val="00C56AFC"/>
    <w:rsid w:val="00C56DBD"/>
    <w:rsid w:val="00C56EC6"/>
    <w:rsid w:val="00C56FDB"/>
    <w:rsid w:val="00C5707B"/>
    <w:rsid w:val="00C570B6"/>
    <w:rsid w:val="00C57299"/>
    <w:rsid w:val="00C572B8"/>
    <w:rsid w:val="00C57369"/>
    <w:rsid w:val="00C5738F"/>
    <w:rsid w:val="00C57437"/>
    <w:rsid w:val="00C57439"/>
    <w:rsid w:val="00C5746A"/>
    <w:rsid w:val="00C5748D"/>
    <w:rsid w:val="00C57567"/>
    <w:rsid w:val="00C57571"/>
    <w:rsid w:val="00C575E1"/>
    <w:rsid w:val="00C575F7"/>
    <w:rsid w:val="00C57852"/>
    <w:rsid w:val="00C57984"/>
    <w:rsid w:val="00C57CCA"/>
    <w:rsid w:val="00C57D02"/>
    <w:rsid w:val="00C57D45"/>
    <w:rsid w:val="00C57F17"/>
    <w:rsid w:val="00C6008D"/>
    <w:rsid w:val="00C60341"/>
    <w:rsid w:val="00C604DD"/>
    <w:rsid w:val="00C60604"/>
    <w:rsid w:val="00C60AEF"/>
    <w:rsid w:val="00C60BC3"/>
    <w:rsid w:val="00C60DD7"/>
    <w:rsid w:val="00C60DEB"/>
    <w:rsid w:val="00C60FFE"/>
    <w:rsid w:val="00C6102A"/>
    <w:rsid w:val="00C6135A"/>
    <w:rsid w:val="00C61409"/>
    <w:rsid w:val="00C61566"/>
    <w:rsid w:val="00C6158B"/>
    <w:rsid w:val="00C61A29"/>
    <w:rsid w:val="00C61B6A"/>
    <w:rsid w:val="00C61E3D"/>
    <w:rsid w:val="00C6214A"/>
    <w:rsid w:val="00C62169"/>
    <w:rsid w:val="00C6221C"/>
    <w:rsid w:val="00C62499"/>
    <w:rsid w:val="00C6282A"/>
    <w:rsid w:val="00C6288C"/>
    <w:rsid w:val="00C62B95"/>
    <w:rsid w:val="00C62E75"/>
    <w:rsid w:val="00C62FBC"/>
    <w:rsid w:val="00C6343B"/>
    <w:rsid w:val="00C635EF"/>
    <w:rsid w:val="00C63685"/>
    <w:rsid w:val="00C6368B"/>
    <w:rsid w:val="00C63914"/>
    <w:rsid w:val="00C63B98"/>
    <w:rsid w:val="00C63DBD"/>
    <w:rsid w:val="00C63EF6"/>
    <w:rsid w:val="00C6415E"/>
    <w:rsid w:val="00C64209"/>
    <w:rsid w:val="00C642C0"/>
    <w:rsid w:val="00C646ED"/>
    <w:rsid w:val="00C64895"/>
    <w:rsid w:val="00C64A1A"/>
    <w:rsid w:val="00C64A52"/>
    <w:rsid w:val="00C64CCA"/>
    <w:rsid w:val="00C650EB"/>
    <w:rsid w:val="00C651F4"/>
    <w:rsid w:val="00C65235"/>
    <w:rsid w:val="00C655BC"/>
    <w:rsid w:val="00C658D7"/>
    <w:rsid w:val="00C65C69"/>
    <w:rsid w:val="00C65CB4"/>
    <w:rsid w:val="00C65D9B"/>
    <w:rsid w:val="00C66257"/>
    <w:rsid w:val="00C66435"/>
    <w:rsid w:val="00C6655D"/>
    <w:rsid w:val="00C6666F"/>
    <w:rsid w:val="00C66B33"/>
    <w:rsid w:val="00C66B36"/>
    <w:rsid w:val="00C66D53"/>
    <w:rsid w:val="00C66D6C"/>
    <w:rsid w:val="00C66DDB"/>
    <w:rsid w:val="00C66F57"/>
    <w:rsid w:val="00C67066"/>
    <w:rsid w:val="00C6729D"/>
    <w:rsid w:val="00C673D8"/>
    <w:rsid w:val="00C6746B"/>
    <w:rsid w:val="00C677A2"/>
    <w:rsid w:val="00C67865"/>
    <w:rsid w:val="00C67F02"/>
    <w:rsid w:val="00C7007E"/>
    <w:rsid w:val="00C70109"/>
    <w:rsid w:val="00C70119"/>
    <w:rsid w:val="00C702B8"/>
    <w:rsid w:val="00C7064B"/>
    <w:rsid w:val="00C70651"/>
    <w:rsid w:val="00C706B0"/>
    <w:rsid w:val="00C707D2"/>
    <w:rsid w:val="00C7080E"/>
    <w:rsid w:val="00C7086E"/>
    <w:rsid w:val="00C70D0E"/>
    <w:rsid w:val="00C70ECA"/>
    <w:rsid w:val="00C70F86"/>
    <w:rsid w:val="00C710F7"/>
    <w:rsid w:val="00C710F9"/>
    <w:rsid w:val="00C7133D"/>
    <w:rsid w:val="00C71739"/>
    <w:rsid w:val="00C71DE4"/>
    <w:rsid w:val="00C71E3E"/>
    <w:rsid w:val="00C71F01"/>
    <w:rsid w:val="00C720DC"/>
    <w:rsid w:val="00C7227F"/>
    <w:rsid w:val="00C72412"/>
    <w:rsid w:val="00C7278C"/>
    <w:rsid w:val="00C72793"/>
    <w:rsid w:val="00C72AA6"/>
    <w:rsid w:val="00C72B8A"/>
    <w:rsid w:val="00C72CCE"/>
    <w:rsid w:val="00C72F6E"/>
    <w:rsid w:val="00C72FFD"/>
    <w:rsid w:val="00C7300B"/>
    <w:rsid w:val="00C7334E"/>
    <w:rsid w:val="00C73486"/>
    <w:rsid w:val="00C736BE"/>
    <w:rsid w:val="00C73791"/>
    <w:rsid w:val="00C73C58"/>
    <w:rsid w:val="00C73E4F"/>
    <w:rsid w:val="00C73F9B"/>
    <w:rsid w:val="00C741A2"/>
    <w:rsid w:val="00C743DB"/>
    <w:rsid w:val="00C74622"/>
    <w:rsid w:val="00C74656"/>
    <w:rsid w:val="00C748E2"/>
    <w:rsid w:val="00C7498A"/>
    <w:rsid w:val="00C74B08"/>
    <w:rsid w:val="00C74BDB"/>
    <w:rsid w:val="00C74C09"/>
    <w:rsid w:val="00C74D25"/>
    <w:rsid w:val="00C75121"/>
    <w:rsid w:val="00C75182"/>
    <w:rsid w:val="00C754E8"/>
    <w:rsid w:val="00C75514"/>
    <w:rsid w:val="00C75553"/>
    <w:rsid w:val="00C7595F"/>
    <w:rsid w:val="00C75A87"/>
    <w:rsid w:val="00C75CB6"/>
    <w:rsid w:val="00C75E97"/>
    <w:rsid w:val="00C75F53"/>
    <w:rsid w:val="00C75FD4"/>
    <w:rsid w:val="00C76023"/>
    <w:rsid w:val="00C76285"/>
    <w:rsid w:val="00C763A4"/>
    <w:rsid w:val="00C76648"/>
    <w:rsid w:val="00C76852"/>
    <w:rsid w:val="00C76AAC"/>
    <w:rsid w:val="00C76C10"/>
    <w:rsid w:val="00C76CB0"/>
    <w:rsid w:val="00C76D48"/>
    <w:rsid w:val="00C76DA4"/>
    <w:rsid w:val="00C76E0D"/>
    <w:rsid w:val="00C76E8A"/>
    <w:rsid w:val="00C77617"/>
    <w:rsid w:val="00C77789"/>
    <w:rsid w:val="00C77907"/>
    <w:rsid w:val="00C77E1A"/>
    <w:rsid w:val="00C77FE9"/>
    <w:rsid w:val="00C8026D"/>
    <w:rsid w:val="00C802DE"/>
    <w:rsid w:val="00C80383"/>
    <w:rsid w:val="00C80754"/>
    <w:rsid w:val="00C80970"/>
    <w:rsid w:val="00C809B9"/>
    <w:rsid w:val="00C80B21"/>
    <w:rsid w:val="00C80B44"/>
    <w:rsid w:val="00C80DBF"/>
    <w:rsid w:val="00C80EBA"/>
    <w:rsid w:val="00C80EC5"/>
    <w:rsid w:val="00C80EC9"/>
    <w:rsid w:val="00C812D2"/>
    <w:rsid w:val="00C8130D"/>
    <w:rsid w:val="00C81335"/>
    <w:rsid w:val="00C8133C"/>
    <w:rsid w:val="00C8163D"/>
    <w:rsid w:val="00C81791"/>
    <w:rsid w:val="00C818EC"/>
    <w:rsid w:val="00C81C70"/>
    <w:rsid w:val="00C81E3C"/>
    <w:rsid w:val="00C81E98"/>
    <w:rsid w:val="00C8210C"/>
    <w:rsid w:val="00C823B9"/>
    <w:rsid w:val="00C824DC"/>
    <w:rsid w:val="00C829EE"/>
    <w:rsid w:val="00C82B0B"/>
    <w:rsid w:val="00C82D24"/>
    <w:rsid w:val="00C82DA6"/>
    <w:rsid w:val="00C82ECE"/>
    <w:rsid w:val="00C83192"/>
    <w:rsid w:val="00C8331F"/>
    <w:rsid w:val="00C83397"/>
    <w:rsid w:val="00C8367A"/>
    <w:rsid w:val="00C83781"/>
    <w:rsid w:val="00C83B7D"/>
    <w:rsid w:val="00C83CCF"/>
    <w:rsid w:val="00C83D00"/>
    <w:rsid w:val="00C84023"/>
    <w:rsid w:val="00C840B8"/>
    <w:rsid w:val="00C841D8"/>
    <w:rsid w:val="00C84299"/>
    <w:rsid w:val="00C845E9"/>
    <w:rsid w:val="00C84727"/>
    <w:rsid w:val="00C84817"/>
    <w:rsid w:val="00C8487F"/>
    <w:rsid w:val="00C8496C"/>
    <w:rsid w:val="00C84A22"/>
    <w:rsid w:val="00C84CB0"/>
    <w:rsid w:val="00C84DF7"/>
    <w:rsid w:val="00C84E30"/>
    <w:rsid w:val="00C84E38"/>
    <w:rsid w:val="00C84FA7"/>
    <w:rsid w:val="00C850E2"/>
    <w:rsid w:val="00C8533B"/>
    <w:rsid w:val="00C85345"/>
    <w:rsid w:val="00C853B4"/>
    <w:rsid w:val="00C8543D"/>
    <w:rsid w:val="00C858B8"/>
    <w:rsid w:val="00C859C8"/>
    <w:rsid w:val="00C859FF"/>
    <w:rsid w:val="00C85B29"/>
    <w:rsid w:val="00C85CE2"/>
    <w:rsid w:val="00C85F01"/>
    <w:rsid w:val="00C85F74"/>
    <w:rsid w:val="00C85FC2"/>
    <w:rsid w:val="00C85FFD"/>
    <w:rsid w:val="00C86515"/>
    <w:rsid w:val="00C86734"/>
    <w:rsid w:val="00C867C3"/>
    <w:rsid w:val="00C867F9"/>
    <w:rsid w:val="00C86A75"/>
    <w:rsid w:val="00C86AEF"/>
    <w:rsid w:val="00C86B13"/>
    <w:rsid w:val="00C86BF5"/>
    <w:rsid w:val="00C86D2E"/>
    <w:rsid w:val="00C8734A"/>
    <w:rsid w:val="00C874A8"/>
    <w:rsid w:val="00C874AB"/>
    <w:rsid w:val="00C875C0"/>
    <w:rsid w:val="00C87859"/>
    <w:rsid w:val="00C87977"/>
    <w:rsid w:val="00C87B2B"/>
    <w:rsid w:val="00C87F88"/>
    <w:rsid w:val="00C900A1"/>
    <w:rsid w:val="00C901E2"/>
    <w:rsid w:val="00C902AE"/>
    <w:rsid w:val="00C9055F"/>
    <w:rsid w:val="00C905A2"/>
    <w:rsid w:val="00C9079E"/>
    <w:rsid w:val="00C90918"/>
    <w:rsid w:val="00C90D9F"/>
    <w:rsid w:val="00C90E6A"/>
    <w:rsid w:val="00C90E8A"/>
    <w:rsid w:val="00C90EA3"/>
    <w:rsid w:val="00C90FB3"/>
    <w:rsid w:val="00C9136A"/>
    <w:rsid w:val="00C91626"/>
    <w:rsid w:val="00C91648"/>
    <w:rsid w:val="00C9186B"/>
    <w:rsid w:val="00C91BCF"/>
    <w:rsid w:val="00C91D3C"/>
    <w:rsid w:val="00C9217A"/>
    <w:rsid w:val="00C9226E"/>
    <w:rsid w:val="00C92418"/>
    <w:rsid w:val="00C92429"/>
    <w:rsid w:val="00C92FFE"/>
    <w:rsid w:val="00C93177"/>
    <w:rsid w:val="00C93372"/>
    <w:rsid w:val="00C933D2"/>
    <w:rsid w:val="00C93673"/>
    <w:rsid w:val="00C936F5"/>
    <w:rsid w:val="00C9375F"/>
    <w:rsid w:val="00C93929"/>
    <w:rsid w:val="00C93977"/>
    <w:rsid w:val="00C93D0B"/>
    <w:rsid w:val="00C93DD2"/>
    <w:rsid w:val="00C93E34"/>
    <w:rsid w:val="00C94399"/>
    <w:rsid w:val="00C94418"/>
    <w:rsid w:val="00C9463D"/>
    <w:rsid w:val="00C947BB"/>
    <w:rsid w:val="00C948FB"/>
    <w:rsid w:val="00C94ADA"/>
    <w:rsid w:val="00C94C75"/>
    <w:rsid w:val="00C94CBB"/>
    <w:rsid w:val="00C94DC1"/>
    <w:rsid w:val="00C94F01"/>
    <w:rsid w:val="00C94F2A"/>
    <w:rsid w:val="00C9523F"/>
    <w:rsid w:val="00C9536C"/>
    <w:rsid w:val="00C956C0"/>
    <w:rsid w:val="00C95712"/>
    <w:rsid w:val="00C958D5"/>
    <w:rsid w:val="00C9598F"/>
    <w:rsid w:val="00C959BC"/>
    <w:rsid w:val="00C959CF"/>
    <w:rsid w:val="00C95F46"/>
    <w:rsid w:val="00C963CF"/>
    <w:rsid w:val="00C963E1"/>
    <w:rsid w:val="00C96C02"/>
    <w:rsid w:val="00C96CC1"/>
    <w:rsid w:val="00C970AE"/>
    <w:rsid w:val="00C97213"/>
    <w:rsid w:val="00C9727B"/>
    <w:rsid w:val="00C9729E"/>
    <w:rsid w:val="00C97366"/>
    <w:rsid w:val="00C97400"/>
    <w:rsid w:val="00C97817"/>
    <w:rsid w:val="00C9790C"/>
    <w:rsid w:val="00C97923"/>
    <w:rsid w:val="00C97928"/>
    <w:rsid w:val="00C979AA"/>
    <w:rsid w:val="00C97A0A"/>
    <w:rsid w:val="00C97A0E"/>
    <w:rsid w:val="00C97AE0"/>
    <w:rsid w:val="00C97D83"/>
    <w:rsid w:val="00C97F62"/>
    <w:rsid w:val="00C97FAA"/>
    <w:rsid w:val="00CA005B"/>
    <w:rsid w:val="00CA031D"/>
    <w:rsid w:val="00CA0656"/>
    <w:rsid w:val="00CA0673"/>
    <w:rsid w:val="00CA08A2"/>
    <w:rsid w:val="00CA0A65"/>
    <w:rsid w:val="00CA0EA7"/>
    <w:rsid w:val="00CA0FE0"/>
    <w:rsid w:val="00CA1103"/>
    <w:rsid w:val="00CA1A62"/>
    <w:rsid w:val="00CA1B51"/>
    <w:rsid w:val="00CA1BE1"/>
    <w:rsid w:val="00CA1E1D"/>
    <w:rsid w:val="00CA1EC9"/>
    <w:rsid w:val="00CA1F61"/>
    <w:rsid w:val="00CA2234"/>
    <w:rsid w:val="00CA229F"/>
    <w:rsid w:val="00CA25F5"/>
    <w:rsid w:val="00CA28BB"/>
    <w:rsid w:val="00CA2D9C"/>
    <w:rsid w:val="00CA2EE6"/>
    <w:rsid w:val="00CA34AA"/>
    <w:rsid w:val="00CA365A"/>
    <w:rsid w:val="00CA38EB"/>
    <w:rsid w:val="00CA392B"/>
    <w:rsid w:val="00CA3955"/>
    <w:rsid w:val="00CA3A84"/>
    <w:rsid w:val="00CA3D68"/>
    <w:rsid w:val="00CA3DA4"/>
    <w:rsid w:val="00CA3E3A"/>
    <w:rsid w:val="00CA417A"/>
    <w:rsid w:val="00CA41B1"/>
    <w:rsid w:val="00CA4379"/>
    <w:rsid w:val="00CA4533"/>
    <w:rsid w:val="00CA4AF2"/>
    <w:rsid w:val="00CA4DE4"/>
    <w:rsid w:val="00CA4F42"/>
    <w:rsid w:val="00CA4FA1"/>
    <w:rsid w:val="00CA4FC3"/>
    <w:rsid w:val="00CA5344"/>
    <w:rsid w:val="00CA5517"/>
    <w:rsid w:val="00CA562E"/>
    <w:rsid w:val="00CA5665"/>
    <w:rsid w:val="00CA5704"/>
    <w:rsid w:val="00CA5885"/>
    <w:rsid w:val="00CA5BC4"/>
    <w:rsid w:val="00CA5ECA"/>
    <w:rsid w:val="00CA5F4A"/>
    <w:rsid w:val="00CA616B"/>
    <w:rsid w:val="00CA6494"/>
    <w:rsid w:val="00CA662A"/>
    <w:rsid w:val="00CA67E2"/>
    <w:rsid w:val="00CA6842"/>
    <w:rsid w:val="00CA69FC"/>
    <w:rsid w:val="00CA6B21"/>
    <w:rsid w:val="00CA6DCB"/>
    <w:rsid w:val="00CA713C"/>
    <w:rsid w:val="00CA7371"/>
    <w:rsid w:val="00CA7479"/>
    <w:rsid w:val="00CA74B6"/>
    <w:rsid w:val="00CA7622"/>
    <w:rsid w:val="00CA7625"/>
    <w:rsid w:val="00CA7982"/>
    <w:rsid w:val="00CA79C7"/>
    <w:rsid w:val="00CA7C04"/>
    <w:rsid w:val="00CA7DA8"/>
    <w:rsid w:val="00CB0227"/>
    <w:rsid w:val="00CB02FA"/>
    <w:rsid w:val="00CB0424"/>
    <w:rsid w:val="00CB0579"/>
    <w:rsid w:val="00CB05AE"/>
    <w:rsid w:val="00CB06D6"/>
    <w:rsid w:val="00CB06FD"/>
    <w:rsid w:val="00CB08F3"/>
    <w:rsid w:val="00CB09A3"/>
    <w:rsid w:val="00CB0D51"/>
    <w:rsid w:val="00CB0D61"/>
    <w:rsid w:val="00CB0FF3"/>
    <w:rsid w:val="00CB1031"/>
    <w:rsid w:val="00CB1108"/>
    <w:rsid w:val="00CB1373"/>
    <w:rsid w:val="00CB1422"/>
    <w:rsid w:val="00CB1671"/>
    <w:rsid w:val="00CB1C31"/>
    <w:rsid w:val="00CB1D13"/>
    <w:rsid w:val="00CB1F0E"/>
    <w:rsid w:val="00CB1F2F"/>
    <w:rsid w:val="00CB1F9B"/>
    <w:rsid w:val="00CB205B"/>
    <w:rsid w:val="00CB20CA"/>
    <w:rsid w:val="00CB23A3"/>
    <w:rsid w:val="00CB242E"/>
    <w:rsid w:val="00CB246C"/>
    <w:rsid w:val="00CB2692"/>
    <w:rsid w:val="00CB2820"/>
    <w:rsid w:val="00CB29D8"/>
    <w:rsid w:val="00CB2E5A"/>
    <w:rsid w:val="00CB2E62"/>
    <w:rsid w:val="00CB2ED5"/>
    <w:rsid w:val="00CB2FF1"/>
    <w:rsid w:val="00CB3030"/>
    <w:rsid w:val="00CB3174"/>
    <w:rsid w:val="00CB32F5"/>
    <w:rsid w:val="00CB3304"/>
    <w:rsid w:val="00CB3402"/>
    <w:rsid w:val="00CB34F0"/>
    <w:rsid w:val="00CB363F"/>
    <w:rsid w:val="00CB3837"/>
    <w:rsid w:val="00CB397B"/>
    <w:rsid w:val="00CB3ADA"/>
    <w:rsid w:val="00CB3CEB"/>
    <w:rsid w:val="00CB4098"/>
    <w:rsid w:val="00CB40D6"/>
    <w:rsid w:val="00CB42FC"/>
    <w:rsid w:val="00CB4BEE"/>
    <w:rsid w:val="00CB4C19"/>
    <w:rsid w:val="00CB5247"/>
    <w:rsid w:val="00CB5271"/>
    <w:rsid w:val="00CB53F1"/>
    <w:rsid w:val="00CB5400"/>
    <w:rsid w:val="00CB5492"/>
    <w:rsid w:val="00CB561C"/>
    <w:rsid w:val="00CB59FF"/>
    <w:rsid w:val="00CB5BAD"/>
    <w:rsid w:val="00CB5BDE"/>
    <w:rsid w:val="00CB5D26"/>
    <w:rsid w:val="00CB5EBB"/>
    <w:rsid w:val="00CB5F7B"/>
    <w:rsid w:val="00CB616F"/>
    <w:rsid w:val="00CB6231"/>
    <w:rsid w:val="00CB631B"/>
    <w:rsid w:val="00CB6631"/>
    <w:rsid w:val="00CB699F"/>
    <w:rsid w:val="00CB6A95"/>
    <w:rsid w:val="00CB6B2B"/>
    <w:rsid w:val="00CB6B7F"/>
    <w:rsid w:val="00CB6D28"/>
    <w:rsid w:val="00CB6DBA"/>
    <w:rsid w:val="00CB6DCF"/>
    <w:rsid w:val="00CB7288"/>
    <w:rsid w:val="00CB76A6"/>
    <w:rsid w:val="00CB7C7F"/>
    <w:rsid w:val="00CB7D3A"/>
    <w:rsid w:val="00CB7E1F"/>
    <w:rsid w:val="00CB7ED6"/>
    <w:rsid w:val="00CB7EDC"/>
    <w:rsid w:val="00CC0033"/>
    <w:rsid w:val="00CC01E6"/>
    <w:rsid w:val="00CC026C"/>
    <w:rsid w:val="00CC0348"/>
    <w:rsid w:val="00CC03E7"/>
    <w:rsid w:val="00CC05FD"/>
    <w:rsid w:val="00CC06F6"/>
    <w:rsid w:val="00CC0730"/>
    <w:rsid w:val="00CC0891"/>
    <w:rsid w:val="00CC08C6"/>
    <w:rsid w:val="00CC0CB0"/>
    <w:rsid w:val="00CC0D58"/>
    <w:rsid w:val="00CC0E0E"/>
    <w:rsid w:val="00CC0E6C"/>
    <w:rsid w:val="00CC1079"/>
    <w:rsid w:val="00CC12EC"/>
    <w:rsid w:val="00CC149E"/>
    <w:rsid w:val="00CC149F"/>
    <w:rsid w:val="00CC171F"/>
    <w:rsid w:val="00CC1B91"/>
    <w:rsid w:val="00CC1E00"/>
    <w:rsid w:val="00CC2184"/>
    <w:rsid w:val="00CC2192"/>
    <w:rsid w:val="00CC22F6"/>
    <w:rsid w:val="00CC2307"/>
    <w:rsid w:val="00CC25A4"/>
    <w:rsid w:val="00CC26F2"/>
    <w:rsid w:val="00CC27AD"/>
    <w:rsid w:val="00CC27E0"/>
    <w:rsid w:val="00CC2A3C"/>
    <w:rsid w:val="00CC2ABD"/>
    <w:rsid w:val="00CC2DCC"/>
    <w:rsid w:val="00CC2E0E"/>
    <w:rsid w:val="00CC3099"/>
    <w:rsid w:val="00CC3215"/>
    <w:rsid w:val="00CC3296"/>
    <w:rsid w:val="00CC36DE"/>
    <w:rsid w:val="00CC37BE"/>
    <w:rsid w:val="00CC38A6"/>
    <w:rsid w:val="00CC3A72"/>
    <w:rsid w:val="00CC3C24"/>
    <w:rsid w:val="00CC3CF9"/>
    <w:rsid w:val="00CC3E0A"/>
    <w:rsid w:val="00CC3E72"/>
    <w:rsid w:val="00CC3EB1"/>
    <w:rsid w:val="00CC40C5"/>
    <w:rsid w:val="00CC4152"/>
    <w:rsid w:val="00CC42F6"/>
    <w:rsid w:val="00CC44DB"/>
    <w:rsid w:val="00CC4618"/>
    <w:rsid w:val="00CC4857"/>
    <w:rsid w:val="00CC4868"/>
    <w:rsid w:val="00CC4D5F"/>
    <w:rsid w:val="00CC4D8E"/>
    <w:rsid w:val="00CC4D98"/>
    <w:rsid w:val="00CC4DE6"/>
    <w:rsid w:val="00CC4E6B"/>
    <w:rsid w:val="00CC50F7"/>
    <w:rsid w:val="00CC50FE"/>
    <w:rsid w:val="00CC53DF"/>
    <w:rsid w:val="00CC5468"/>
    <w:rsid w:val="00CC5494"/>
    <w:rsid w:val="00CC5518"/>
    <w:rsid w:val="00CC56C0"/>
    <w:rsid w:val="00CC56EF"/>
    <w:rsid w:val="00CC5722"/>
    <w:rsid w:val="00CC5787"/>
    <w:rsid w:val="00CC5A15"/>
    <w:rsid w:val="00CC5D17"/>
    <w:rsid w:val="00CC5DD8"/>
    <w:rsid w:val="00CC5E53"/>
    <w:rsid w:val="00CC5EA7"/>
    <w:rsid w:val="00CC5FD5"/>
    <w:rsid w:val="00CC64DF"/>
    <w:rsid w:val="00CC65F5"/>
    <w:rsid w:val="00CC677E"/>
    <w:rsid w:val="00CC6CC7"/>
    <w:rsid w:val="00CC6D09"/>
    <w:rsid w:val="00CC6D82"/>
    <w:rsid w:val="00CC6DA4"/>
    <w:rsid w:val="00CC71F2"/>
    <w:rsid w:val="00CC73AB"/>
    <w:rsid w:val="00CC73B1"/>
    <w:rsid w:val="00CC7448"/>
    <w:rsid w:val="00CC7479"/>
    <w:rsid w:val="00CC7D58"/>
    <w:rsid w:val="00CD0212"/>
    <w:rsid w:val="00CD0530"/>
    <w:rsid w:val="00CD06A4"/>
    <w:rsid w:val="00CD06A8"/>
    <w:rsid w:val="00CD0BE9"/>
    <w:rsid w:val="00CD0D57"/>
    <w:rsid w:val="00CD10C4"/>
    <w:rsid w:val="00CD15D9"/>
    <w:rsid w:val="00CD169C"/>
    <w:rsid w:val="00CD171D"/>
    <w:rsid w:val="00CD191E"/>
    <w:rsid w:val="00CD1ACE"/>
    <w:rsid w:val="00CD1B64"/>
    <w:rsid w:val="00CD1D9E"/>
    <w:rsid w:val="00CD1FB6"/>
    <w:rsid w:val="00CD2005"/>
    <w:rsid w:val="00CD2063"/>
    <w:rsid w:val="00CD249B"/>
    <w:rsid w:val="00CD283E"/>
    <w:rsid w:val="00CD29A7"/>
    <w:rsid w:val="00CD29F5"/>
    <w:rsid w:val="00CD2A6F"/>
    <w:rsid w:val="00CD2D53"/>
    <w:rsid w:val="00CD2E74"/>
    <w:rsid w:val="00CD2F66"/>
    <w:rsid w:val="00CD3163"/>
    <w:rsid w:val="00CD34EC"/>
    <w:rsid w:val="00CD355B"/>
    <w:rsid w:val="00CD38D4"/>
    <w:rsid w:val="00CD3B1D"/>
    <w:rsid w:val="00CD3C00"/>
    <w:rsid w:val="00CD3E1B"/>
    <w:rsid w:val="00CD4167"/>
    <w:rsid w:val="00CD4360"/>
    <w:rsid w:val="00CD436B"/>
    <w:rsid w:val="00CD457E"/>
    <w:rsid w:val="00CD47DB"/>
    <w:rsid w:val="00CD4870"/>
    <w:rsid w:val="00CD4A70"/>
    <w:rsid w:val="00CD4AC7"/>
    <w:rsid w:val="00CD4B96"/>
    <w:rsid w:val="00CD4C17"/>
    <w:rsid w:val="00CD4CA8"/>
    <w:rsid w:val="00CD4CB8"/>
    <w:rsid w:val="00CD4CD9"/>
    <w:rsid w:val="00CD4D7E"/>
    <w:rsid w:val="00CD4FA2"/>
    <w:rsid w:val="00CD526C"/>
    <w:rsid w:val="00CD5555"/>
    <w:rsid w:val="00CD558F"/>
    <w:rsid w:val="00CD56A8"/>
    <w:rsid w:val="00CD57B3"/>
    <w:rsid w:val="00CD59F0"/>
    <w:rsid w:val="00CD5A72"/>
    <w:rsid w:val="00CD5B31"/>
    <w:rsid w:val="00CD5BF7"/>
    <w:rsid w:val="00CD5E3E"/>
    <w:rsid w:val="00CD5EC8"/>
    <w:rsid w:val="00CD5F59"/>
    <w:rsid w:val="00CD619D"/>
    <w:rsid w:val="00CD6223"/>
    <w:rsid w:val="00CD626C"/>
    <w:rsid w:val="00CD6537"/>
    <w:rsid w:val="00CD67D2"/>
    <w:rsid w:val="00CD67F6"/>
    <w:rsid w:val="00CD68DC"/>
    <w:rsid w:val="00CD6CCC"/>
    <w:rsid w:val="00CD6F26"/>
    <w:rsid w:val="00CD6FFE"/>
    <w:rsid w:val="00CD7310"/>
    <w:rsid w:val="00CD7503"/>
    <w:rsid w:val="00CD7709"/>
    <w:rsid w:val="00CD783C"/>
    <w:rsid w:val="00CD78A1"/>
    <w:rsid w:val="00CD79B1"/>
    <w:rsid w:val="00CD7C08"/>
    <w:rsid w:val="00CD7D21"/>
    <w:rsid w:val="00CD7E55"/>
    <w:rsid w:val="00CD7FB3"/>
    <w:rsid w:val="00CE0000"/>
    <w:rsid w:val="00CE0411"/>
    <w:rsid w:val="00CE0913"/>
    <w:rsid w:val="00CE09ED"/>
    <w:rsid w:val="00CE0B2F"/>
    <w:rsid w:val="00CE0E3A"/>
    <w:rsid w:val="00CE0FBA"/>
    <w:rsid w:val="00CE1104"/>
    <w:rsid w:val="00CE1137"/>
    <w:rsid w:val="00CE1167"/>
    <w:rsid w:val="00CE1174"/>
    <w:rsid w:val="00CE11D0"/>
    <w:rsid w:val="00CE158D"/>
    <w:rsid w:val="00CE17EA"/>
    <w:rsid w:val="00CE185D"/>
    <w:rsid w:val="00CE1B2A"/>
    <w:rsid w:val="00CE1BFA"/>
    <w:rsid w:val="00CE1E41"/>
    <w:rsid w:val="00CE1F0D"/>
    <w:rsid w:val="00CE1F2E"/>
    <w:rsid w:val="00CE224E"/>
    <w:rsid w:val="00CE229A"/>
    <w:rsid w:val="00CE23F3"/>
    <w:rsid w:val="00CE2530"/>
    <w:rsid w:val="00CE26D4"/>
    <w:rsid w:val="00CE29D7"/>
    <w:rsid w:val="00CE2B65"/>
    <w:rsid w:val="00CE2DDF"/>
    <w:rsid w:val="00CE2EE3"/>
    <w:rsid w:val="00CE2F31"/>
    <w:rsid w:val="00CE31FA"/>
    <w:rsid w:val="00CE346A"/>
    <w:rsid w:val="00CE34B9"/>
    <w:rsid w:val="00CE359E"/>
    <w:rsid w:val="00CE389D"/>
    <w:rsid w:val="00CE39E3"/>
    <w:rsid w:val="00CE3AF8"/>
    <w:rsid w:val="00CE3B1F"/>
    <w:rsid w:val="00CE40F4"/>
    <w:rsid w:val="00CE456F"/>
    <w:rsid w:val="00CE45EF"/>
    <w:rsid w:val="00CE48A3"/>
    <w:rsid w:val="00CE4A18"/>
    <w:rsid w:val="00CE4B45"/>
    <w:rsid w:val="00CE4B54"/>
    <w:rsid w:val="00CE4BF7"/>
    <w:rsid w:val="00CE4C92"/>
    <w:rsid w:val="00CE4CEF"/>
    <w:rsid w:val="00CE4D0D"/>
    <w:rsid w:val="00CE5051"/>
    <w:rsid w:val="00CE54C9"/>
    <w:rsid w:val="00CE5510"/>
    <w:rsid w:val="00CE581B"/>
    <w:rsid w:val="00CE58DC"/>
    <w:rsid w:val="00CE59A5"/>
    <w:rsid w:val="00CE59B0"/>
    <w:rsid w:val="00CE5B60"/>
    <w:rsid w:val="00CE5E1D"/>
    <w:rsid w:val="00CE60A8"/>
    <w:rsid w:val="00CE6187"/>
    <w:rsid w:val="00CE6299"/>
    <w:rsid w:val="00CE6583"/>
    <w:rsid w:val="00CE6AA7"/>
    <w:rsid w:val="00CE6B05"/>
    <w:rsid w:val="00CE6B75"/>
    <w:rsid w:val="00CE6D9E"/>
    <w:rsid w:val="00CE6E1A"/>
    <w:rsid w:val="00CE6F43"/>
    <w:rsid w:val="00CE7130"/>
    <w:rsid w:val="00CE7306"/>
    <w:rsid w:val="00CE7482"/>
    <w:rsid w:val="00CE74A7"/>
    <w:rsid w:val="00CE756F"/>
    <w:rsid w:val="00CE7579"/>
    <w:rsid w:val="00CE758D"/>
    <w:rsid w:val="00CE7604"/>
    <w:rsid w:val="00CE77F9"/>
    <w:rsid w:val="00CE7853"/>
    <w:rsid w:val="00CE78AF"/>
    <w:rsid w:val="00CE7D0E"/>
    <w:rsid w:val="00CF0928"/>
    <w:rsid w:val="00CF0A7A"/>
    <w:rsid w:val="00CF0CEA"/>
    <w:rsid w:val="00CF1019"/>
    <w:rsid w:val="00CF1528"/>
    <w:rsid w:val="00CF1692"/>
    <w:rsid w:val="00CF1864"/>
    <w:rsid w:val="00CF19F3"/>
    <w:rsid w:val="00CF1AA8"/>
    <w:rsid w:val="00CF1C27"/>
    <w:rsid w:val="00CF1F96"/>
    <w:rsid w:val="00CF2103"/>
    <w:rsid w:val="00CF2534"/>
    <w:rsid w:val="00CF25CB"/>
    <w:rsid w:val="00CF2629"/>
    <w:rsid w:val="00CF2700"/>
    <w:rsid w:val="00CF2831"/>
    <w:rsid w:val="00CF28FD"/>
    <w:rsid w:val="00CF297D"/>
    <w:rsid w:val="00CF2B20"/>
    <w:rsid w:val="00CF2D8B"/>
    <w:rsid w:val="00CF2E20"/>
    <w:rsid w:val="00CF2E41"/>
    <w:rsid w:val="00CF2E95"/>
    <w:rsid w:val="00CF3045"/>
    <w:rsid w:val="00CF318F"/>
    <w:rsid w:val="00CF39EA"/>
    <w:rsid w:val="00CF3B9A"/>
    <w:rsid w:val="00CF3CA8"/>
    <w:rsid w:val="00CF3D15"/>
    <w:rsid w:val="00CF3D65"/>
    <w:rsid w:val="00CF3F82"/>
    <w:rsid w:val="00CF402E"/>
    <w:rsid w:val="00CF416B"/>
    <w:rsid w:val="00CF418D"/>
    <w:rsid w:val="00CF41ED"/>
    <w:rsid w:val="00CF422E"/>
    <w:rsid w:val="00CF427B"/>
    <w:rsid w:val="00CF440E"/>
    <w:rsid w:val="00CF44AC"/>
    <w:rsid w:val="00CF450F"/>
    <w:rsid w:val="00CF4578"/>
    <w:rsid w:val="00CF45AA"/>
    <w:rsid w:val="00CF4DFA"/>
    <w:rsid w:val="00CF4E8B"/>
    <w:rsid w:val="00CF4EAE"/>
    <w:rsid w:val="00CF4F4C"/>
    <w:rsid w:val="00CF4F87"/>
    <w:rsid w:val="00CF4F9B"/>
    <w:rsid w:val="00CF4FF5"/>
    <w:rsid w:val="00CF5026"/>
    <w:rsid w:val="00CF52A3"/>
    <w:rsid w:val="00CF52BC"/>
    <w:rsid w:val="00CF5764"/>
    <w:rsid w:val="00CF5989"/>
    <w:rsid w:val="00CF5BFF"/>
    <w:rsid w:val="00CF5C16"/>
    <w:rsid w:val="00CF5CBA"/>
    <w:rsid w:val="00CF5E44"/>
    <w:rsid w:val="00CF5E4A"/>
    <w:rsid w:val="00CF5F65"/>
    <w:rsid w:val="00CF6090"/>
    <w:rsid w:val="00CF60E1"/>
    <w:rsid w:val="00CF667B"/>
    <w:rsid w:val="00CF6865"/>
    <w:rsid w:val="00CF6891"/>
    <w:rsid w:val="00CF68FB"/>
    <w:rsid w:val="00CF6973"/>
    <w:rsid w:val="00CF6A64"/>
    <w:rsid w:val="00CF6BA3"/>
    <w:rsid w:val="00CF6CCF"/>
    <w:rsid w:val="00CF6CE8"/>
    <w:rsid w:val="00CF6DFB"/>
    <w:rsid w:val="00CF6E55"/>
    <w:rsid w:val="00CF6F39"/>
    <w:rsid w:val="00CF715D"/>
    <w:rsid w:val="00CF72AC"/>
    <w:rsid w:val="00CF72D8"/>
    <w:rsid w:val="00CF72DF"/>
    <w:rsid w:val="00CF7317"/>
    <w:rsid w:val="00CF7367"/>
    <w:rsid w:val="00CF7539"/>
    <w:rsid w:val="00CF7586"/>
    <w:rsid w:val="00CF7624"/>
    <w:rsid w:val="00CF7687"/>
    <w:rsid w:val="00CF7759"/>
    <w:rsid w:val="00CF7F88"/>
    <w:rsid w:val="00CF7F9C"/>
    <w:rsid w:val="00D000D1"/>
    <w:rsid w:val="00D004C3"/>
    <w:rsid w:val="00D0057A"/>
    <w:rsid w:val="00D00643"/>
    <w:rsid w:val="00D008F5"/>
    <w:rsid w:val="00D009B4"/>
    <w:rsid w:val="00D00ABF"/>
    <w:rsid w:val="00D00EC7"/>
    <w:rsid w:val="00D00FC9"/>
    <w:rsid w:val="00D0103E"/>
    <w:rsid w:val="00D01203"/>
    <w:rsid w:val="00D0146C"/>
    <w:rsid w:val="00D0163F"/>
    <w:rsid w:val="00D018A1"/>
    <w:rsid w:val="00D01AA1"/>
    <w:rsid w:val="00D01B82"/>
    <w:rsid w:val="00D01C5B"/>
    <w:rsid w:val="00D01F5A"/>
    <w:rsid w:val="00D01FBF"/>
    <w:rsid w:val="00D020CF"/>
    <w:rsid w:val="00D02207"/>
    <w:rsid w:val="00D022F4"/>
    <w:rsid w:val="00D02333"/>
    <w:rsid w:val="00D02353"/>
    <w:rsid w:val="00D02599"/>
    <w:rsid w:val="00D02B2E"/>
    <w:rsid w:val="00D02BA9"/>
    <w:rsid w:val="00D02C91"/>
    <w:rsid w:val="00D02CBA"/>
    <w:rsid w:val="00D02E6C"/>
    <w:rsid w:val="00D02F84"/>
    <w:rsid w:val="00D02FCE"/>
    <w:rsid w:val="00D03135"/>
    <w:rsid w:val="00D03256"/>
    <w:rsid w:val="00D03594"/>
    <w:rsid w:val="00D03680"/>
    <w:rsid w:val="00D03711"/>
    <w:rsid w:val="00D038F4"/>
    <w:rsid w:val="00D03962"/>
    <w:rsid w:val="00D03B60"/>
    <w:rsid w:val="00D03F76"/>
    <w:rsid w:val="00D0436A"/>
    <w:rsid w:val="00D04562"/>
    <w:rsid w:val="00D045F1"/>
    <w:rsid w:val="00D04648"/>
    <w:rsid w:val="00D046A7"/>
    <w:rsid w:val="00D046B2"/>
    <w:rsid w:val="00D046CE"/>
    <w:rsid w:val="00D0479C"/>
    <w:rsid w:val="00D04854"/>
    <w:rsid w:val="00D0485A"/>
    <w:rsid w:val="00D0486B"/>
    <w:rsid w:val="00D048C5"/>
    <w:rsid w:val="00D04AEE"/>
    <w:rsid w:val="00D04D73"/>
    <w:rsid w:val="00D04ED5"/>
    <w:rsid w:val="00D04F15"/>
    <w:rsid w:val="00D04F9D"/>
    <w:rsid w:val="00D04FEA"/>
    <w:rsid w:val="00D04FED"/>
    <w:rsid w:val="00D05197"/>
    <w:rsid w:val="00D0531B"/>
    <w:rsid w:val="00D05343"/>
    <w:rsid w:val="00D0534A"/>
    <w:rsid w:val="00D0540A"/>
    <w:rsid w:val="00D05A42"/>
    <w:rsid w:val="00D05BBA"/>
    <w:rsid w:val="00D05BD8"/>
    <w:rsid w:val="00D05C11"/>
    <w:rsid w:val="00D05F03"/>
    <w:rsid w:val="00D0605B"/>
    <w:rsid w:val="00D060BE"/>
    <w:rsid w:val="00D06133"/>
    <w:rsid w:val="00D062AB"/>
    <w:rsid w:val="00D06395"/>
    <w:rsid w:val="00D064FC"/>
    <w:rsid w:val="00D0651A"/>
    <w:rsid w:val="00D06525"/>
    <w:rsid w:val="00D0652B"/>
    <w:rsid w:val="00D06891"/>
    <w:rsid w:val="00D06B4E"/>
    <w:rsid w:val="00D06FD8"/>
    <w:rsid w:val="00D07189"/>
    <w:rsid w:val="00D07502"/>
    <w:rsid w:val="00D07565"/>
    <w:rsid w:val="00D075CD"/>
    <w:rsid w:val="00D077CE"/>
    <w:rsid w:val="00D07AC2"/>
    <w:rsid w:val="00D07BBE"/>
    <w:rsid w:val="00D07DDE"/>
    <w:rsid w:val="00D07E04"/>
    <w:rsid w:val="00D07E45"/>
    <w:rsid w:val="00D10127"/>
    <w:rsid w:val="00D101B6"/>
    <w:rsid w:val="00D1032C"/>
    <w:rsid w:val="00D104E2"/>
    <w:rsid w:val="00D10932"/>
    <w:rsid w:val="00D10B05"/>
    <w:rsid w:val="00D10B98"/>
    <w:rsid w:val="00D10CCB"/>
    <w:rsid w:val="00D10D88"/>
    <w:rsid w:val="00D10E9E"/>
    <w:rsid w:val="00D10ED4"/>
    <w:rsid w:val="00D110D8"/>
    <w:rsid w:val="00D111E6"/>
    <w:rsid w:val="00D11300"/>
    <w:rsid w:val="00D11393"/>
    <w:rsid w:val="00D11428"/>
    <w:rsid w:val="00D114F7"/>
    <w:rsid w:val="00D1150D"/>
    <w:rsid w:val="00D116A8"/>
    <w:rsid w:val="00D11767"/>
    <w:rsid w:val="00D11869"/>
    <w:rsid w:val="00D119F8"/>
    <w:rsid w:val="00D11AD6"/>
    <w:rsid w:val="00D11D4A"/>
    <w:rsid w:val="00D11E0F"/>
    <w:rsid w:val="00D12188"/>
    <w:rsid w:val="00D1231E"/>
    <w:rsid w:val="00D12653"/>
    <w:rsid w:val="00D12A20"/>
    <w:rsid w:val="00D12C20"/>
    <w:rsid w:val="00D12ECC"/>
    <w:rsid w:val="00D13307"/>
    <w:rsid w:val="00D133C0"/>
    <w:rsid w:val="00D13517"/>
    <w:rsid w:val="00D13519"/>
    <w:rsid w:val="00D135E9"/>
    <w:rsid w:val="00D1365B"/>
    <w:rsid w:val="00D136C6"/>
    <w:rsid w:val="00D13742"/>
    <w:rsid w:val="00D13892"/>
    <w:rsid w:val="00D13B08"/>
    <w:rsid w:val="00D13CE2"/>
    <w:rsid w:val="00D14731"/>
    <w:rsid w:val="00D1481F"/>
    <w:rsid w:val="00D1495B"/>
    <w:rsid w:val="00D14BD4"/>
    <w:rsid w:val="00D14C57"/>
    <w:rsid w:val="00D14F6E"/>
    <w:rsid w:val="00D1505E"/>
    <w:rsid w:val="00D150AA"/>
    <w:rsid w:val="00D15221"/>
    <w:rsid w:val="00D15477"/>
    <w:rsid w:val="00D15BB7"/>
    <w:rsid w:val="00D15C4A"/>
    <w:rsid w:val="00D15D9A"/>
    <w:rsid w:val="00D15E30"/>
    <w:rsid w:val="00D15F03"/>
    <w:rsid w:val="00D15F78"/>
    <w:rsid w:val="00D16088"/>
    <w:rsid w:val="00D16644"/>
    <w:rsid w:val="00D16656"/>
    <w:rsid w:val="00D16835"/>
    <w:rsid w:val="00D168F4"/>
    <w:rsid w:val="00D1695B"/>
    <w:rsid w:val="00D16A7C"/>
    <w:rsid w:val="00D16D52"/>
    <w:rsid w:val="00D16D9F"/>
    <w:rsid w:val="00D16E06"/>
    <w:rsid w:val="00D16E0E"/>
    <w:rsid w:val="00D16E6C"/>
    <w:rsid w:val="00D16F8F"/>
    <w:rsid w:val="00D16FDA"/>
    <w:rsid w:val="00D1764D"/>
    <w:rsid w:val="00D17807"/>
    <w:rsid w:val="00D17862"/>
    <w:rsid w:val="00D17A84"/>
    <w:rsid w:val="00D17BD8"/>
    <w:rsid w:val="00D17C20"/>
    <w:rsid w:val="00D17CC2"/>
    <w:rsid w:val="00D17DF5"/>
    <w:rsid w:val="00D17E9B"/>
    <w:rsid w:val="00D17EBB"/>
    <w:rsid w:val="00D17F03"/>
    <w:rsid w:val="00D17F43"/>
    <w:rsid w:val="00D17FE6"/>
    <w:rsid w:val="00D20048"/>
    <w:rsid w:val="00D2006F"/>
    <w:rsid w:val="00D20313"/>
    <w:rsid w:val="00D2035D"/>
    <w:rsid w:val="00D203AA"/>
    <w:rsid w:val="00D204D6"/>
    <w:rsid w:val="00D2065E"/>
    <w:rsid w:val="00D2076D"/>
    <w:rsid w:val="00D208DA"/>
    <w:rsid w:val="00D208EB"/>
    <w:rsid w:val="00D20B33"/>
    <w:rsid w:val="00D20EB3"/>
    <w:rsid w:val="00D20F69"/>
    <w:rsid w:val="00D20F8A"/>
    <w:rsid w:val="00D211E1"/>
    <w:rsid w:val="00D213AF"/>
    <w:rsid w:val="00D213E3"/>
    <w:rsid w:val="00D21731"/>
    <w:rsid w:val="00D21E59"/>
    <w:rsid w:val="00D21E9A"/>
    <w:rsid w:val="00D221F4"/>
    <w:rsid w:val="00D22445"/>
    <w:rsid w:val="00D2254E"/>
    <w:rsid w:val="00D2295D"/>
    <w:rsid w:val="00D22B8B"/>
    <w:rsid w:val="00D22D14"/>
    <w:rsid w:val="00D22D18"/>
    <w:rsid w:val="00D22F1D"/>
    <w:rsid w:val="00D22F74"/>
    <w:rsid w:val="00D22FAB"/>
    <w:rsid w:val="00D23053"/>
    <w:rsid w:val="00D23327"/>
    <w:rsid w:val="00D234F9"/>
    <w:rsid w:val="00D235A3"/>
    <w:rsid w:val="00D2368D"/>
    <w:rsid w:val="00D237FA"/>
    <w:rsid w:val="00D2383F"/>
    <w:rsid w:val="00D23DF3"/>
    <w:rsid w:val="00D23EB0"/>
    <w:rsid w:val="00D23FBD"/>
    <w:rsid w:val="00D24023"/>
    <w:rsid w:val="00D24572"/>
    <w:rsid w:val="00D245FA"/>
    <w:rsid w:val="00D24600"/>
    <w:rsid w:val="00D2472C"/>
    <w:rsid w:val="00D24838"/>
    <w:rsid w:val="00D24B1D"/>
    <w:rsid w:val="00D24B3A"/>
    <w:rsid w:val="00D24EE7"/>
    <w:rsid w:val="00D24F29"/>
    <w:rsid w:val="00D250E9"/>
    <w:rsid w:val="00D253DF"/>
    <w:rsid w:val="00D2557E"/>
    <w:rsid w:val="00D25604"/>
    <w:rsid w:val="00D25860"/>
    <w:rsid w:val="00D25905"/>
    <w:rsid w:val="00D25955"/>
    <w:rsid w:val="00D25EBB"/>
    <w:rsid w:val="00D25EF9"/>
    <w:rsid w:val="00D2607C"/>
    <w:rsid w:val="00D261A8"/>
    <w:rsid w:val="00D261B7"/>
    <w:rsid w:val="00D262EF"/>
    <w:rsid w:val="00D263ED"/>
    <w:rsid w:val="00D263FB"/>
    <w:rsid w:val="00D2642A"/>
    <w:rsid w:val="00D26661"/>
    <w:rsid w:val="00D26933"/>
    <w:rsid w:val="00D26A69"/>
    <w:rsid w:val="00D26B5F"/>
    <w:rsid w:val="00D26C29"/>
    <w:rsid w:val="00D26D86"/>
    <w:rsid w:val="00D26E23"/>
    <w:rsid w:val="00D26E7B"/>
    <w:rsid w:val="00D2713F"/>
    <w:rsid w:val="00D27269"/>
    <w:rsid w:val="00D27300"/>
    <w:rsid w:val="00D275AA"/>
    <w:rsid w:val="00D275BD"/>
    <w:rsid w:val="00D27694"/>
    <w:rsid w:val="00D27923"/>
    <w:rsid w:val="00D27F6C"/>
    <w:rsid w:val="00D30288"/>
    <w:rsid w:val="00D30419"/>
    <w:rsid w:val="00D30456"/>
    <w:rsid w:val="00D30578"/>
    <w:rsid w:val="00D30648"/>
    <w:rsid w:val="00D3076D"/>
    <w:rsid w:val="00D307A5"/>
    <w:rsid w:val="00D309B9"/>
    <w:rsid w:val="00D30AE5"/>
    <w:rsid w:val="00D30DFA"/>
    <w:rsid w:val="00D311AB"/>
    <w:rsid w:val="00D31377"/>
    <w:rsid w:val="00D313E4"/>
    <w:rsid w:val="00D31878"/>
    <w:rsid w:val="00D31A16"/>
    <w:rsid w:val="00D31AAD"/>
    <w:rsid w:val="00D31B5E"/>
    <w:rsid w:val="00D31B7B"/>
    <w:rsid w:val="00D32053"/>
    <w:rsid w:val="00D320B9"/>
    <w:rsid w:val="00D32133"/>
    <w:rsid w:val="00D32213"/>
    <w:rsid w:val="00D322B7"/>
    <w:rsid w:val="00D32563"/>
    <w:rsid w:val="00D3296B"/>
    <w:rsid w:val="00D32B94"/>
    <w:rsid w:val="00D33292"/>
    <w:rsid w:val="00D333EE"/>
    <w:rsid w:val="00D334AC"/>
    <w:rsid w:val="00D335BD"/>
    <w:rsid w:val="00D33989"/>
    <w:rsid w:val="00D33BA1"/>
    <w:rsid w:val="00D33BB0"/>
    <w:rsid w:val="00D33C3C"/>
    <w:rsid w:val="00D33E71"/>
    <w:rsid w:val="00D34202"/>
    <w:rsid w:val="00D34244"/>
    <w:rsid w:val="00D34477"/>
    <w:rsid w:val="00D345E4"/>
    <w:rsid w:val="00D34657"/>
    <w:rsid w:val="00D34797"/>
    <w:rsid w:val="00D3496C"/>
    <w:rsid w:val="00D34D19"/>
    <w:rsid w:val="00D3500F"/>
    <w:rsid w:val="00D35045"/>
    <w:rsid w:val="00D35054"/>
    <w:rsid w:val="00D3513F"/>
    <w:rsid w:val="00D351D5"/>
    <w:rsid w:val="00D35214"/>
    <w:rsid w:val="00D352C0"/>
    <w:rsid w:val="00D353D8"/>
    <w:rsid w:val="00D355D7"/>
    <w:rsid w:val="00D3575C"/>
    <w:rsid w:val="00D357B9"/>
    <w:rsid w:val="00D3599A"/>
    <w:rsid w:val="00D35B44"/>
    <w:rsid w:val="00D35B51"/>
    <w:rsid w:val="00D35E4F"/>
    <w:rsid w:val="00D35E78"/>
    <w:rsid w:val="00D36012"/>
    <w:rsid w:val="00D36212"/>
    <w:rsid w:val="00D36387"/>
    <w:rsid w:val="00D363AF"/>
    <w:rsid w:val="00D366D1"/>
    <w:rsid w:val="00D36893"/>
    <w:rsid w:val="00D3698D"/>
    <w:rsid w:val="00D36A6D"/>
    <w:rsid w:val="00D36ACF"/>
    <w:rsid w:val="00D36B52"/>
    <w:rsid w:val="00D36CD5"/>
    <w:rsid w:val="00D3715E"/>
    <w:rsid w:val="00D3732F"/>
    <w:rsid w:val="00D374BC"/>
    <w:rsid w:val="00D37579"/>
    <w:rsid w:val="00D37678"/>
    <w:rsid w:val="00D376F9"/>
    <w:rsid w:val="00D37798"/>
    <w:rsid w:val="00D37A9C"/>
    <w:rsid w:val="00D37AF8"/>
    <w:rsid w:val="00D37BFC"/>
    <w:rsid w:val="00D37E20"/>
    <w:rsid w:val="00D37E79"/>
    <w:rsid w:val="00D40055"/>
    <w:rsid w:val="00D400BB"/>
    <w:rsid w:val="00D400D5"/>
    <w:rsid w:val="00D40178"/>
    <w:rsid w:val="00D401B5"/>
    <w:rsid w:val="00D40377"/>
    <w:rsid w:val="00D403CC"/>
    <w:rsid w:val="00D40405"/>
    <w:rsid w:val="00D406AD"/>
    <w:rsid w:val="00D40AAB"/>
    <w:rsid w:val="00D40E5B"/>
    <w:rsid w:val="00D41097"/>
    <w:rsid w:val="00D4120F"/>
    <w:rsid w:val="00D4148D"/>
    <w:rsid w:val="00D41500"/>
    <w:rsid w:val="00D415C1"/>
    <w:rsid w:val="00D419A2"/>
    <w:rsid w:val="00D41AFF"/>
    <w:rsid w:val="00D41B88"/>
    <w:rsid w:val="00D41D7B"/>
    <w:rsid w:val="00D41DD3"/>
    <w:rsid w:val="00D41DDA"/>
    <w:rsid w:val="00D41F13"/>
    <w:rsid w:val="00D422F6"/>
    <w:rsid w:val="00D42633"/>
    <w:rsid w:val="00D42AD2"/>
    <w:rsid w:val="00D42BC2"/>
    <w:rsid w:val="00D42C8E"/>
    <w:rsid w:val="00D42DF8"/>
    <w:rsid w:val="00D42E67"/>
    <w:rsid w:val="00D42E99"/>
    <w:rsid w:val="00D42F7A"/>
    <w:rsid w:val="00D42F91"/>
    <w:rsid w:val="00D42FC9"/>
    <w:rsid w:val="00D432CA"/>
    <w:rsid w:val="00D43312"/>
    <w:rsid w:val="00D433D6"/>
    <w:rsid w:val="00D43709"/>
    <w:rsid w:val="00D43C3E"/>
    <w:rsid w:val="00D43CA4"/>
    <w:rsid w:val="00D43CC6"/>
    <w:rsid w:val="00D43E61"/>
    <w:rsid w:val="00D43E9E"/>
    <w:rsid w:val="00D43F52"/>
    <w:rsid w:val="00D44034"/>
    <w:rsid w:val="00D440C5"/>
    <w:rsid w:val="00D44137"/>
    <w:rsid w:val="00D445AD"/>
    <w:rsid w:val="00D445F8"/>
    <w:rsid w:val="00D44621"/>
    <w:rsid w:val="00D4478A"/>
    <w:rsid w:val="00D44894"/>
    <w:rsid w:val="00D44C8B"/>
    <w:rsid w:val="00D44E69"/>
    <w:rsid w:val="00D4514D"/>
    <w:rsid w:val="00D453AA"/>
    <w:rsid w:val="00D45616"/>
    <w:rsid w:val="00D456DC"/>
    <w:rsid w:val="00D45759"/>
    <w:rsid w:val="00D4583A"/>
    <w:rsid w:val="00D458F1"/>
    <w:rsid w:val="00D4600D"/>
    <w:rsid w:val="00D46030"/>
    <w:rsid w:val="00D46197"/>
    <w:rsid w:val="00D4632B"/>
    <w:rsid w:val="00D46794"/>
    <w:rsid w:val="00D467ED"/>
    <w:rsid w:val="00D46856"/>
    <w:rsid w:val="00D468BE"/>
    <w:rsid w:val="00D46E5E"/>
    <w:rsid w:val="00D472B9"/>
    <w:rsid w:val="00D473EE"/>
    <w:rsid w:val="00D473F7"/>
    <w:rsid w:val="00D474E9"/>
    <w:rsid w:val="00D47510"/>
    <w:rsid w:val="00D47586"/>
    <w:rsid w:val="00D4758F"/>
    <w:rsid w:val="00D477A7"/>
    <w:rsid w:val="00D47E53"/>
    <w:rsid w:val="00D47EDB"/>
    <w:rsid w:val="00D47F85"/>
    <w:rsid w:val="00D50453"/>
    <w:rsid w:val="00D5046B"/>
    <w:rsid w:val="00D5047D"/>
    <w:rsid w:val="00D5048B"/>
    <w:rsid w:val="00D5048F"/>
    <w:rsid w:val="00D50703"/>
    <w:rsid w:val="00D50787"/>
    <w:rsid w:val="00D50831"/>
    <w:rsid w:val="00D508AB"/>
    <w:rsid w:val="00D50961"/>
    <w:rsid w:val="00D50A96"/>
    <w:rsid w:val="00D50ACD"/>
    <w:rsid w:val="00D50E0B"/>
    <w:rsid w:val="00D50ECB"/>
    <w:rsid w:val="00D50FA8"/>
    <w:rsid w:val="00D5115D"/>
    <w:rsid w:val="00D514DE"/>
    <w:rsid w:val="00D5158D"/>
    <w:rsid w:val="00D51870"/>
    <w:rsid w:val="00D5187C"/>
    <w:rsid w:val="00D51B19"/>
    <w:rsid w:val="00D51C53"/>
    <w:rsid w:val="00D51F3C"/>
    <w:rsid w:val="00D5290F"/>
    <w:rsid w:val="00D5296A"/>
    <w:rsid w:val="00D52B44"/>
    <w:rsid w:val="00D52D1C"/>
    <w:rsid w:val="00D53002"/>
    <w:rsid w:val="00D532C0"/>
    <w:rsid w:val="00D534C3"/>
    <w:rsid w:val="00D5378A"/>
    <w:rsid w:val="00D53808"/>
    <w:rsid w:val="00D53B15"/>
    <w:rsid w:val="00D53BC4"/>
    <w:rsid w:val="00D53CEE"/>
    <w:rsid w:val="00D53D4E"/>
    <w:rsid w:val="00D54179"/>
    <w:rsid w:val="00D544FC"/>
    <w:rsid w:val="00D548C6"/>
    <w:rsid w:val="00D54CA8"/>
    <w:rsid w:val="00D54CD2"/>
    <w:rsid w:val="00D54E65"/>
    <w:rsid w:val="00D55252"/>
    <w:rsid w:val="00D5548F"/>
    <w:rsid w:val="00D5549A"/>
    <w:rsid w:val="00D5582A"/>
    <w:rsid w:val="00D55C37"/>
    <w:rsid w:val="00D55C46"/>
    <w:rsid w:val="00D55C53"/>
    <w:rsid w:val="00D55FD9"/>
    <w:rsid w:val="00D56028"/>
    <w:rsid w:val="00D56098"/>
    <w:rsid w:val="00D56213"/>
    <w:rsid w:val="00D56658"/>
    <w:rsid w:val="00D5681B"/>
    <w:rsid w:val="00D56B2B"/>
    <w:rsid w:val="00D56B7A"/>
    <w:rsid w:val="00D56D90"/>
    <w:rsid w:val="00D571A7"/>
    <w:rsid w:val="00D574B9"/>
    <w:rsid w:val="00D577C0"/>
    <w:rsid w:val="00D57851"/>
    <w:rsid w:val="00D57922"/>
    <w:rsid w:val="00D57A51"/>
    <w:rsid w:val="00D57DD1"/>
    <w:rsid w:val="00D57E9B"/>
    <w:rsid w:val="00D603BA"/>
    <w:rsid w:val="00D60793"/>
    <w:rsid w:val="00D60867"/>
    <w:rsid w:val="00D60A35"/>
    <w:rsid w:val="00D60A92"/>
    <w:rsid w:val="00D60D40"/>
    <w:rsid w:val="00D6109C"/>
    <w:rsid w:val="00D611E3"/>
    <w:rsid w:val="00D61316"/>
    <w:rsid w:val="00D61493"/>
    <w:rsid w:val="00D61558"/>
    <w:rsid w:val="00D61586"/>
    <w:rsid w:val="00D616A6"/>
    <w:rsid w:val="00D618C2"/>
    <w:rsid w:val="00D61916"/>
    <w:rsid w:val="00D6197F"/>
    <w:rsid w:val="00D619CE"/>
    <w:rsid w:val="00D61B3B"/>
    <w:rsid w:val="00D61CCF"/>
    <w:rsid w:val="00D61E7D"/>
    <w:rsid w:val="00D61F24"/>
    <w:rsid w:val="00D61F78"/>
    <w:rsid w:val="00D623BB"/>
    <w:rsid w:val="00D624B5"/>
    <w:rsid w:val="00D62732"/>
    <w:rsid w:val="00D627FB"/>
    <w:rsid w:val="00D62840"/>
    <w:rsid w:val="00D62AD4"/>
    <w:rsid w:val="00D62B88"/>
    <w:rsid w:val="00D62CD7"/>
    <w:rsid w:val="00D62E57"/>
    <w:rsid w:val="00D62F81"/>
    <w:rsid w:val="00D62F9F"/>
    <w:rsid w:val="00D6301B"/>
    <w:rsid w:val="00D63030"/>
    <w:rsid w:val="00D63209"/>
    <w:rsid w:val="00D6320F"/>
    <w:rsid w:val="00D63257"/>
    <w:rsid w:val="00D63347"/>
    <w:rsid w:val="00D6342F"/>
    <w:rsid w:val="00D634D1"/>
    <w:rsid w:val="00D6362B"/>
    <w:rsid w:val="00D63BEE"/>
    <w:rsid w:val="00D63D3F"/>
    <w:rsid w:val="00D63F18"/>
    <w:rsid w:val="00D64005"/>
    <w:rsid w:val="00D64157"/>
    <w:rsid w:val="00D6424D"/>
    <w:rsid w:val="00D64A83"/>
    <w:rsid w:val="00D64AC2"/>
    <w:rsid w:val="00D64B60"/>
    <w:rsid w:val="00D64C0F"/>
    <w:rsid w:val="00D64D5E"/>
    <w:rsid w:val="00D64DE3"/>
    <w:rsid w:val="00D64FB5"/>
    <w:rsid w:val="00D65134"/>
    <w:rsid w:val="00D653C7"/>
    <w:rsid w:val="00D6545C"/>
    <w:rsid w:val="00D6572D"/>
    <w:rsid w:val="00D65886"/>
    <w:rsid w:val="00D65A1B"/>
    <w:rsid w:val="00D65E8E"/>
    <w:rsid w:val="00D66337"/>
    <w:rsid w:val="00D6637C"/>
    <w:rsid w:val="00D663EE"/>
    <w:rsid w:val="00D6667F"/>
    <w:rsid w:val="00D6687B"/>
    <w:rsid w:val="00D668C0"/>
    <w:rsid w:val="00D669A7"/>
    <w:rsid w:val="00D66A1F"/>
    <w:rsid w:val="00D66B3E"/>
    <w:rsid w:val="00D66B44"/>
    <w:rsid w:val="00D66F09"/>
    <w:rsid w:val="00D6704E"/>
    <w:rsid w:val="00D6717B"/>
    <w:rsid w:val="00D6729F"/>
    <w:rsid w:val="00D67552"/>
    <w:rsid w:val="00D67CA0"/>
    <w:rsid w:val="00D67EAD"/>
    <w:rsid w:val="00D67F75"/>
    <w:rsid w:val="00D7012E"/>
    <w:rsid w:val="00D7041B"/>
    <w:rsid w:val="00D704BF"/>
    <w:rsid w:val="00D70626"/>
    <w:rsid w:val="00D7074F"/>
    <w:rsid w:val="00D70AF8"/>
    <w:rsid w:val="00D70B96"/>
    <w:rsid w:val="00D70FB1"/>
    <w:rsid w:val="00D71059"/>
    <w:rsid w:val="00D711BF"/>
    <w:rsid w:val="00D713BF"/>
    <w:rsid w:val="00D717CB"/>
    <w:rsid w:val="00D718A0"/>
    <w:rsid w:val="00D71E0F"/>
    <w:rsid w:val="00D71FBF"/>
    <w:rsid w:val="00D720C6"/>
    <w:rsid w:val="00D721E3"/>
    <w:rsid w:val="00D723BC"/>
    <w:rsid w:val="00D72468"/>
    <w:rsid w:val="00D727C3"/>
    <w:rsid w:val="00D727E0"/>
    <w:rsid w:val="00D72867"/>
    <w:rsid w:val="00D72BE9"/>
    <w:rsid w:val="00D72C0E"/>
    <w:rsid w:val="00D72E13"/>
    <w:rsid w:val="00D72E3E"/>
    <w:rsid w:val="00D73013"/>
    <w:rsid w:val="00D7303E"/>
    <w:rsid w:val="00D7316F"/>
    <w:rsid w:val="00D73252"/>
    <w:rsid w:val="00D73420"/>
    <w:rsid w:val="00D7358F"/>
    <w:rsid w:val="00D739D0"/>
    <w:rsid w:val="00D739E2"/>
    <w:rsid w:val="00D739ED"/>
    <w:rsid w:val="00D73A75"/>
    <w:rsid w:val="00D73ACB"/>
    <w:rsid w:val="00D73BAC"/>
    <w:rsid w:val="00D73E26"/>
    <w:rsid w:val="00D74333"/>
    <w:rsid w:val="00D74546"/>
    <w:rsid w:val="00D7462B"/>
    <w:rsid w:val="00D7471D"/>
    <w:rsid w:val="00D74A8F"/>
    <w:rsid w:val="00D74D27"/>
    <w:rsid w:val="00D74F01"/>
    <w:rsid w:val="00D74F0C"/>
    <w:rsid w:val="00D75743"/>
    <w:rsid w:val="00D757BA"/>
    <w:rsid w:val="00D75B32"/>
    <w:rsid w:val="00D75C0E"/>
    <w:rsid w:val="00D75C33"/>
    <w:rsid w:val="00D75D90"/>
    <w:rsid w:val="00D75F06"/>
    <w:rsid w:val="00D76051"/>
    <w:rsid w:val="00D7627C"/>
    <w:rsid w:val="00D765F9"/>
    <w:rsid w:val="00D76638"/>
    <w:rsid w:val="00D76D3B"/>
    <w:rsid w:val="00D76D60"/>
    <w:rsid w:val="00D772BD"/>
    <w:rsid w:val="00D7741A"/>
    <w:rsid w:val="00D774F8"/>
    <w:rsid w:val="00D7763B"/>
    <w:rsid w:val="00D777C9"/>
    <w:rsid w:val="00D778F5"/>
    <w:rsid w:val="00D77A59"/>
    <w:rsid w:val="00D77C05"/>
    <w:rsid w:val="00D77C7A"/>
    <w:rsid w:val="00D800E5"/>
    <w:rsid w:val="00D801BF"/>
    <w:rsid w:val="00D8024F"/>
    <w:rsid w:val="00D80256"/>
    <w:rsid w:val="00D80546"/>
    <w:rsid w:val="00D80C0B"/>
    <w:rsid w:val="00D80C0E"/>
    <w:rsid w:val="00D80D0F"/>
    <w:rsid w:val="00D80E2E"/>
    <w:rsid w:val="00D80F43"/>
    <w:rsid w:val="00D80F9A"/>
    <w:rsid w:val="00D81220"/>
    <w:rsid w:val="00D81221"/>
    <w:rsid w:val="00D813E2"/>
    <w:rsid w:val="00D815CC"/>
    <w:rsid w:val="00D817A9"/>
    <w:rsid w:val="00D817DC"/>
    <w:rsid w:val="00D8189E"/>
    <w:rsid w:val="00D81B8C"/>
    <w:rsid w:val="00D81B92"/>
    <w:rsid w:val="00D81D03"/>
    <w:rsid w:val="00D82075"/>
    <w:rsid w:val="00D821E4"/>
    <w:rsid w:val="00D8233D"/>
    <w:rsid w:val="00D82425"/>
    <w:rsid w:val="00D827BC"/>
    <w:rsid w:val="00D827C9"/>
    <w:rsid w:val="00D82A66"/>
    <w:rsid w:val="00D82B48"/>
    <w:rsid w:val="00D82BA3"/>
    <w:rsid w:val="00D82C8B"/>
    <w:rsid w:val="00D82E4E"/>
    <w:rsid w:val="00D8308E"/>
    <w:rsid w:val="00D8345D"/>
    <w:rsid w:val="00D834A7"/>
    <w:rsid w:val="00D834B3"/>
    <w:rsid w:val="00D83570"/>
    <w:rsid w:val="00D836B0"/>
    <w:rsid w:val="00D836C0"/>
    <w:rsid w:val="00D8387E"/>
    <w:rsid w:val="00D8398A"/>
    <w:rsid w:val="00D83B3D"/>
    <w:rsid w:val="00D83D77"/>
    <w:rsid w:val="00D83E84"/>
    <w:rsid w:val="00D83F91"/>
    <w:rsid w:val="00D8419C"/>
    <w:rsid w:val="00D843E5"/>
    <w:rsid w:val="00D84524"/>
    <w:rsid w:val="00D8487E"/>
    <w:rsid w:val="00D84A1C"/>
    <w:rsid w:val="00D84E31"/>
    <w:rsid w:val="00D84F56"/>
    <w:rsid w:val="00D852DF"/>
    <w:rsid w:val="00D85347"/>
    <w:rsid w:val="00D8550B"/>
    <w:rsid w:val="00D85947"/>
    <w:rsid w:val="00D85B81"/>
    <w:rsid w:val="00D85DF5"/>
    <w:rsid w:val="00D85E87"/>
    <w:rsid w:val="00D8637D"/>
    <w:rsid w:val="00D86510"/>
    <w:rsid w:val="00D8678A"/>
    <w:rsid w:val="00D8697E"/>
    <w:rsid w:val="00D869EF"/>
    <w:rsid w:val="00D86D5A"/>
    <w:rsid w:val="00D86F67"/>
    <w:rsid w:val="00D87107"/>
    <w:rsid w:val="00D871F3"/>
    <w:rsid w:val="00D872F8"/>
    <w:rsid w:val="00D874FB"/>
    <w:rsid w:val="00D876B3"/>
    <w:rsid w:val="00D878AA"/>
    <w:rsid w:val="00D879D9"/>
    <w:rsid w:val="00D87A75"/>
    <w:rsid w:val="00D87ED4"/>
    <w:rsid w:val="00D87F52"/>
    <w:rsid w:val="00D90416"/>
    <w:rsid w:val="00D9071F"/>
    <w:rsid w:val="00D9090D"/>
    <w:rsid w:val="00D909F2"/>
    <w:rsid w:val="00D90BAC"/>
    <w:rsid w:val="00D90BD7"/>
    <w:rsid w:val="00D90E38"/>
    <w:rsid w:val="00D90E9C"/>
    <w:rsid w:val="00D91351"/>
    <w:rsid w:val="00D91416"/>
    <w:rsid w:val="00D9149F"/>
    <w:rsid w:val="00D917CC"/>
    <w:rsid w:val="00D91869"/>
    <w:rsid w:val="00D91A07"/>
    <w:rsid w:val="00D91C5D"/>
    <w:rsid w:val="00D91DAF"/>
    <w:rsid w:val="00D91F54"/>
    <w:rsid w:val="00D91FAD"/>
    <w:rsid w:val="00D91FEA"/>
    <w:rsid w:val="00D92176"/>
    <w:rsid w:val="00D92273"/>
    <w:rsid w:val="00D922B7"/>
    <w:rsid w:val="00D92312"/>
    <w:rsid w:val="00D9232F"/>
    <w:rsid w:val="00D92823"/>
    <w:rsid w:val="00D92842"/>
    <w:rsid w:val="00D928F4"/>
    <w:rsid w:val="00D9296A"/>
    <w:rsid w:val="00D93101"/>
    <w:rsid w:val="00D9356B"/>
    <w:rsid w:val="00D93702"/>
    <w:rsid w:val="00D937F7"/>
    <w:rsid w:val="00D938D7"/>
    <w:rsid w:val="00D93A9C"/>
    <w:rsid w:val="00D93B7F"/>
    <w:rsid w:val="00D93C3A"/>
    <w:rsid w:val="00D93CDD"/>
    <w:rsid w:val="00D93F12"/>
    <w:rsid w:val="00D93F7C"/>
    <w:rsid w:val="00D9408B"/>
    <w:rsid w:val="00D940D3"/>
    <w:rsid w:val="00D9425A"/>
    <w:rsid w:val="00D94633"/>
    <w:rsid w:val="00D949C2"/>
    <w:rsid w:val="00D94C2D"/>
    <w:rsid w:val="00D94C4B"/>
    <w:rsid w:val="00D950D5"/>
    <w:rsid w:val="00D955B4"/>
    <w:rsid w:val="00D957F5"/>
    <w:rsid w:val="00D95AB9"/>
    <w:rsid w:val="00D95BDA"/>
    <w:rsid w:val="00D95CB1"/>
    <w:rsid w:val="00D95D4E"/>
    <w:rsid w:val="00D95E4E"/>
    <w:rsid w:val="00D95E73"/>
    <w:rsid w:val="00D95F37"/>
    <w:rsid w:val="00D95F52"/>
    <w:rsid w:val="00D95F86"/>
    <w:rsid w:val="00D9604B"/>
    <w:rsid w:val="00D9605F"/>
    <w:rsid w:val="00D960C6"/>
    <w:rsid w:val="00D96183"/>
    <w:rsid w:val="00D962EF"/>
    <w:rsid w:val="00D9671B"/>
    <w:rsid w:val="00D968D2"/>
    <w:rsid w:val="00D96920"/>
    <w:rsid w:val="00D969A8"/>
    <w:rsid w:val="00D96B41"/>
    <w:rsid w:val="00D96E06"/>
    <w:rsid w:val="00D96E51"/>
    <w:rsid w:val="00D96F29"/>
    <w:rsid w:val="00D96FFF"/>
    <w:rsid w:val="00D970A4"/>
    <w:rsid w:val="00D97290"/>
    <w:rsid w:val="00D97310"/>
    <w:rsid w:val="00D97468"/>
    <w:rsid w:val="00D979AA"/>
    <w:rsid w:val="00D97A93"/>
    <w:rsid w:val="00D97B99"/>
    <w:rsid w:val="00D97C65"/>
    <w:rsid w:val="00DA01B6"/>
    <w:rsid w:val="00DA03D3"/>
    <w:rsid w:val="00DA0705"/>
    <w:rsid w:val="00DA082A"/>
    <w:rsid w:val="00DA09E1"/>
    <w:rsid w:val="00DA0DAA"/>
    <w:rsid w:val="00DA0DAD"/>
    <w:rsid w:val="00DA12FA"/>
    <w:rsid w:val="00DA1536"/>
    <w:rsid w:val="00DA169B"/>
    <w:rsid w:val="00DA17F5"/>
    <w:rsid w:val="00DA1A09"/>
    <w:rsid w:val="00DA1B48"/>
    <w:rsid w:val="00DA1D10"/>
    <w:rsid w:val="00DA1E4E"/>
    <w:rsid w:val="00DA1FCC"/>
    <w:rsid w:val="00DA22CF"/>
    <w:rsid w:val="00DA235E"/>
    <w:rsid w:val="00DA24D8"/>
    <w:rsid w:val="00DA25F4"/>
    <w:rsid w:val="00DA2717"/>
    <w:rsid w:val="00DA29BF"/>
    <w:rsid w:val="00DA2A51"/>
    <w:rsid w:val="00DA2C70"/>
    <w:rsid w:val="00DA3087"/>
    <w:rsid w:val="00DA312E"/>
    <w:rsid w:val="00DA3528"/>
    <w:rsid w:val="00DA37DB"/>
    <w:rsid w:val="00DA384F"/>
    <w:rsid w:val="00DA3A30"/>
    <w:rsid w:val="00DA3B5C"/>
    <w:rsid w:val="00DA3B7C"/>
    <w:rsid w:val="00DA3EC3"/>
    <w:rsid w:val="00DA41AD"/>
    <w:rsid w:val="00DA4777"/>
    <w:rsid w:val="00DA4DEE"/>
    <w:rsid w:val="00DA4E2F"/>
    <w:rsid w:val="00DA4F72"/>
    <w:rsid w:val="00DA50B2"/>
    <w:rsid w:val="00DA5208"/>
    <w:rsid w:val="00DA5296"/>
    <w:rsid w:val="00DA529E"/>
    <w:rsid w:val="00DA53D5"/>
    <w:rsid w:val="00DA5438"/>
    <w:rsid w:val="00DA557B"/>
    <w:rsid w:val="00DA56BA"/>
    <w:rsid w:val="00DA5A3A"/>
    <w:rsid w:val="00DA5D02"/>
    <w:rsid w:val="00DA6032"/>
    <w:rsid w:val="00DA608D"/>
    <w:rsid w:val="00DA6250"/>
    <w:rsid w:val="00DA6397"/>
    <w:rsid w:val="00DA68C1"/>
    <w:rsid w:val="00DA68C2"/>
    <w:rsid w:val="00DA6A61"/>
    <w:rsid w:val="00DA6B33"/>
    <w:rsid w:val="00DA70B0"/>
    <w:rsid w:val="00DA7237"/>
    <w:rsid w:val="00DA7635"/>
    <w:rsid w:val="00DA7718"/>
    <w:rsid w:val="00DA7750"/>
    <w:rsid w:val="00DA7777"/>
    <w:rsid w:val="00DA79F2"/>
    <w:rsid w:val="00DA79FC"/>
    <w:rsid w:val="00DA7A60"/>
    <w:rsid w:val="00DA7CFE"/>
    <w:rsid w:val="00DA7E39"/>
    <w:rsid w:val="00DA7E85"/>
    <w:rsid w:val="00DB020A"/>
    <w:rsid w:val="00DB04DA"/>
    <w:rsid w:val="00DB06CD"/>
    <w:rsid w:val="00DB0753"/>
    <w:rsid w:val="00DB091C"/>
    <w:rsid w:val="00DB0C6F"/>
    <w:rsid w:val="00DB0D58"/>
    <w:rsid w:val="00DB0E88"/>
    <w:rsid w:val="00DB0EE6"/>
    <w:rsid w:val="00DB0F1C"/>
    <w:rsid w:val="00DB0F59"/>
    <w:rsid w:val="00DB1030"/>
    <w:rsid w:val="00DB14CF"/>
    <w:rsid w:val="00DB193E"/>
    <w:rsid w:val="00DB19FD"/>
    <w:rsid w:val="00DB1A3B"/>
    <w:rsid w:val="00DB1B95"/>
    <w:rsid w:val="00DB1BD9"/>
    <w:rsid w:val="00DB1D52"/>
    <w:rsid w:val="00DB1FAE"/>
    <w:rsid w:val="00DB2055"/>
    <w:rsid w:val="00DB20E4"/>
    <w:rsid w:val="00DB2249"/>
    <w:rsid w:val="00DB22E6"/>
    <w:rsid w:val="00DB244A"/>
    <w:rsid w:val="00DB2973"/>
    <w:rsid w:val="00DB2A77"/>
    <w:rsid w:val="00DB2B2F"/>
    <w:rsid w:val="00DB2EAD"/>
    <w:rsid w:val="00DB3027"/>
    <w:rsid w:val="00DB306E"/>
    <w:rsid w:val="00DB3110"/>
    <w:rsid w:val="00DB3483"/>
    <w:rsid w:val="00DB34BE"/>
    <w:rsid w:val="00DB3A3A"/>
    <w:rsid w:val="00DB3B52"/>
    <w:rsid w:val="00DB3E88"/>
    <w:rsid w:val="00DB3FD4"/>
    <w:rsid w:val="00DB415E"/>
    <w:rsid w:val="00DB4253"/>
    <w:rsid w:val="00DB441D"/>
    <w:rsid w:val="00DB478C"/>
    <w:rsid w:val="00DB489B"/>
    <w:rsid w:val="00DB496D"/>
    <w:rsid w:val="00DB4B86"/>
    <w:rsid w:val="00DB4C48"/>
    <w:rsid w:val="00DB4D6B"/>
    <w:rsid w:val="00DB4F28"/>
    <w:rsid w:val="00DB4F50"/>
    <w:rsid w:val="00DB508B"/>
    <w:rsid w:val="00DB50BC"/>
    <w:rsid w:val="00DB525F"/>
    <w:rsid w:val="00DB5753"/>
    <w:rsid w:val="00DB58AE"/>
    <w:rsid w:val="00DB5B67"/>
    <w:rsid w:val="00DB6033"/>
    <w:rsid w:val="00DB607E"/>
    <w:rsid w:val="00DB60DC"/>
    <w:rsid w:val="00DB632E"/>
    <w:rsid w:val="00DB67FC"/>
    <w:rsid w:val="00DB68FC"/>
    <w:rsid w:val="00DB69E0"/>
    <w:rsid w:val="00DB6B64"/>
    <w:rsid w:val="00DB6D07"/>
    <w:rsid w:val="00DB6D9D"/>
    <w:rsid w:val="00DB6E93"/>
    <w:rsid w:val="00DB6FC3"/>
    <w:rsid w:val="00DB72DA"/>
    <w:rsid w:val="00DB75CC"/>
    <w:rsid w:val="00DB7B73"/>
    <w:rsid w:val="00DB7BA8"/>
    <w:rsid w:val="00DB7C50"/>
    <w:rsid w:val="00DB7D44"/>
    <w:rsid w:val="00DB7FC4"/>
    <w:rsid w:val="00DC0278"/>
    <w:rsid w:val="00DC07BB"/>
    <w:rsid w:val="00DC0A8C"/>
    <w:rsid w:val="00DC118B"/>
    <w:rsid w:val="00DC13C8"/>
    <w:rsid w:val="00DC1A27"/>
    <w:rsid w:val="00DC1BC3"/>
    <w:rsid w:val="00DC1D29"/>
    <w:rsid w:val="00DC1E4B"/>
    <w:rsid w:val="00DC1F2F"/>
    <w:rsid w:val="00DC1F41"/>
    <w:rsid w:val="00DC1FDD"/>
    <w:rsid w:val="00DC2212"/>
    <w:rsid w:val="00DC224A"/>
    <w:rsid w:val="00DC2387"/>
    <w:rsid w:val="00DC23F8"/>
    <w:rsid w:val="00DC2410"/>
    <w:rsid w:val="00DC2598"/>
    <w:rsid w:val="00DC2906"/>
    <w:rsid w:val="00DC2AE2"/>
    <w:rsid w:val="00DC2B8D"/>
    <w:rsid w:val="00DC3002"/>
    <w:rsid w:val="00DC3245"/>
    <w:rsid w:val="00DC34BC"/>
    <w:rsid w:val="00DC457E"/>
    <w:rsid w:val="00DC4A47"/>
    <w:rsid w:val="00DC4C26"/>
    <w:rsid w:val="00DC501C"/>
    <w:rsid w:val="00DC50A3"/>
    <w:rsid w:val="00DC51CF"/>
    <w:rsid w:val="00DC52D3"/>
    <w:rsid w:val="00DC52D6"/>
    <w:rsid w:val="00DC552A"/>
    <w:rsid w:val="00DC55DD"/>
    <w:rsid w:val="00DC568E"/>
    <w:rsid w:val="00DC5971"/>
    <w:rsid w:val="00DC5A65"/>
    <w:rsid w:val="00DC5B2A"/>
    <w:rsid w:val="00DC5D17"/>
    <w:rsid w:val="00DC5E09"/>
    <w:rsid w:val="00DC60A1"/>
    <w:rsid w:val="00DC6158"/>
    <w:rsid w:val="00DC624B"/>
    <w:rsid w:val="00DC6273"/>
    <w:rsid w:val="00DC63CF"/>
    <w:rsid w:val="00DC64BD"/>
    <w:rsid w:val="00DC664D"/>
    <w:rsid w:val="00DC66E5"/>
    <w:rsid w:val="00DC6819"/>
    <w:rsid w:val="00DC68DD"/>
    <w:rsid w:val="00DC68FE"/>
    <w:rsid w:val="00DC6AF0"/>
    <w:rsid w:val="00DC6CE1"/>
    <w:rsid w:val="00DC6D9B"/>
    <w:rsid w:val="00DC7051"/>
    <w:rsid w:val="00DC71DF"/>
    <w:rsid w:val="00DC7303"/>
    <w:rsid w:val="00DC73EE"/>
    <w:rsid w:val="00DC760F"/>
    <w:rsid w:val="00DC7682"/>
    <w:rsid w:val="00DC78A6"/>
    <w:rsid w:val="00DC7AEC"/>
    <w:rsid w:val="00DC7D65"/>
    <w:rsid w:val="00DC7E1F"/>
    <w:rsid w:val="00DC7E95"/>
    <w:rsid w:val="00DD00E1"/>
    <w:rsid w:val="00DD02E2"/>
    <w:rsid w:val="00DD0681"/>
    <w:rsid w:val="00DD0989"/>
    <w:rsid w:val="00DD0A86"/>
    <w:rsid w:val="00DD0AC5"/>
    <w:rsid w:val="00DD0D36"/>
    <w:rsid w:val="00DD0D57"/>
    <w:rsid w:val="00DD1074"/>
    <w:rsid w:val="00DD12B5"/>
    <w:rsid w:val="00DD137F"/>
    <w:rsid w:val="00DD14A0"/>
    <w:rsid w:val="00DD14FC"/>
    <w:rsid w:val="00DD1718"/>
    <w:rsid w:val="00DD1ECD"/>
    <w:rsid w:val="00DD1F78"/>
    <w:rsid w:val="00DD2598"/>
    <w:rsid w:val="00DD2625"/>
    <w:rsid w:val="00DD27A4"/>
    <w:rsid w:val="00DD281E"/>
    <w:rsid w:val="00DD2890"/>
    <w:rsid w:val="00DD29A6"/>
    <w:rsid w:val="00DD2DB6"/>
    <w:rsid w:val="00DD2F56"/>
    <w:rsid w:val="00DD3183"/>
    <w:rsid w:val="00DD3350"/>
    <w:rsid w:val="00DD33BE"/>
    <w:rsid w:val="00DD384B"/>
    <w:rsid w:val="00DD3982"/>
    <w:rsid w:val="00DD3D89"/>
    <w:rsid w:val="00DD3E4E"/>
    <w:rsid w:val="00DD4046"/>
    <w:rsid w:val="00DD4357"/>
    <w:rsid w:val="00DD470B"/>
    <w:rsid w:val="00DD473B"/>
    <w:rsid w:val="00DD475C"/>
    <w:rsid w:val="00DD49FB"/>
    <w:rsid w:val="00DD515A"/>
    <w:rsid w:val="00DD524B"/>
    <w:rsid w:val="00DD532C"/>
    <w:rsid w:val="00DD5586"/>
    <w:rsid w:val="00DD5665"/>
    <w:rsid w:val="00DD58CD"/>
    <w:rsid w:val="00DD5B04"/>
    <w:rsid w:val="00DD5B87"/>
    <w:rsid w:val="00DD5DB6"/>
    <w:rsid w:val="00DD5FFD"/>
    <w:rsid w:val="00DD60F2"/>
    <w:rsid w:val="00DD6235"/>
    <w:rsid w:val="00DD637A"/>
    <w:rsid w:val="00DD6638"/>
    <w:rsid w:val="00DD67A5"/>
    <w:rsid w:val="00DD67D6"/>
    <w:rsid w:val="00DD6C95"/>
    <w:rsid w:val="00DD6D83"/>
    <w:rsid w:val="00DD6FD0"/>
    <w:rsid w:val="00DD7195"/>
    <w:rsid w:val="00DD7A07"/>
    <w:rsid w:val="00DD7A96"/>
    <w:rsid w:val="00DD7B87"/>
    <w:rsid w:val="00DD7EB2"/>
    <w:rsid w:val="00DE012F"/>
    <w:rsid w:val="00DE016F"/>
    <w:rsid w:val="00DE01CD"/>
    <w:rsid w:val="00DE0364"/>
    <w:rsid w:val="00DE057D"/>
    <w:rsid w:val="00DE065A"/>
    <w:rsid w:val="00DE07BB"/>
    <w:rsid w:val="00DE09FC"/>
    <w:rsid w:val="00DE0BB0"/>
    <w:rsid w:val="00DE0C0C"/>
    <w:rsid w:val="00DE0D9D"/>
    <w:rsid w:val="00DE0E02"/>
    <w:rsid w:val="00DE0E2E"/>
    <w:rsid w:val="00DE0E80"/>
    <w:rsid w:val="00DE11E5"/>
    <w:rsid w:val="00DE1382"/>
    <w:rsid w:val="00DE1411"/>
    <w:rsid w:val="00DE14ED"/>
    <w:rsid w:val="00DE1A17"/>
    <w:rsid w:val="00DE1ADC"/>
    <w:rsid w:val="00DE1BA1"/>
    <w:rsid w:val="00DE1CB8"/>
    <w:rsid w:val="00DE1D3F"/>
    <w:rsid w:val="00DE1E12"/>
    <w:rsid w:val="00DE1FB9"/>
    <w:rsid w:val="00DE20AB"/>
    <w:rsid w:val="00DE228A"/>
    <w:rsid w:val="00DE232C"/>
    <w:rsid w:val="00DE2430"/>
    <w:rsid w:val="00DE26C8"/>
    <w:rsid w:val="00DE27CB"/>
    <w:rsid w:val="00DE29F6"/>
    <w:rsid w:val="00DE2CD6"/>
    <w:rsid w:val="00DE2D62"/>
    <w:rsid w:val="00DE2EC6"/>
    <w:rsid w:val="00DE2FAA"/>
    <w:rsid w:val="00DE32BB"/>
    <w:rsid w:val="00DE3448"/>
    <w:rsid w:val="00DE3471"/>
    <w:rsid w:val="00DE38EB"/>
    <w:rsid w:val="00DE3BAC"/>
    <w:rsid w:val="00DE3C53"/>
    <w:rsid w:val="00DE3D31"/>
    <w:rsid w:val="00DE3FEE"/>
    <w:rsid w:val="00DE4004"/>
    <w:rsid w:val="00DE4029"/>
    <w:rsid w:val="00DE41A0"/>
    <w:rsid w:val="00DE4247"/>
    <w:rsid w:val="00DE42B9"/>
    <w:rsid w:val="00DE44A1"/>
    <w:rsid w:val="00DE4519"/>
    <w:rsid w:val="00DE4539"/>
    <w:rsid w:val="00DE49BE"/>
    <w:rsid w:val="00DE4FB8"/>
    <w:rsid w:val="00DE58F5"/>
    <w:rsid w:val="00DE59E2"/>
    <w:rsid w:val="00DE5C61"/>
    <w:rsid w:val="00DE5CE7"/>
    <w:rsid w:val="00DE5CEB"/>
    <w:rsid w:val="00DE5D8E"/>
    <w:rsid w:val="00DE5D91"/>
    <w:rsid w:val="00DE5EB2"/>
    <w:rsid w:val="00DE5F24"/>
    <w:rsid w:val="00DE5FB5"/>
    <w:rsid w:val="00DE5FF1"/>
    <w:rsid w:val="00DE6032"/>
    <w:rsid w:val="00DE6126"/>
    <w:rsid w:val="00DE615D"/>
    <w:rsid w:val="00DE6187"/>
    <w:rsid w:val="00DE620D"/>
    <w:rsid w:val="00DE6450"/>
    <w:rsid w:val="00DE65FE"/>
    <w:rsid w:val="00DE661E"/>
    <w:rsid w:val="00DE67AB"/>
    <w:rsid w:val="00DE67C9"/>
    <w:rsid w:val="00DE68FD"/>
    <w:rsid w:val="00DE6D09"/>
    <w:rsid w:val="00DE7CEF"/>
    <w:rsid w:val="00DE7E6D"/>
    <w:rsid w:val="00DE7FD9"/>
    <w:rsid w:val="00DE7FDB"/>
    <w:rsid w:val="00DF0250"/>
    <w:rsid w:val="00DF031E"/>
    <w:rsid w:val="00DF0455"/>
    <w:rsid w:val="00DF04D3"/>
    <w:rsid w:val="00DF06B2"/>
    <w:rsid w:val="00DF083E"/>
    <w:rsid w:val="00DF0A75"/>
    <w:rsid w:val="00DF0BC7"/>
    <w:rsid w:val="00DF0BEC"/>
    <w:rsid w:val="00DF0C61"/>
    <w:rsid w:val="00DF0D87"/>
    <w:rsid w:val="00DF0DCA"/>
    <w:rsid w:val="00DF0E17"/>
    <w:rsid w:val="00DF0E2B"/>
    <w:rsid w:val="00DF0E4E"/>
    <w:rsid w:val="00DF102C"/>
    <w:rsid w:val="00DF1039"/>
    <w:rsid w:val="00DF105A"/>
    <w:rsid w:val="00DF10D8"/>
    <w:rsid w:val="00DF10E0"/>
    <w:rsid w:val="00DF10FB"/>
    <w:rsid w:val="00DF1210"/>
    <w:rsid w:val="00DF1327"/>
    <w:rsid w:val="00DF1353"/>
    <w:rsid w:val="00DF1405"/>
    <w:rsid w:val="00DF17E0"/>
    <w:rsid w:val="00DF1B34"/>
    <w:rsid w:val="00DF1BD7"/>
    <w:rsid w:val="00DF1F52"/>
    <w:rsid w:val="00DF22F9"/>
    <w:rsid w:val="00DF23EC"/>
    <w:rsid w:val="00DF240E"/>
    <w:rsid w:val="00DF2423"/>
    <w:rsid w:val="00DF2AE8"/>
    <w:rsid w:val="00DF2F3F"/>
    <w:rsid w:val="00DF2F53"/>
    <w:rsid w:val="00DF332C"/>
    <w:rsid w:val="00DF3646"/>
    <w:rsid w:val="00DF368C"/>
    <w:rsid w:val="00DF36F4"/>
    <w:rsid w:val="00DF3761"/>
    <w:rsid w:val="00DF37D4"/>
    <w:rsid w:val="00DF38C3"/>
    <w:rsid w:val="00DF3BC7"/>
    <w:rsid w:val="00DF3BE8"/>
    <w:rsid w:val="00DF4096"/>
    <w:rsid w:val="00DF4102"/>
    <w:rsid w:val="00DF42F9"/>
    <w:rsid w:val="00DF44B6"/>
    <w:rsid w:val="00DF49DB"/>
    <w:rsid w:val="00DF4B7B"/>
    <w:rsid w:val="00DF4C81"/>
    <w:rsid w:val="00DF4CAE"/>
    <w:rsid w:val="00DF4CBE"/>
    <w:rsid w:val="00DF4CF7"/>
    <w:rsid w:val="00DF4E3A"/>
    <w:rsid w:val="00DF4F94"/>
    <w:rsid w:val="00DF5062"/>
    <w:rsid w:val="00DF5164"/>
    <w:rsid w:val="00DF529D"/>
    <w:rsid w:val="00DF5365"/>
    <w:rsid w:val="00DF545D"/>
    <w:rsid w:val="00DF5944"/>
    <w:rsid w:val="00DF5D02"/>
    <w:rsid w:val="00DF5E17"/>
    <w:rsid w:val="00DF5F6B"/>
    <w:rsid w:val="00DF64A2"/>
    <w:rsid w:val="00DF6561"/>
    <w:rsid w:val="00DF6C1D"/>
    <w:rsid w:val="00DF6D45"/>
    <w:rsid w:val="00DF6D52"/>
    <w:rsid w:val="00DF6D87"/>
    <w:rsid w:val="00DF6F92"/>
    <w:rsid w:val="00DF6FEB"/>
    <w:rsid w:val="00DF70D6"/>
    <w:rsid w:val="00DF7284"/>
    <w:rsid w:val="00DF7447"/>
    <w:rsid w:val="00DF74C0"/>
    <w:rsid w:val="00DF74CB"/>
    <w:rsid w:val="00DF785D"/>
    <w:rsid w:val="00DF7878"/>
    <w:rsid w:val="00DF792F"/>
    <w:rsid w:val="00DF7932"/>
    <w:rsid w:val="00DF7B26"/>
    <w:rsid w:val="00DF7C7B"/>
    <w:rsid w:val="00DF7DAD"/>
    <w:rsid w:val="00E0000C"/>
    <w:rsid w:val="00E00101"/>
    <w:rsid w:val="00E00221"/>
    <w:rsid w:val="00E0074F"/>
    <w:rsid w:val="00E0092D"/>
    <w:rsid w:val="00E00ACA"/>
    <w:rsid w:val="00E00F7D"/>
    <w:rsid w:val="00E00FB8"/>
    <w:rsid w:val="00E00FCA"/>
    <w:rsid w:val="00E01217"/>
    <w:rsid w:val="00E014BE"/>
    <w:rsid w:val="00E015DA"/>
    <w:rsid w:val="00E01C86"/>
    <w:rsid w:val="00E01E94"/>
    <w:rsid w:val="00E0200E"/>
    <w:rsid w:val="00E021C1"/>
    <w:rsid w:val="00E021D7"/>
    <w:rsid w:val="00E0239F"/>
    <w:rsid w:val="00E02449"/>
    <w:rsid w:val="00E026D6"/>
    <w:rsid w:val="00E02BE2"/>
    <w:rsid w:val="00E02EF5"/>
    <w:rsid w:val="00E03183"/>
    <w:rsid w:val="00E03454"/>
    <w:rsid w:val="00E035D9"/>
    <w:rsid w:val="00E03A1B"/>
    <w:rsid w:val="00E03BB2"/>
    <w:rsid w:val="00E04677"/>
    <w:rsid w:val="00E04868"/>
    <w:rsid w:val="00E04884"/>
    <w:rsid w:val="00E04898"/>
    <w:rsid w:val="00E048BB"/>
    <w:rsid w:val="00E049B6"/>
    <w:rsid w:val="00E049CA"/>
    <w:rsid w:val="00E049ED"/>
    <w:rsid w:val="00E049FF"/>
    <w:rsid w:val="00E04A01"/>
    <w:rsid w:val="00E04CA6"/>
    <w:rsid w:val="00E04E49"/>
    <w:rsid w:val="00E04F74"/>
    <w:rsid w:val="00E04F91"/>
    <w:rsid w:val="00E05528"/>
    <w:rsid w:val="00E059CF"/>
    <w:rsid w:val="00E05B39"/>
    <w:rsid w:val="00E05BD8"/>
    <w:rsid w:val="00E05E9A"/>
    <w:rsid w:val="00E05FD0"/>
    <w:rsid w:val="00E063BE"/>
    <w:rsid w:val="00E0644D"/>
    <w:rsid w:val="00E065AA"/>
    <w:rsid w:val="00E067EF"/>
    <w:rsid w:val="00E0689F"/>
    <w:rsid w:val="00E06B51"/>
    <w:rsid w:val="00E06B56"/>
    <w:rsid w:val="00E06C09"/>
    <w:rsid w:val="00E06E95"/>
    <w:rsid w:val="00E06ED7"/>
    <w:rsid w:val="00E07086"/>
    <w:rsid w:val="00E07328"/>
    <w:rsid w:val="00E076CB"/>
    <w:rsid w:val="00E07738"/>
    <w:rsid w:val="00E07A21"/>
    <w:rsid w:val="00E07EB1"/>
    <w:rsid w:val="00E102CA"/>
    <w:rsid w:val="00E103E3"/>
    <w:rsid w:val="00E1046E"/>
    <w:rsid w:val="00E1055B"/>
    <w:rsid w:val="00E1063B"/>
    <w:rsid w:val="00E108FD"/>
    <w:rsid w:val="00E10BD0"/>
    <w:rsid w:val="00E10D33"/>
    <w:rsid w:val="00E10DFE"/>
    <w:rsid w:val="00E10E20"/>
    <w:rsid w:val="00E10EE8"/>
    <w:rsid w:val="00E11023"/>
    <w:rsid w:val="00E111EA"/>
    <w:rsid w:val="00E11253"/>
    <w:rsid w:val="00E115F7"/>
    <w:rsid w:val="00E1166D"/>
    <w:rsid w:val="00E1178B"/>
    <w:rsid w:val="00E11808"/>
    <w:rsid w:val="00E118ED"/>
    <w:rsid w:val="00E11A66"/>
    <w:rsid w:val="00E11B38"/>
    <w:rsid w:val="00E11BC5"/>
    <w:rsid w:val="00E11CDF"/>
    <w:rsid w:val="00E11D6F"/>
    <w:rsid w:val="00E11DB6"/>
    <w:rsid w:val="00E11F1E"/>
    <w:rsid w:val="00E11F27"/>
    <w:rsid w:val="00E11F97"/>
    <w:rsid w:val="00E11FC0"/>
    <w:rsid w:val="00E1200E"/>
    <w:rsid w:val="00E123F3"/>
    <w:rsid w:val="00E1255A"/>
    <w:rsid w:val="00E127F9"/>
    <w:rsid w:val="00E1292B"/>
    <w:rsid w:val="00E12FE0"/>
    <w:rsid w:val="00E1309B"/>
    <w:rsid w:val="00E1312C"/>
    <w:rsid w:val="00E13246"/>
    <w:rsid w:val="00E13278"/>
    <w:rsid w:val="00E1356D"/>
    <w:rsid w:val="00E1368E"/>
    <w:rsid w:val="00E137EC"/>
    <w:rsid w:val="00E1390E"/>
    <w:rsid w:val="00E13BF3"/>
    <w:rsid w:val="00E13F69"/>
    <w:rsid w:val="00E14179"/>
    <w:rsid w:val="00E14566"/>
    <w:rsid w:val="00E147D2"/>
    <w:rsid w:val="00E14803"/>
    <w:rsid w:val="00E14A39"/>
    <w:rsid w:val="00E14BCD"/>
    <w:rsid w:val="00E14DE0"/>
    <w:rsid w:val="00E14F60"/>
    <w:rsid w:val="00E150C3"/>
    <w:rsid w:val="00E15284"/>
    <w:rsid w:val="00E15371"/>
    <w:rsid w:val="00E1558B"/>
    <w:rsid w:val="00E15840"/>
    <w:rsid w:val="00E1595C"/>
    <w:rsid w:val="00E15A51"/>
    <w:rsid w:val="00E15B88"/>
    <w:rsid w:val="00E15C86"/>
    <w:rsid w:val="00E15EE1"/>
    <w:rsid w:val="00E15F51"/>
    <w:rsid w:val="00E16010"/>
    <w:rsid w:val="00E1618E"/>
    <w:rsid w:val="00E16271"/>
    <w:rsid w:val="00E16510"/>
    <w:rsid w:val="00E1683A"/>
    <w:rsid w:val="00E16AEF"/>
    <w:rsid w:val="00E16B54"/>
    <w:rsid w:val="00E17054"/>
    <w:rsid w:val="00E171C6"/>
    <w:rsid w:val="00E173BD"/>
    <w:rsid w:val="00E17441"/>
    <w:rsid w:val="00E17830"/>
    <w:rsid w:val="00E17930"/>
    <w:rsid w:val="00E17A99"/>
    <w:rsid w:val="00E17B76"/>
    <w:rsid w:val="00E17BB7"/>
    <w:rsid w:val="00E17BDB"/>
    <w:rsid w:val="00E17DDA"/>
    <w:rsid w:val="00E17EAD"/>
    <w:rsid w:val="00E200FC"/>
    <w:rsid w:val="00E2019D"/>
    <w:rsid w:val="00E201C4"/>
    <w:rsid w:val="00E20361"/>
    <w:rsid w:val="00E20DB5"/>
    <w:rsid w:val="00E20E99"/>
    <w:rsid w:val="00E20FAA"/>
    <w:rsid w:val="00E214FC"/>
    <w:rsid w:val="00E21AD1"/>
    <w:rsid w:val="00E21BDF"/>
    <w:rsid w:val="00E21C95"/>
    <w:rsid w:val="00E21C98"/>
    <w:rsid w:val="00E21DDE"/>
    <w:rsid w:val="00E21F39"/>
    <w:rsid w:val="00E21FD3"/>
    <w:rsid w:val="00E222EA"/>
    <w:rsid w:val="00E226D0"/>
    <w:rsid w:val="00E22740"/>
    <w:rsid w:val="00E2277D"/>
    <w:rsid w:val="00E228B6"/>
    <w:rsid w:val="00E2298D"/>
    <w:rsid w:val="00E22A93"/>
    <w:rsid w:val="00E22D36"/>
    <w:rsid w:val="00E23166"/>
    <w:rsid w:val="00E23383"/>
    <w:rsid w:val="00E23AAD"/>
    <w:rsid w:val="00E23ABD"/>
    <w:rsid w:val="00E23B6E"/>
    <w:rsid w:val="00E23CCA"/>
    <w:rsid w:val="00E23DDD"/>
    <w:rsid w:val="00E23E70"/>
    <w:rsid w:val="00E23ED8"/>
    <w:rsid w:val="00E2445C"/>
    <w:rsid w:val="00E24644"/>
    <w:rsid w:val="00E24661"/>
    <w:rsid w:val="00E24683"/>
    <w:rsid w:val="00E24779"/>
    <w:rsid w:val="00E24A1F"/>
    <w:rsid w:val="00E24B41"/>
    <w:rsid w:val="00E24F11"/>
    <w:rsid w:val="00E24F55"/>
    <w:rsid w:val="00E24FA1"/>
    <w:rsid w:val="00E251A4"/>
    <w:rsid w:val="00E2531C"/>
    <w:rsid w:val="00E25655"/>
    <w:rsid w:val="00E2571A"/>
    <w:rsid w:val="00E25892"/>
    <w:rsid w:val="00E2590B"/>
    <w:rsid w:val="00E25BD8"/>
    <w:rsid w:val="00E25CB4"/>
    <w:rsid w:val="00E25E74"/>
    <w:rsid w:val="00E26425"/>
    <w:rsid w:val="00E2645F"/>
    <w:rsid w:val="00E266DB"/>
    <w:rsid w:val="00E266FF"/>
    <w:rsid w:val="00E267CF"/>
    <w:rsid w:val="00E26A66"/>
    <w:rsid w:val="00E26F59"/>
    <w:rsid w:val="00E2708E"/>
    <w:rsid w:val="00E271A0"/>
    <w:rsid w:val="00E271C4"/>
    <w:rsid w:val="00E272CB"/>
    <w:rsid w:val="00E273B9"/>
    <w:rsid w:val="00E27774"/>
    <w:rsid w:val="00E27B62"/>
    <w:rsid w:val="00E27F1B"/>
    <w:rsid w:val="00E27F5D"/>
    <w:rsid w:val="00E3054C"/>
    <w:rsid w:val="00E3090D"/>
    <w:rsid w:val="00E30B52"/>
    <w:rsid w:val="00E30DE8"/>
    <w:rsid w:val="00E30E4F"/>
    <w:rsid w:val="00E30FB8"/>
    <w:rsid w:val="00E31057"/>
    <w:rsid w:val="00E31455"/>
    <w:rsid w:val="00E3152D"/>
    <w:rsid w:val="00E31615"/>
    <w:rsid w:val="00E3181D"/>
    <w:rsid w:val="00E31845"/>
    <w:rsid w:val="00E31960"/>
    <w:rsid w:val="00E31A45"/>
    <w:rsid w:val="00E31A85"/>
    <w:rsid w:val="00E31CE5"/>
    <w:rsid w:val="00E31E05"/>
    <w:rsid w:val="00E32095"/>
    <w:rsid w:val="00E322F8"/>
    <w:rsid w:val="00E323B6"/>
    <w:rsid w:val="00E3275C"/>
    <w:rsid w:val="00E3296C"/>
    <w:rsid w:val="00E32C07"/>
    <w:rsid w:val="00E32FA3"/>
    <w:rsid w:val="00E32FEF"/>
    <w:rsid w:val="00E33057"/>
    <w:rsid w:val="00E33144"/>
    <w:rsid w:val="00E331E6"/>
    <w:rsid w:val="00E3322D"/>
    <w:rsid w:val="00E3335F"/>
    <w:rsid w:val="00E3365F"/>
    <w:rsid w:val="00E33766"/>
    <w:rsid w:val="00E33CEF"/>
    <w:rsid w:val="00E33DA6"/>
    <w:rsid w:val="00E33DB3"/>
    <w:rsid w:val="00E33E6D"/>
    <w:rsid w:val="00E33F5C"/>
    <w:rsid w:val="00E33FC0"/>
    <w:rsid w:val="00E3491B"/>
    <w:rsid w:val="00E34AB3"/>
    <w:rsid w:val="00E34C63"/>
    <w:rsid w:val="00E34C7F"/>
    <w:rsid w:val="00E34F2A"/>
    <w:rsid w:val="00E34F64"/>
    <w:rsid w:val="00E35075"/>
    <w:rsid w:val="00E35212"/>
    <w:rsid w:val="00E356F9"/>
    <w:rsid w:val="00E359EF"/>
    <w:rsid w:val="00E35BAF"/>
    <w:rsid w:val="00E35BD8"/>
    <w:rsid w:val="00E35D41"/>
    <w:rsid w:val="00E36024"/>
    <w:rsid w:val="00E361AA"/>
    <w:rsid w:val="00E362DC"/>
    <w:rsid w:val="00E363EB"/>
    <w:rsid w:val="00E36563"/>
    <w:rsid w:val="00E36672"/>
    <w:rsid w:val="00E366CB"/>
    <w:rsid w:val="00E36730"/>
    <w:rsid w:val="00E36DE4"/>
    <w:rsid w:val="00E371B2"/>
    <w:rsid w:val="00E37202"/>
    <w:rsid w:val="00E374B5"/>
    <w:rsid w:val="00E37D35"/>
    <w:rsid w:val="00E37DF0"/>
    <w:rsid w:val="00E37E7C"/>
    <w:rsid w:val="00E40230"/>
    <w:rsid w:val="00E404F5"/>
    <w:rsid w:val="00E405E0"/>
    <w:rsid w:val="00E40620"/>
    <w:rsid w:val="00E40984"/>
    <w:rsid w:val="00E409A5"/>
    <w:rsid w:val="00E40A72"/>
    <w:rsid w:val="00E40E53"/>
    <w:rsid w:val="00E40E70"/>
    <w:rsid w:val="00E40F90"/>
    <w:rsid w:val="00E41230"/>
    <w:rsid w:val="00E4155D"/>
    <w:rsid w:val="00E415F2"/>
    <w:rsid w:val="00E4171F"/>
    <w:rsid w:val="00E4183E"/>
    <w:rsid w:val="00E418FA"/>
    <w:rsid w:val="00E41A36"/>
    <w:rsid w:val="00E41C67"/>
    <w:rsid w:val="00E4202B"/>
    <w:rsid w:val="00E4236B"/>
    <w:rsid w:val="00E423F0"/>
    <w:rsid w:val="00E42BB1"/>
    <w:rsid w:val="00E42C0D"/>
    <w:rsid w:val="00E42EE3"/>
    <w:rsid w:val="00E42EF5"/>
    <w:rsid w:val="00E42F47"/>
    <w:rsid w:val="00E43040"/>
    <w:rsid w:val="00E43174"/>
    <w:rsid w:val="00E434E7"/>
    <w:rsid w:val="00E438C0"/>
    <w:rsid w:val="00E43A4C"/>
    <w:rsid w:val="00E43A59"/>
    <w:rsid w:val="00E43BA1"/>
    <w:rsid w:val="00E43D98"/>
    <w:rsid w:val="00E43E10"/>
    <w:rsid w:val="00E43E61"/>
    <w:rsid w:val="00E43EFE"/>
    <w:rsid w:val="00E43F4A"/>
    <w:rsid w:val="00E44018"/>
    <w:rsid w:val="00E44038"/>
    <w:rsid w:val="00E4430B"/>
    <w:rsid w:val="00E443BE"/>
    <w:rsid w:val="00E44A39"/>
    <w:rsid w:val="00E44B6C"/>
    <w:rsid w:val="00E44D19"/>
    <w:rsid w:val="00E44F34"/>
    <w:rsid w:val="00E45059"/>
    <w:rsid w:val="00E45161"/>
    <w:rsid w:val="00E453A1"/>
    <w:rsid w:val="00E45584"/>
    <w:rsid w:val="00E45902"/>
    <w:rsid w:val="00E45969"/>
    <w:rsid w:val="00E45C9F"/>
    <w:rsid w:val="00E45DBE"/>
    <w:rsid w:val="00E45DF8"/>
    <w:rsid w:val="00E45FC5"/>
    <w:rsid w:val="00E4602E"/>
    <w:rsid w:val="00E46231"/>
    <w:rsid w:val="00E46456"/>
    <w:rsid w:val="00E46570"/>
    <w:rsid w:val="00E465CB"/>
    <w:rsid w:val="00E4663E"/>
    <w:rsid w:val="00E4684A"/>
    <w:rsid w:val="00E46A96"/>
    <w:rsid w:val="00E46AE4"/>
    <w:rsid w:val="00E46DC0"/>
    <w:rsid w:val="00E46E2A"/>
    <w:rsid w:val="00E46F08"/>
    <w:rsid w:val="00E46FFD"/>
    <w:rsid w:val="00E4700B"/>
    <w:rsid w:val="00E470B2"/>
    <w:rsid w:val="00E47247"/>
    <w:rsid w:val="00E4729C"/>
    <w:rsid w:val="00E47631"/>
    <w:rsid w:val="00E4768B"/>
    <w:rsid w:val="00E477D9"/>
    <w:rsid w:val="00E478C4"/>
    <w:rsid w:val="00E478E9"/>
    <w:rsid w:val="00E4790A"/>
    <w:rsid w:val="00E47924"/>
    <w:rsid w:val="00E4795F"/>
    <w:rsid w:val="00E479CA"/>
    <w:rsid w:val="00E47E5B"/>
    <w:rsid w:val="00E47EF9"/>
    <w:rsid w:val="00E501ED"/>
    <w:rsid w:val="00E50277"/>
    <w:rsid w:val="00E50383"/>
    <w:rsid w:val="00E50452"/>
    <w:rsid w:val="00E50510"/>
    <w:rsid w:val="00E50C32"/>
    <w:rsid w:val="00E50CA7"/>
    <w:rsid w:val="00E50F9A"/>
    <w:rsid w:val="00E50FFE"/>
    <w:rsid w:val="00E511A2"/>
    <w:rsid w:val="00E51246"/>
    <w:rsid w:val="00E51373"/>
    <w:rsid w:val="00E513AE"/>
    <w:rsid w:val="00E513C5"/>
    <w:rsid w:val="00E513CA"/>
    <w:rsid w:val="00E5149B"/>
    <w:rsid w:val="00E516BE"/>
    <w:rsid w:val="00E517B2"/>
    <w:rsid w:val="00E519E5"/>
    <w:rsid w:val="00E51A5E"/>
    <w:rsid w:val="00E51CCE"/>
    <w:rsid w:val="00E51E96"/>
    <w:rsid w:val="00E51EBD"/>
    <w:rsid w:val="00E52014"/>
    <w:rsid w:val="00E520EA"/>
    <w:rsid w:val="00E52245"/>
    <w:rsid w:val="00E52564"/>
    <w:rsid w:val="00E525FD"/>
    <w:rsid w:val="00E52A0E"/>
    <w:rsid w:val="00E52A70"/>
    <w:rsid w:val="00E52AE7"/>
    <w:rsid w:val="00E52B4C"/>
    <w:rsid w:val="00E52ED2"/>
    <w:rsid w:val="00E52F5A"/>
    <w:rsid w:val="00E52FDA"/>
    <w:rsid w:val="00E532A5"/>
    <w:rsid w:val="00E5337F"/>
    <w:rsid w:val="00E53464"/>
    <w:rsid w:val="00E53978"/>
    <w:rsid w:val="00E53BCE"/>
    <w:rsid w:val="00E53BE9"/>
    <w:rsid w:val="00E53D2F"/>
    <w:rsid w:val="00E53E1C"/>
    <w:rsid w:val="00E54268"/>
    <w:rsid w:val="00E54282"/>
    <w:rsid w:val="00E5454F"/>
    <w:rsid w:val="00E54602"/>
    <w:rsid w:val="00E54628"/>
    <w:rsid w:val="00E549FA"/>
    <w:rsid w:val="00E54A8B"/>
    <w:rsid w:val="00E54EA7"/>
    <w:rsid w:val="00E55084"/>
    <w:rsid w:val="00E557E2"/>
    <w:rsid w:val="00E557FB"/>
    <w:rsid w:val="00E5581D"/>
    <w:rsid w:val="00E558BB"/>
    <w:rsid w:val="00E55945"/>
    <w:rsid w:val="00E559E4"/>
    <w:rsid w:val="00E55D6E"/>
    <w:rsid w:val="00E55E41"/>
    <w:rsid w:val="00E55E66"/>
    <w:rsid w:val="00E55EA4"/>
    <w:rsid w:val="00E55ED3"/>
    <w:rsid w:val="00E561DE"/>
    <w:rsid w:val="00E567B8"/>
    <w:rsid w:val="00E568C2"/>
    <w:rsid w:val="00E56945"/>
    <w:rsid w:val="00E56CE0"/>
    <w:rsid w:val="00E56D21"/>
    <w:rsid w:val="00E5706B"/>
    <w:rsid w:val="00E579F0"/>
    <w:rsid w:val="00E57A7C"/>
    <w:rsid w:val="00E57B12"/>
    <w:rsid w:val="00E57ED3"/>
    <w:rsid w:val="00E6013B"/>
    <w:rsid w:val="00E60171"/>
    <w:rsid w:val="00E601A5"/>
    <w:rsid w:val="00E601C0"/>
    <w:rsid w:val="00E60442"/>
    <w:rsid w:val="00E606FF"/>
    <w:rsid w:val="00E60E35"/>
    <w:rsid w:val="00E60FB6"/>
    <w:rsid w:val="00E60FBD"/>
    <w:rsid w:val="00E6108A"/>
    <w:rsid w:val="00E6110D"/>
    <w:rsid w:val="00E6112F"/>
    <w:rsid w:val="00E613ED"/>
    <w:rsid w:val="00E61705"/>
    <w:rsid w:val="00E61825"/>
    <w:rsid w:val="00E6182D"/>
    <w:rsid w:val="00E61882"/>
    <w:rsid w:val="00E61A7E"/>
    <w:rsid w:val="00E61F78"/>
    <w:rsid w:val="00E62010"/>
    <w:rsid w:val="00E6225B"/>
    <w:rsid w:val="00E6234A"/>
    <w:rsid w:val="00E623F9"/>
    <w:rsid w:val="00E629C1"/>
    <w:rsid w:val="00E62A2E"/>
    <w:rsid w:val="00E62C87"/>
    <w:rsid w:val="00E62CCE"/>
    <w:rsid w:val="00E62CF1"/>
    <w:rsid w:val="00E62F6D"/>
    <w:rsid w:val="00E63145"/>
    <w:rsid w:val="00E6363D"/>
    <w:rsid w:val="00E6384F"/>
    <w:rsid w:val="00E63D49"/>
    <w:rsid w:val="00E63E11"/>
    <w:rsid w:val="00E63F50"/>
    <w:rsid w:val="00E642C6"/>
    <w:rsid w:val="00E6448B"/>
    <w:rsid w:val="00E6466D"/>
    <w:rsid w:val="00E648E0"/>
    <w:rsid w:val="00E6490A"/>
    <w:rsid w:val="00E64C92"/>
    <w:rsid w:val="00E6537B"/>
    <w:rsid w:val="00E657A6"/>
    <w:rsid w:val="00E658B5"/>
    <w:rsid w:val="00E65A97"/>
    <w:rsid w:val="00E65CF0"/>
    <w:rsid w:val="00E65D2A"/>
    <w:rsid w:val="00E65FBD"/>
    <w:rsid w:val="00E65FF2"/>
    <w:rsid w:val="00E66501"/>
    <w:rsid w:val="00E66C19"/>
    <w:rsid w:val="00E66C2D"/>
    <w:rsid w:val="00E66DD8"/>
    <w:rsid w:val="00E66DDD"/>
    <w:rsid w:val="00E66F96"/>
    <w:rsid w:val="00E67693"/>
    <w:rsid w:val="00E6770B"/>
    <w:rsid w:val="00E677B6"/>
    <w:rsid w:val="00E678A7"/>
    <w:rsid w:val="00E67A65"/>
    <w:rsid w:val="00E67B1A"/>
    <w:rsid w:val="00E67B69"/>
    <w:rsid w:val="00E70909"/>
    <w:rsid w:val="00E70B00"/>
    <w:rsid w:val="00E70DA8"/>
    <w:rsid w:val="00E70E2B"/>
    <w:rsid w:val="00E70E96"/>
    <w:rsid w:val="00E70EB5"/>
    <w:rsid w:val="00E70FE6"/>
    <w:rsid w:val="00E7107F"/>
    <w:rsid w:val="00E710C5"/>
    <w:rsid w:val="00E71182"/>
    <w:rsid w:val="00E71307"/>
    <w:rsid w:val="00E71485"/>
    <w:rsid w:val="00E715C9"/>
    <w:rsid w:val="00E71659"/>
    <w:rsid w:val="00E717AB"/>
    <w:rsid w:val="00E718EB"/>
    <w:rsid w:val="00E71A09"/>
    <w:rsid w:val="00E71C27"/>
    <w:rsid w:val="00E71CD4"/>
    <w:rsid w:val="00E71EBF"/>
    <w:rsid w:val="00E71ED5"/>
    <w:rsid w:val="00E720FA"/>
    <w:rsid w:val="00E7218C"/>
    <w:rsid w:val="00E721F8"/>
    <w:rsid w:val="00E7250A"/>
    <w:rsid w:val="00E72517"/>
    <w:rsid w:val="00E7258A"/>
    <w:rsid w:val="00E725FC"/>
    <w:rsid w:val="00E72798"/>
    <w:rsid w:val="00E72C70"/>
    <w:rsid w:val="00E72C7F"/>
    <w:rsid w:val="00E72D90"/>
    <w:rsid w:val="00E72DE0"/>
    <w:rsid w:val="00E72E07"/>
    <w:rsid w:val="00E73061"/>
    <w:rsid w:val="00E73101"/>
    <w:rsid w:val="00E733C9"/>
    <w:rsid w:val="00E73689"/>
    <w:rsid w:val="00E73862"/>
    <w:rsid w:val="00E73C62"/>
    <w:rsid w:val="00E73CC6"/>
    <w:rsid w:val="00E73F57"/>
    <w:rsid w:val="00E73F60"/>
    <w:rsid w:val="00E7401C"/>
    <w:rsid w:val="00E7423B"/>
    <w:rsid w:val="00E74381"/>
    <w:rsid w:val="00E74447"/>
    <w:rsid w:val="00E74680"/>
    <w:rsid w:val="00E74777"/>
    <w:rsid w:val="00E74AD2"/>
    <w:rsid w:val="00E74BE2"/>
    <w:rsid w:val="00E74CD7"/>
    <w:rsid w:val="00E75404"/>
    <w:rsid w:val="00E7554B"/>
    <w:rsid w:val="00E757DC"/>
    <w:rsid w:val="00E75953"/>
    <w:rsid w:val="00E75968"/>
    <w:rsid w:val="00E75A7B"/>
    <w:rsid w:val="00E75E6C"/>
    <w:rsid w:val="00E761D4"/>
    <w:rsid w:val="00E7624C"/>
    <w:rsid w:val="00E768EC"/>
    <w:rsid w:val="00E76B0A"/>
    <w:rsid w:val="00E76B9E"/>
    <w:rsid w:val="00E76C87"/>
    <w:rsid w:val="00E7704A"/>
    <w:rsid w:val="00E77583"/>
    <w:rsid w:val="00E77692"/>
    <w:rsid w:val="00E7789C"/>
    <w:rsid w:val="00E77B06"/>
    <w:rsid w:val="00E77FBC"/>
    <w:rsid w:val="00E801A2"/>
    <w:rsid w:val="00E80281"/>
    <w:rsid w:val="00E8048A"/>
    <w:rsid w:val="00E80E66"/>
    <w:rsid w:val="00E80E9A"/>
    <w:rsid w:val="00E80F2B"/>
    <w:rsid w:val="00E81139"/>
    <w:rsid w:val="00E81215"/>
    <w:rsid w:val="00E81408"/>
    <w:rsid w:val="00E8153C"/>
    <w:rsid w:val="00E816ED"/>
    <w:rsid w:val="00E81872"/>
    <w:rsid w:val="00E81961"/>
    <w:rsid w:val="00E81A94"/>
    <w:rsid w:val="00E81AD1"/>
    <w:rsid w:val="00E81BE7"/>
    <w:rsid w:val="00E81D5E"/>
    <w:rsid w:val="00E81DA4"/>
    <w:rsid w:val="00E81E5C"/>
    <w:rsid w:val="00E81F7D"/>
    <w:rsid w:val="00E82170"/>
    <w:rsid w:val="00E82256"/>
    <w:rsid w:val="00E82502"/>
    <w:rsid w:val="00E825FF"/>
    <w:rsid w:val="00E8261F"/>
    <w:rsid w:val="00E82690"/>
    <w:rsid w:val="00E826C1"/>
    <w:rsid w:val="00E82B4F"/>
    <w:rsid w:val="00E82C5D"/>
    <w:rsid w:val="00E82E3C"/>
    <w:rsid w:val="00E82E88"/>
    <w:rsid w:val="00E8328E"/>
    <w:rsid w:val="00E8356E"/>
    <w:rsid w:val="00E83905"/>
    <w:rsid w:val="00E83AF0"/>
    <w:rsid w:val="00E83F48"/>
    <w:rsid w:val="00E83FCF"/>
    <w:rsid w:val="00E84321"/>
    <w:rsid w:val="00E84373"/>
    <w:rsid w:val="00E8478D"/>
    <w:rsid w:val="00E8491E"/>
    <w:rsid w:val="00E84964"/>
    <w:rsid w:val="00E84A72"/>
    <w:rsid w:val="00E84D81"/>
    <w:rsid w:val="00E84E47"/>
    <w:rsid w:val="00E84FC5"/>
    <w:rsid w:val="00E85200"/>
    <w:rsid w:val="00E852B0"/>
    <w:rsid w:val="00E854C2"/>
    <w:rsid w:val="00E856FC"/>
    <w:rsid w:val="00E8574D"/>
    <w:rsid w:val="00E858BA"/>
    <w:rsid w:val="00E85B46"/>
    <w:rsid w:val="00E85BAB"/>
    <w:rsid w:val="00E85BCA"/>
    <w:rsid w:val="00E85E93"/>
    <w:rsid w:val="00E85F44"/>
    <w:rsid w:val="00E86173"/>
    <w:rsid w:val="00E8645E"/>
    <w:rsid w:val="00E865D5"/>
    <w:rsid w:val="00E86677"/>
    <w:rsid w:val="00E86933"/>
    <w:rsid w:val="00E86952"/>
    <w:rsid w:val="00E86ED0"/>
    <w:rsid w:val="00E871BB"/>
    <w:rsid w:val="00E872F3"/>
    <w:rsid w:val="00E874C4"/>
    <w:rsid w:val="00E8787A"/>
    <w:rsid w:val="00E87883"/>
    <w:rsid w:val="00E87D61"/>
    <w:rsid w:val="00E87E68"/>
    <w:rsid w:val="00E90186"/>
    <w:rsid w:val="00E90462"/>
    <w:rsid w:val="00E90495"/>
    <w:rsid w:val="00E904C3"/>
    <w:rsid w:val="00E9060A"/>
    <w:rsid w:val="00E9070B"/>
    <w:rsid w:val="00E90765"/>
    <w:rsid w:val="00E90915"/>
    <w:rsid w:val="00E90B03"/>
    <w:rsid w:val="00E90C5B"/>
    <w:rsid w:val="00E90CB3"/>
    <w:rsid w:val="00E90FC8"/>
    <w:rsid w:val="00E9112B"/>
    <w:rsid w:val="00E9158A"/>
    <w:rsid w:val="00E915B4"/>
    <w:rsid w:val="00E915C8"/>
    <w:rsid w:val="00E917B9"/>
    <w:rsid w:val="00E91B3A"/>
    <w:rsid w:val="00E91D29"/>
    <w:rsid w:val="00E9201D"/>
    <w:rsid w:val="00E9202E"/>
    <w:rsid w:val="00E922B9"/>
    <w:rsid w:val="00E923A9"/>
    <w:rsid w:val="00E92630"/>
    <w:rsid w:val="00E92796"/>
    <w:rsid w:val="00E928AF"/>
    <w:rsid w:val="00E92A1A"/>
    <w:rsid w:val="00E92B8C"/>
    <w:rsid w:val="00E92C02"/>
    <w:rsid w:val="00E9302C"/>
    <w:rsid w:val="00E932B1"/>
    <w:rsid w:val="00E932C6"/>
    <w:rsid w:val="00E93372"/>
    <w:rsid w:val="00E9338F"/>
    <w:rsid w:val="00E93501"/>
    <w:rsid w:val="00E9391A"/>
    <w:rsid w:val="00E93CA0"/>
    <w:rsid w:val="00E940DB"/>
    <w:rsid w:val="00E943B5"/>
    <w:rsid w:val="00E94495"/>
    <w:rsid w:val="00E944D9"/>
    <w:rsid w:val="00E94544"/>
    <w:rsid w:val="00E945A6"/>
    <w:rsid w:val="00E94672"/>
    <w:rsid w:val="00E9470A"/>
    <w:rsid w:val="00E94744"/>
    <w:rsid w:val="00E94761"/>
    <w:rsid w:val="00E94881"/>
    <w:rsid w:val="00E94FC5"/>
    <w:rsid w:val="00E95038"/>
    <w:rsid w:val="00E95292"/>
    <w:rsid w:val="00E952ED"/>
    <w:rsid w:val="00E955A8"/>
    <w:rsid w:val="00E95815"/>
    <w:rsid w:val="00E95889"/>
    <w:rsid w:val="00E95970"/>
    <w:rsid w:val="00E95C18"/>
    <w:rsid w:val="00E95E09"/>
    <w:rsid w:val="00E95FEA"/>
    <w:rsid w:val="00E95FFB"/>
    <w:rsid w:val="00E96088"/>
    <w:rsid w:val="00E96314"/>
    <w:rsid w:val="00E965AA"/>
    <w:rsid w:val="00E9679C"/>
    <w:rsid w:val="00E967D9"/>
    <w:rsid w:val="00E96F84"/>
    <w:rsid w:val="00E970C4"/>
    <w:rsid w:val="00E9710C"/>
    <w:rsid w:val="00E97272"/>
    <w:rsid w:val="00E974A0"/>
    <w:rsid w:val="00E975C6"/>
    <w:rsid w:val="00E979D4"/>
    <w:rsid w:val="00E97E82"/>
    <w:rsid w:val="00EA0049"/>
    <w:rsid w:val="00EA0180"/>
    <w:rsid w:val="00EA02EF"/>
    <w:rsid w:val="00EA0462"/>
    <w:rsid w:val="00EA047A"/>
    <w:rsid w:val="00EA0609"/>
    <w:rsid w:val="00EA0645"/>
    <w:rsid w:val="00EA07B3"/>
    <w:rsid w:val="00EA0A16"/>
    <w:rsid w:val="00EA0A4B"/>
    <w:rsid w:val="00EA0B52"/>
    <w:rsid w:val="00EA0E4B"/>
    <w:rsid w:val="00EA1578"/>
    <w:rsid w:val="00EA179E"/>
    <w:rsid w:val="00EA194D"/>
    <w:rsid w:val="00EA1E3A"/>
    <w:rsid w:val="00EA1FF2"/>
    <w:rsid w:val="00EA20AB"/>
    <w:rsid w:val="00EA22BC"/>
    <w:rsid w:val="00EA2370"/>
    <w:rsid w:val="00EA2456"/>
    <w:rsid w:val="00EA245B"/>
    <w:rsid w:val="00EA2498"/>
    <w:rsid w:val="00EA2632"/>
    <w:rsid w:val="00EA2686"/>
    <w:rsid w:val="00EA2692"/>
    <w:rsid w:val="00EA26FA"/>
    <w:rsid w:val="00EA2745"/>
    <w:rsid w:val="00EA27CF"/>
    <w:rsid w:val="00EA2B21"/>
    <w:rsid w:val="00EA2CA4"/>
    <w:rsid w:val="00EA2D0B"/>
    <w:rsid w:val="00EA2F53"/>
    <w:rsid w:val="00EA2F66"/>
    <w:rsid w:val="00EA30CF"/>
    <w:rsid w:val="00EA322F"/>
    <w:rsid w:val="00EA33AA"/>
    <w:rsid w:val="00EA3423"/>
    <w:rsid w:val="00EA347E"/>
    <w:rsid w:val="00EA35B0"/>
    <w:rsid w:val="00EA37E9"/>
    <w:rsid w:val="00EA3885"/>
    <w:rsid w:val="00EA3890"/>
    <w:rsid w:val="00EA389D"/>
    <w:rsid w:val="00EA38F5"/>
    <w:rsid w:val="00EA39D8"/>
    <w:rsid w:val="00EA3BBC"/>
    <w:rsid w:val="00EA3C6D"/>
    <w:rsid w:val="00EA3CD4"/>
    <w:rsid w:val="00EA4318"/>
    <w:rsid w:val="00EA4337"/>
    <w:rsid w:val="00EA4717"/>
    <w:rsid w:val="00EA47D3"/>
    <w:rsid w:val="00EA487B"/>
    <w:rsid w:val="00EA4D05"/>
    <w:rsid w:val="00EA4E0B"/>
    <w:rsid w:val="00EA4EF2"/>
    <w:rsid w:val="00EA4F22"/>
    <w:rsid w:val="00EA4FC8"/>
    <w:rsid w:val="00EA50A7"/>
    <w:rsid w:val="00EA58BD"/>
    <w:rsid w:val="00EA5CF3"/>
    <w:rsid w:val="00EA5E6D"/>
    <w:rsid w:val="00EA601B"/>
    <w:rsid w:val="00EA60E5"/>
    <w:rsid w:val="00EA6118"/>
    <w:rsid w:val="00EA618A"/>
    <w:rsid w:val="00EA6327"/>
    <w:rsid w:val="00EA64D4"/>
    <w:rsid w:val="00EA65FB"/>
    <w:rsid w:val="00EA6B77"/>
    <w:rsid w:val="00EA6C4F"/>
    <w:rsid w:val="00EA6CDC"/>
    <w:rsid w:val="00EA6F35"/>
    <w:rsid w:val="00EA718F"/>
    <w:rsid w:val="00EA71E6"/>
    <w:rsid w:val="00EA73B0"/>
    <w:rsid w:val="00EA7430"/>
    <w:rsid w:val="00EA743D"/>
    <w:rsid w:val="00EA76C2"/>
    <w:rsid w:val="00EA77DB"/>
    <w:rsid w:val="00EA7BA0"/>
    <w:rsid w:val="00EA7C7E"/>
    <w:rsid w:val="00EA7DC1"/>
    <w:rsid w:val="00EB0249"/>
    <w:rsid w:val="00EB03B3"/>
    <w:rsid w:val="00EB0778"/>
    <w:rsid w:val="00EB0900"/>
    <w:rsid w:val="00EB09D2"/>
    <w:rsid w:val="00EB0A32"/>
    <w:rsid w:val="00EB0B0C"/>
    <w:rsid w:val="00EB0B9A"/>
    <w:rsid w:val="00EB0DB0"/>
    <w:rsid w:val="00EB0F83"/>
    <w:rsid w:val="00EB0F95"/>
    <w:rsid w:val="00EB1001"/>
    <w:rsid w:val="00EB12AB"/>
    <w:rsid w:val="00EB1365"/>
    <w:rsid w:val="00EB1491"/>
    <w:rsid w:val="00EB1684"/>
    <w:rsid w:val="00EB1B8D"/>
    <w:rsid w:val="00EB1C44"/>
    <w:rsid w:val="00EB1DFA"/>
    <w:rsid w:val="00EB1E59"/>
    <w:rsid w:val="00EB1F50"/>
    <w:rsid w:val="00EB2053"/>
    <w:rsid w:val="00EB22D8"/>
    <w:rsid w:val="00EB251F"/>
    <w:rsid w:val="00EB2755"/>
    <w:rsid w:val="00EB29F1"/>
    <w:rsid w:val="00EB2A41"/>
    <w:rsid w:val="00EB2CD3"/>
    <w:rsid w:val="00EB3102"/>
    <w:rsid w:val="00EB3443"/>
    <w:rsid w:val="00EB3588"/>
    <w:rsid w:val="00EB37CC"/>
    <w:rsid w:val="00EB3817"/>
    <w:rsid w:val="00EB39BF"/>
    <w:rsid w:val="00EB3ABA"/>
    <w:rsid w:val="00EB4037"/>
    <w:rsid w:val="00EB41FC"/>
    <w:rsid w:val="00EB440F"/>
    <w:rsid w:val="00EB4422"/>
    <w:rsid w:val="00EB46E4"/>
    <w:rsid w:val="00EB46ED"/>
    <w:rsid w:val="00EB47DB"/>
    <w:rsid w:val="00EB4AB8"/>
    <w:rsid w:val="00EB4AC7"/>
    <w:rsid w:val="00EB4F36"/>
    <w:rsid w:val="00EB53A5"/>
    <w:rsid w:val="00EB5580"/>
    <w:rsid w:val="00EB574A"/>
    <w:rsid w:val="00EB58DC"/>
    <w:rsid w:val="00EB5AB6"/>
    <w:rsid w:val="00EB5B14"/>
    <w:rsid w:val="00EB5BC3"/>
    <w:rsid w:val="00EB5DF6"/>
    <w:rsid w:val="00EB5E7E"/>
    <w:rsid w:val="00EB61AB"/>
    <w:rsid w:val="00EB624D"/>
    <w:rsid w:val="00EB6299"/>
    <w:rsid w:val="00EB6366"/>
    <w:rsid w:val="00EB6396"/>
    <w:rsid w:val="00EB650F"/>
    <w:rsid w:val="00EB655F"/>
    <w:rsid w:val="00EB6593"/>
    <w:rsid w:val="00EB6688"/>
    <w:rsid w:val="00EB67A2"/>
    <w:rsid w:val="00EB6FE3"/>
    <w:rsid w:val="00EB71EC"/>
    <w:rsid w:val="00EB727B"/>
    <w:rsid w:val="00EB74DE"/>
    <w:rsid w:val="00EB7882"/>
    <w:rsid w:val="00EB78C1"/>
    <w:rsid w:val="00EB7957"/>
    <w:rsid w:val="00EB7A96"/>
    <w:rsid w:val="00EB7B29"/>
    <w:rsid w:val="00EB7B87"/>
    <w:rsid w:val="00EB7BAA"/>
    <w:rsid w:val="00EB7C94"/>
    <w:rsid w:val="00EB7F04"/>
    <w:rsid w:val="00EC00CE"/>
    <w:rsid w:val="00EC0348"/>
    <w:rsid w:val="00EC0682"/>
    <w:rsid w:val="00EC0AEF"/>
    <w:rsid w:val="00EC0C81"/>
    <w:rsid w:val="00EC0D2C"/>
    <w:rsid w:val="00EC0F4D"/>
    <w:rsid w:val="00EC1036"/>
    <w:rsid w:val="00EC1119"/>
    <w:rsid w:val="00EC1178"/>
    <w:rsid w:val="00EC1226"/>
    <w:rsid w:val="00EC153D"/>
    <w:rsid w:val="00EC15E8"/>
    <w:rsid w:val="00EC175A"/>
    <w:rsid w:val="00EC1871"/>
    <w:rsid w:val="00EC1876"/>
    <w:rsid w:val="00EC191D"/>
    <w:rsid w:val="00EC19D8"/>
    <w:rsid w:val="00EC1B5C"/>
    <w:rsid w:val="00EC1D2D"/>
    <w:rsid w:val="00EC1E42"/>
    <w:rsid w:val="00EC2071"/>
    <w:rsid w:val="00EC23CA"/>
    <w:rsid w:val="00EC24D6"/>
    <w:rsid w:val="00EC25FD"/>
    <w:rsid w:val="00EC28AF"/>
    <w:rsid w:val="00EC2992"/>
    <w:rsid w:val="00EC2A89"/>
    <w:rsid w:val="00EC2C2D"/>
    <w:rsid w:val="00EC2E03"/>
    <w:rsid w:val="00EC2F83"/>
    <w:rsid w:val="00EC3084"/>
    <w:rsid w:val="00EC3338"/>
    <w:rsid w:val="00EC33AB"/>
    <w:rsid w:val="00EC374A"/>
    <w:rsid w:val="00EC399F"/>
    <w:rsid w:val="00EC3B6D"/>
    <w:rsid w:val="00EC3E07"/>
    <w:rsid w:val="00EC444C"/>
    <w:rsid w:val="00EC4762"/>
    <w:rsid w:val="00EC4776"/>
    <w:rsid w:val="00EC4802"/>
    <w:rsid w:val="00EC483E"/>
    <w:rsid w:val="00EC4BE1"/>
    <w:rsid w:val="00EC4C15"/>
    <w:rsid w:val="00EC4C7F"/>
    <w:rsid w:val="00EC4CA7"/>
    <w:rsid w:val="00EC51E1"/>
    <w:rsid w:val="00EC51EF"/>
    <w:rsid w:val="00EC52A9"/>
    <w:rsid w:val="00EC5493"/>
    <w:rsid w:val="00EC556C"/>
    <w:rsid w:val="00EC55D9"/>
    <w:rsid w:val="00EC5645"/>
    <w:rsid w:val="00EC5695"/>
    <w:rsid w:val="00EC5B47"/>
    <w:rsid w:val="00EC5CA8"/>
    <w:rsid w:val="00EC5CDE"/>
    <w:rsid w:val="00EC5E4F"/>
    <w:rsid w:val="00EC601F"/>
    <w:rsid w:val="00EC6403"/>
    <w:rsid w:val="00EC65E2"/>
    <w:rsid w:val="00EC6819"/>
    <w:rsid w:val="00EC68A8"/>
    <w:rsid w:val="00EC691F"/>
    <w:rsid w:val="00EC6B5D"/>
    <w:rsid w:val="00EC6C83"/>
    <w:rsid w:val="00EC6D99"/>
    <w:rsid w:val="00EC6EE6"/>
    <w:rsid w:val="00EC70CE"/>
    <w:rsid w:val="00EC70E2"/>
    <w:rsid w:val="00EC71C7"/>
    <w:rsid w:val="00EC733D"/>
    <w:rsid w:val="00EC7386"/>
    <w:rsid w:val="00EC7396"/>
    <w:rsid w:val="00EC73FD"/>
    <w:rsid w:val="00EC746C"/>
    <w:rsid w:val="00EC7478"/>
    <w:rsid w:val="00EC7554"/>
    <w:rsid w:val="00EC76F7"/>
    <w:rsid w:val="00EC7922"/>
    <w:rsid w:val="00EC7BCD"/>
    <w:rsid w:val="00EC7E64"/>
    <w:rsid w:val="00EC7EDD"/>
    <w:rsid w:val="00EC7EE0"/>
    <w:rsid w:val="00ED00A5"/>
    <w:rsid w:val="00ED00A8"/>
    <w:rsid w:val="00ED0190"/>
    <w:rsid w:val="00ED0230"/>
    <w:rsid w:val="00ED0395"/>
    <w:rsid w:val="00ED052A"/>
    <w:rsid w:val="00ED0D4F"/>
    <w:rsid w:val="00ED0E8D"/>
    <w:rsid w:val="00ED1033"/>
    <w:rsid w:val="00ED109D"/>
    <w:rsid w:val="00ED126E"/>
    <w:rsid w:val="00ED1278"/>
    <w:rsid w:val="00ED1564"/>
    <w:rsid w:val="00ED1698"/>
    <w:rsid w:val="00ED17A0"/>
    <w:rsid w:val="00ED1851"/>
    <w:rsid w:val="00ED1982"/>
    <w:rsid w:val="00ED1A26"/>
    <w:rsid w:val="00ED1BFC"/>
    <w:rsid w:val="00ED1CD3"/>
    <w:rsid w:val="00ED1DDD"/>
    <w:rsid w:val="00ED1E02"/>
    <w:rsid w:val="00ED23A3"/>
    <w:rsid w:val="00ED251A"/>
    <w:rsid w:val="00ED2585"/>
    <w:rsid w:val="00ED25F8"/>
    <w:rsid w:val="00ED2623"/>
    <w:rsid w:val="00ED270C"/>
    <w:rsid w:val="00ED2A80"/>
    <w:rsid w:val="00ED2D1F"/>
    <w:rsid w:val="00ED2DDB"/>
    <w:rsid w:val="00ED2DE3"/>
    <w:rsid w:val="00ED31CC"/>
    <w:rsid w:val="00ED31D8"/>
    <w:rsid w:val="00ED3404"/>
    <w:rsid w:val="00ED3488"/>
    <w:rsid w:val="00ED3586"/>
    <w:rsid w:val="00ED374F"/>
    <w:rsid w:val="00ED3985"/>
    <w:rsid w:val="00ED3A10"/>
    <w:rsid w:val="00ED414B"/>
    <w:rsid w:val="00ED4347"/>
    <w:rsid w:val="00ED44E7"/>
    <w:rsid w:val="00ED4612"/>
    <w:rsid w:val="00ED4815"/>
    <w:rsid w:val="00ED5263"/>
    <w:rsid w:val="00ED5503"/>
    <w:rsid w:val="00ED56C5"/>
    <w:rsid w:val="00ED5882"/>
    <w:rsid w:val="00ED58EF"/>
    <w:rsid w:val="00ED58FC"/>
    <w:rsid w:val="00ED5A07"/>
    <w:rsid w:val="00ED5C11"/>
    <w:rsid w:val="00ED5ED9"/>
    <w:rsid w:val="00ED601A"/>
    <w:rsid w:val="00ED6251"/>
    <w:rsid w:val="00ED6354"/>
    <w:rsid w:val="00ED637D"/>
    <w:rsid w:val="00ED6413"/>
    <w:rsid w:val="00ED65C3"/>
    <w:rsid w:val="00ED6628"/>
    <w:rsid w:val="00ED6961"/>
    <w:rsid w:val="00ED6B27"/>
    <w:rsid w:val="00ED6BBA"/>
    <w:rsid w:val="00ED6D12"/>
    <w:rsid w:val="00ED6E41"/>
    <w:rsid w:val="00ED70D7"/>
    <w:rsid w:val="00ED72A7"/>
    <w:rsid w:val="00ED7676"/>
    <w:rsid w:val="00ED7726"/>
    <w:rsid w:val="00ED7796"/>
    <w:rsid w:val="00ED7833"/>
    <w:rsid w:val="00ED79C4"/>
    <w:rsid w:val="00ED7A25"/>
    <w:rsid w:val="00ED7AC6"/>
    <w:rsid w:val="00ED7D6C"/>
    <w:rsid w:val="00ED7DA6"/>
    <w:rsid w:val="00ED7E8E"/>
    <w:rsid w:val="00EE0113"/>
    <w:rsid w:val="00EE02C9"/>
    <w:rsid w:val="00EE073E"/>
    <w:rsid w:val="00EE08E9"/>
    <w:rsid w:val="00EE0AD4"/>
    <w:rsid w:val="00EE0BB6"/>
    <w:rsid w:val="00EE0CE8"/>
    <w:rsid w:val="00EE0D2F"/>
    <w:rsid w:val="00EE1095"/>
    <w:rsid w:val="00EE1111"/>
    <w:rsid w:val="00EE11E9"/>
    <w:rsid w:val="00EE13CF"/>
    <w:rsid w:val="00EE1554"/>
    <w:rsid w:val="00EE16BB"/>
    <w:rsid w:val="00EE187D"/>
    <w:rsid w:val="00EE1F54"/>
    <w:rsid w:val="00EE1FC9"/>
    <w:rsid w:val="00EE207D"/>
    <w:rsid w:val="00EE2122"/>
    <w:rsid w:val="00EE22EB"/>
    <w:rsid w:val="00EE22F1"/>
    <w:rsid w:val="00EE247C"/>
    <w:rsid w:val="00EE247F"/>
    <w:rsid w:val="00EE2812"/>
    <w:rsid w:val="00EE2823"/>
    <w:rsid w:val="00EE283B"/>
    <w:rsid w:val="00EE2A99"/>
    <w:rsid w:val="00EE2AB8"/>
    <w:rsid w:val="00EE2D84"/>
    <w:rsid w:val="00EE3108"/>
    <w:rsid w:val="00EE31C4"/>
    <w:rsid w:val="00EE3392"/>
    <w:rsid w:val="00EE3473"/>
    <w:rsid w:val="00EE34DD"/>
    <w:rsid w:val="00EE36A8"/>
    <w:rsid w:val="00EE36B1"/>
    <w:rsid w:val="00EE36BC"/>
    <w:rsid w:val="00EE38AD"/>
    <w:rsid w:val="00EE3AB6"/>
    <w:rsid w:val="00EE3B2A"/>
    <w:rsid w:val="00EE3BFB"/>
    <w:rsid w:val="00EE44E8"/>
    <w:rsid w:val="00EE4552"/>
    <w:rsid w:val="00EE4ACD"/>
    <w:rsid w:val="00EE4B05"/>
    <w:rsid w:val="00EE4E9F"/>
    <w:rsid w:val="00EE5230"/>
    <w:rsid w:val="00EE554E"/>
    <w:rsid w:val="00EE5568"/>
    <w:rsid w:val="00EE55FB"/>
    <w:rsid w:val="00EE5777"/>
    <w:rsid w:val="00EE581D"/>
    <w:rsid w:val="00EE58FE"/>
    <w:rsid w:val="00EE5B31"/>
    <w:rsid w:val="00EE5DB1"/>
    <w:rsid w:val="00EE5E69"/>
    <w:rsid w:val="00EE5FB4"/>
    <w:rsid w:val="00EE5FF4"/>
    <w:rsid w:val="00EE60B4"/>
    <w:rsid w:val="00EE6126"/>
    <w:rsid w:val="00EE616D"/>
    <w:rsid w:val="00EE618D"/>
    <w:rsid w:val="00EE639C"/>
    <w:rsid w:val="00EE6441"/>
    <w:rsid w:val="00EE66D4"/>
    <w:rsid w:val="00EE683F"/>
    <w:rsid w:val="00EE6944"/>
    <w:rsid w:val="00EE69C3"/>
    <w:rsid w:val="00EE6BD3"/>
    <w:rsid w:val="00EE7029"/>
    <w:rsid w:val="00EE720B"/>
    <w:rsid w:val="00EE72F5"/>
    <w:rsid w:val="00EE72FB"/>
    <w:rsid w:val="00EE7507"/>
    <w:rsid w:val="00EE7781"/>
    <w:rsid w:val="00EE77D6"/>
    <w:rsid w:val="00EE77EA"/>
    <w:rsid w:val="00EE7D8A"/>
    <w:rsid w:val="00EE7EB9"/>
    <w:rsid w:val="00EF005B"/>
    <w:rsid w:val="00EF0316"/>
    <w:rsid w:val="00EF045A"/>
    <w:rsid w:val="00EF054E"/>
    <w:rsid w:val="00EF0734"/>
    <w:rsid w:val="00EF0797"/>
    <w:rsid w:val="00EF08F8"/>
    <w:rsid w:val="00EF09BF"/>
    <w:rsid w:val="00EF0EE0"/>
    <w:rsid w:val="00EF112C"/>
    <w:rsid w:val="00EF12DF"/>
    <w:rsid w:val="00EF13F0"/>
    <w:rsid w:val="00EF1406"/>
    <w:rsid w:val="00EF168D"/>
    <w:rsid w:val="00EF17F8"/>
    <w:rsid w:val="00EF1CC5"/>
    <w:rsid w:val="00EF1ED5"/>
    <w:rsid w:val="00EF23B3"/>
    <w:rsid w:val="00EF2699"/>
    <w:rsid w:val="00EF298B"/>
    <w:rsid w:val="00EF29FA"/>
    <w:rsid w:val="00EF2B09"/>
    <w:rsid w:val="00EF2CDC"/>
    <w:rsid w:val="00EF2D07"/>
    <w:rsid w:val="00EF2DCD"/>
    <w:rsid w:val="00EF2FF3"/>
    <w:rsid w:val="00EF3745"/>
    <w:rsid w:val="00EF38F4"/>
    <w:rsid w:val="00EF3954"/>
    <w:rsid w:val="00EF3C4A"/>
    <w:rsid w:val="00EF3D69"/>
    <w:rsid w:val="00EF3DEE"/>
    <w:rsid w:val="00EF3E05"/>
    <w:rsid w:val="00EF3F62"/>
    <w:rsid w:val="00EF40A1"/>
    <w:rsid w:val="00EF428D"/>
    <w:rsid w:val="00EF4412"/>
    <w:rsid w:val="00EF4B52"/>
    <w:rsid w:val="00EF4E00"/>
    <w:rsid w:val="00EF4E9A"/>
    <w:rsid w:val="00EF50C3"/>
    <w:rsid w:val="00EF50D9"/>
    <w:rsid w:val="00EF5395"/>
    <w:rsid w:val="00EF5397"/>
    <w:rsid w:val="00EF5575"/>
    <w:rsid w:val="00EF55B5"/>
    <w:rsid w:val="00EF5777"/>
    <w:rsid w:val="00EF5972"/>
    <w:rsid w:val="00EF5B03"/>
    <w:rsid w:val="00EF5B9E"/>
    <w:rsid w:val="00EF5D9C"/>
    <w:rsid w:val="00EF6129"/>
    <w:rsid w:val="00EF61E4"/>
    <w:rsid w:val="00EF62F4"/>
    <w:rsid w:val="00EF63B1"/>
    <w:rsid w:val="00EF6791"/>
    <w:rsid w:val="00EF67C1"/>
    <w:rsid w:val="00EF6833"/>
    <w:rsid w:val="00EF6893"/>
    <w:rsid w:val="00EF6B61"/>
    <w:rsid w:val="00EF6B8F"/>
    <w:rsid w:val="00EF6BAF"/>
    <w:rsid w:val="00EF6E16"/>
    <w:rsid w:val="00EF6EAF"/>
    <w:rsid w:val="00EF6EDE"/>
    <w:rsid w:val="00EF6F04"/>
    <w:rsid w:val="00EF6FAC"/>
    <w:rsid w:val="00EF7066"/>
    <w:rsid w:val="00EF7081"/>
    <w:rsid w:val="00EF7682"/>
    <w:rsid w:val="00EF7A92"/>
    <w:rsid w:val="00EF7B15"/>
    <w:rsid w:val="00EF7DA8"/>
    <w:rsid w:val="00EF7EC0"/>
    <w:rsid w:val="00F00254"/>
    <w:rsid w:val="00F002FF"/>
    <w:rsid w:val="00F0039E"/>
    <w:rsid w:val="00F005C8"/>
    <w:rsid w:val="00F006EC"/>
    <w:rsid w:val="00F007D3"/>
    <w:rsid w:val="00F00949"/>
    <w:rsid w:val="00F009DE"/>
    <w:rsid w:val="00F00AF1"/>
    <w:rsid w:val="00F00D77"/>
    <w:rsid w:val="00F00FF8"/>
    <w:rsid w:val="00F01061"/>
    <w:rsid w:val="00F011F6"/>
    <w:rsid w:val="00F012AD"/>
    <w:rsid w:val="00F01478"/>
    <w:rsid w:val="00F0186A"/>
    <w:rsid w:val="00F0197D"/>
    <w:rsid w:val="00F01ABB"/>
    <w:rsid w:val="00F01B7B"/>
    <w:rsid w:val="00F01DD7"/>
    <w:rsid w:val="00F01E5E"/>
    <w:rsid w:val="00F01F9D"/>
    <w:rsid w:val="00F0204B"/>
    <w:rsid w:val="00F02093"/>
    <w:rsid w:val="00F022D5"/>
    <w:rsid w:val="00F02605"/>
    <w:rsid w:val="00F026AC"/>
    <w:rsid w:val="00F0282B"/>
    <w:rsid w:val="00F02B02"/>
    <w:rsid w:val="00F02B37"/>
    <w:rsid w:val="00F02C4B"/>
    <w:rsid w:val="00F02FA1"/>
    <w:rsid w:val="00F03093"/>
    <w:rsid w:val="00F0311C"/>
    <w:rsid w:val="00F034EB"/>
    <w:rsid w:val="00F0351C"/>
    <w:rsid w:val="00F035D0"/>
    <w:rsid w:val="00F0371E"/>
    <w:rsid w:val="00F0373B"/>
    <w:rsid w:val="00F039B8"/>
    <w:rsid w:val="00F03B60"/>
    <w:rsid w:val="00F03CDA"/>
    <w:rsid w:val="00F03D7F"/>
    <w:rsid w:val="00F03D98"/>
    <w:rsid w:val="00F03F65"/>
    <w:rsid w:val="00F03FBF"/>
    <w:rsid w:val="00F0408A"/>
    <w:rsid w:val="00F0430C"/>
    <w:rsid w:val="00F04467"/>
    <w:rsid w:val="00F049E6"/>
    <w:rsid w:val="00F04A36"/>
    <w:rsid w:val="00F04BE8"/>
    <w:rsid w:val="00F04C40"/>
    <w:rsid w:val="00F04F5F"/>
    <w:rsid w:val="00F04F79"/>
    <w:rsid w:val="00F04FE2"/>
    <w:rsid w:val="00F05319"/>
    <w:rsid w:val="00F053EF"/>
    <w:rsid w:val="00F054DB"/>
    <w:rsid w:val="00F05706"/>
    <w:rsid w:val="00F0573C"/>
    <w:rsid w:val="00F059C4"/>
    <w:rsid w:val="00F05A5C"/>
    <w:rsid w:val="00F05A83"/>
    <w:rsid w:val="00F05CE0"/>
    <w:rsid w:val="00F05F49"/>
    <w:rsid w:val="00F05FAE"/>
    <w:rsid w:val="00F0646B"/>
    <w:rsid w:val="00F066A5"/>
    <w:rsid w:val="00F068F2"/>
    <w:rsid w:val="00F0690A"/>
    <w:rsid w:val="00F06940"/>
    <w:rsid w:val="00F06BF7"/>
    <w:rsid w:val="00F06EB7"/>
    <w:rsid w:val="00F07146"/>
    <w:rsid w:val="00F0717D"/>
    <w:rsid w:val="00F07421"/>
    <w:rsid w:val="00F076C7"/>
    <w:rsid w:val="00F0774C"/>
    <w:rsid w:val="00F078C0"/>
    <w:rsid w:val="00F079AE"/>
    <w:rsid w:val="00F079EF"/>
    <w:rsid w:val="00F07DE7"/>
    <w:rsid w:val="00F07F3B"/>
    <w:rsid w:val="00F10237"/>
    <w:rsid w:val="00F10245"/>
    <w:rsid w:val="00F10358"/>
    <w:rsid w:val="00F10564"/>
    <w:rsid w:val="00F10648"/>
    <w:rsid w:val="00F11183"/>
    <w:rsid w:val="00F11552"/>
    <w:rsid w:val="00F115AF"/>
    <w:rsid w:val="00F115BE"/>
    <w:rsid w:val="00F11684"/>
    <w:rsid w:val="00F11AA6"/>
    <w:rsid w:val="00F11B42"/>
    <w:rsid w:val="00F11D30"/>
    <w:rsid w:val="00F11F4C"/>
    <w:rsid w:val="00F11F60"/>
    <w:rsid w:val="00F126F6"/>
    <w:rsid w:val="00F1290D"/>
    <w:rsid w:val="00F12941"/>
    <w:rsid w:val="00F12B06"/>
    <w:rsid w:val="00F12C36"/>
    <w:rsid w:val="00F12C4D"/>
    <w:rsid w:val="00F12C4E"/>
    <w:rsid w:val="00F12DCD"/>
    <w:rsid w:val="00F13019"/>
    <w:rsid w:val="00F130F8"/>
    <w:rsid w:val="00F133FF"/>
    <w:rsid w:val="00F135D2"/>
    <w:rsid w:val="00F13870"/>
    <w:rsid w:val="00F138F9"/>
    <w:rsid w:val="00F13B16"/>
    <w:rsid w:val="00F13C2C"/>
    <w:rsid w:val="00F13CDD"/>
    <w:rsid w:val="00F13E25"/>
    <w:rsid w:val="00F13F39"/>
    <w:rsid w:val="00F13FE7"/>
    <w:rsid w:val="00F14B22"/>
    <w:rsid w:val="00F14B36"/>
    <w:rsid w:val="00F14CDE"/>
    <w:rsid w:val="00F14E82"/>
    <w:rsid w:val="00F15035"/>
    <w:rsid w:val="00F150A3"/>
    <w:rsid w:val="00F150FA"/>
    <w:rsid w:val="00F1528B"/>
    <w:rsid w:val="00F15333"/>
    <w:rsid w:val="00F153BF"/>
    <w:rsid w:val="00F15603"/>
    <w:rsid w:val="00F1584D"/>
    <w:rsid w:val="00F15979"/>
    <w:rsid w:val="00F159C1"/>
    <w:rsid w:val="00F15ACF"/>
    <w:rsid w:val="00F15D5D"/>
    <w:rsid w:val="00F15DCE"/>
    <w:rsid w:val="00F15E86"/>
    <w:rsid w:val="00F15EFD"/>
    <w:rsid w:val="00F16045"/>
    <w:rsid w:val="00F1604D"/>
    <w:rsid w:val="00F161AD"/>
    <w:rsid w:val="00F16273"/>
    <w:rsid w:val="00F16493"/>
    <w:rsid w:val="00F16B6D"/>
    <w:rsid w:val="00F16D4B"/>
    <w:rsid w:val="00F170DF"/>
    <w:rsid w:val="00F17383"/>
    <w:rsid w:val="00F174CE"/>
    <w:rsid w:val="00F175CF"/>
    <w:rsid w:val="00F1763E"/>
    <w:rsid w:val="00F177D6"/>
    <w:rsid w:val="00F17A1F"/>
    <w:rsid w:val="00F17AD9"/>
    <w:rsid w:val="00F17ADF"/>
    <w:rsid w:val="00F202C1"/>
    <w:rsid w:val="00F203E9"/>
    <w:rsid w:val="00F203FB"/>
    <w:rsid w:val="00F20420"/>
    <w:rsid w:val="00F2046A"/>
    <w:rsid w:val="00F204B4"/>
    <w:rsid w:val="00F2059D"/>
    <w:rsid w:val="00F207E3"/>
    <w:rsid w:val="00F208B4"/>
    <w:rsid w:val="00F20B7C"/>
    <w:rsid w:val="00F20BED"/>
    <w:rsid w:val="00F20DD7"/>
    <w:rsid w:val="00F210F8"/>
    <w:rsid w:val="00F211BC"/>
    <w:rsid w:val="00F2140B"/>
    <w:rsid w:val="00F21440"/>
    <w:rsid w:val="00F21558"/>
    <w:rsid w:val="00F21625"/>
    <w:rsid w:val="00F217BA"/>
    <w:rsid w:val="00F21809"/>
    <w:rsid w:val="00F21842"/>
    <w:rsid w:val="00F21880"/>
    <w:rsid w:val="00F218AA"/>
    <w:rsid w:val="00F218BE"/>
    <w:rsid w:val="00F21EF2"/>
    <w:rsid w:val="00F21F16"/>
    <w:rsid w:val="00F21FF4"/>
    <w:rsid w:val="00F2213D"/>
    <w:rsid w:val="00F2231B"/>
    <w:rsid w:val="00F22446"/>
    <w:rsid w:val="00F2253A"/>
    <w:rsid w:val="00F226DC"/>
    <w:rsid w:val="00F226DE"/>
    <w:rsid w:val="00F22775"/>
    <w:rsid w:val="00F228F8"/>
    <w:rsid w:val="00F22BCD"/>
    <w:rsid w:val="00F22BDA"/>
    <w:rsid w:val="00F22BDB"/>
    <w:rsid w:val="00F22D5E"/>
    <w:rsid w:val="00F22FDC"/>
    <w:rsid w:val="00F231A4"/>
    <w:rsid w:val="00F23473"/>
    <w:rsid w:val="00F234E8"/>
    <w:rsid w:val="00F2364E"/>
    <w:rsid w:val="00F236FF"/>
    <w:rsid w:val="00F2372D"/>
    <w:rsid w:val="00F2379A"/>
    <w:rsid w:val="00F237A0"/>
    <w:rsid w:val="00F2387A"/>
    <w:rsid w:val="00F2393D"/>
    <w:rsid w:val="00F23DD3"/>
    <w:rsid w:val="00F241E3"/>
    <w:rsid w:val="00F24666"/>
    <w:rsid w:val="00F246F1"/>
    <w:rsid w:val="00F249AE"/>
    <w:rsid w:val="00F249FC"/>
    <w:rsid w:val="00F24E2D"/>
    <w:rsid w:val="00F25064"/>
    <w:rsid w:val="00F2509F"/>
    <w:rsid w:val="00F250B4"/>
    <w:rsid w:val="00F251B2"/>
    <w:rsid w:val="00F251D2"/>
    <w:rsid w:val="00F2520A"/>
    <w:rsid w:val="00F2575E"/>
    <w:rsid w:val="00F25873"/>
    <w:rsid w:val="00F258BB"/>
    <w:rsid w:val="00F2592A"/>
    <w:rsid w:val="00F25B47"/>
    <w:rsid w:val="00F25C71"/>
    <w:rsid w:val="00F25C76"/>
    <w:rsid w:val="00F25FBC"/>
    <w:rsid w:val="00F26222"/>
    <w:rsid w:val="00F2629B"/>
    <w:rsid w:val="00F267BB"/>
    <w:rsid w:val="00F268CD"/>
    <w:rsid w:val="00F26F5A"/>
    <w:rsid w:val="00F27056"/>
    <w:rsid w:val="00F273FE"/>
    <w:rsid w:val="00F274D0"/>
    <w:rsid w:val="00F274FF"/>
    <w:rsid w:val="00F27971"/>
    <w:rsid w:val="00F27973"/>
    <w:rsid w:val="00F27BE6"/>
    <w:rsid w:val="00F27C90"/>
    <w:rsid w:val="00F27D95"/>
    <w:rsid w:val="00F27DFC"/>
    <w:rsid w:val="00F27FD6"/>
    <w:rsid w:val="00F3013E"/>
    <w:rsid w:val="00F30460"/>
    <w:rsid w:val="00F30584"/>
    <w:rsid w:val="00F306AA"/>
    <w:rsid w:val="00F30BBD"/>
    <w:rsid w:val="00F30FB2"/>
    <w:rsid w:val="00F310A7"/>
    <w:rsid w:val="00F3110B"/>
    <w:rsid w:val="00F31112"/>
    <w:rsid w:val="00F31137"/>
    <w:rsid w:val="00F3117E"/>
    <w:rsid w:val="00F31276"/>
    <w:rsid w:val="00F312AB"/>
    <w:rsid w:val="00F31479"/>
    <w:rsid w:val="00F315FC"/>
    <w:rsid w:val="00F318BC"/>
    <w:rsid w:val="00F31DF8"/>
    <w:rsid w:val="00F32091"/>
    <w:rsid w:val="00F32B01"/>
    <w:rsid w:val="00F32B63"/>
    <w:rsid w:val="00F32B9B"/>
    <w:rsid w:val="00F32E91"/>
    <w:rsid w:val="00F33128"/>
    <w:rsid w:val="00F335DF"/>
    <w:rsid w:val="00F337F3"/>
    <w:rsid w:val="00F3384F"/>
    <w:rsid w:val="00F33D0F"/>
    <w:rsid w:val="00F33EF2"/>
    <w:rsid w:val="00F3435B"/>
    <w:rsid w:val="00F3443C"/>
    <w:rsid w:val="00F3469C"/>
    <w:rsid w:val="00F347EB"/>
    <w:rsid w:val="00F34803"/>
    <w:rsid w:val="00F34971"/>
    <w:rsid w:val="00F34A8D"/>
    <w:rsid w:val="00F34B29"/>
    <w:rsid w:val="00F34BCD"/>
    <w:rsid w:val="00F34D71"/>
    <w:rsid w:val="00F34ED9"/>
    <w:rsid w:val="00F34F65"/>
    <w:rsid w:val="00F35317"/>
    <w:rsid w:val="00F355E7"/>
    <w:rsid w:val="00F35783"/>
    <w:rsid w:val="00F35985"/>
    <w:rsid w:val="00F35A10"/>
    <w:rsid w:val="00F35B53"/>
    <w:rsid w:val="00F35DB3"/>
    <w:rsid w:val="00F35F1A"/>
    <w:rsid w:val="00F35F51"/>
    <w:rsid w:val="00F35F79"/>
    <w:rsid w:val="00F35FC8"/>
    <w:rsid w:val="00F36794"/>
    <w:rsid w:val="00F3693D"/>
    <w:rsid w:val="00F36ACC"/>
    <w:rsid w:val="00F36C95"/>
    <w:rsid w:val="00F36D32"/>
    <w:rsid w:val="00F36D3B"/>
    <w:rsid w:val="00F36E94"/>
    <w:rsid w:val="00F36FC9"/>
    <w:rsid w:val="00F36FE5"/>
    <w:rsid w:val="00F370C3"/>
    <w:rsid w:val="00F37313"/>
    <w:rsid w:val="00F37503"/>
    <w:rsid w:val="00F37874"/>
    <w:rsid w:val="00F37C8A"/>
    <w:rsid w:val="00F40151"/>
    <w:rsid w:val="00F4023D"/>
    <w:rsid w:val="00F404E4"/>
    <w:rsid w:val="00F4067B"/>
    <w:rsid w:val="00F40A8A"/>
    <w:rsid w:val="00F40A9C"/>
    <w:rsid w:val="00F40B4F"/>
    <w:rsid w:val="00F40F8C"/>
    <w:rsid w:val="00F41602"/>
    <w:rsid w:val="00F41DBA"/>
    <w:rsid w:val="00F41EA4"/>
    <w:rsid w:val="00F41FB8"/>
    <w:rsid w:val="00F42094"/>
    <w:rsid w:val="00F421EF"/>
    <w:rsid w:val="00F42389"/>
    <w:rsid w:val="00F42693"/>
    <w:rsid w:val="00F42745"/>
    <w:rsid w:val="00F42CE1"/>
    <w:rsid w:val="00F42F14"/>
    <w:rsid w:val="00F42FD8"/>
    <w:rsid w:val="00F43051"/>
    <w:rsid w:val="00F4365B"/>
    <w:rsid w:val="00F436CD"/>
    <w:rsid w:val="00F439F1"/>
    <w:rsid w:val="00F43A4F"/>
    <w:rsid w:val="00F44010"/>
    <w:rsid w:val="00F441C6"/>
    <w:rsid w:val="00F446EE"/>
    <w:rsid w:val="00F4475A"/>
    <w:rsid w:val="00F448A2"/>
    <w:rsid w:val="00F449B0"/>
    <w:rsid w:val="00F44A20"/>
    <w:rsid w:val="00F44B09"/>
    <w:rsid w:val="00F44C4E"/>
    <w:rsid w:val="00F44CC0"/>
    <w:rsid w:val="00F44E79"/>
    <w:rsid w:val="00F44F0F"/>
    <w:rsid w:val="00F44F35"/>
    <w:rsid w:val="00F44F96"/>
    <w:rsid w:val="00F453E6"/>
    <w:rsid w:val="00F45686"/>
    <w:rsid w:val="00F459A6"/>
    <w:rsid w:val="00F459E2"/>
    <w:rsid w:val="00F45CFB"/>
    <w:rsid w:val="00F45E83"/>
    <w:rsid w:val="00F46059"/>
    <w:rsid w:val="00F460BF"/>
    <w:rsid w:val="00F46263"/>
    <w:rsid w:val="00F46331"/>
    <w:rsid w:val="00F46341"/>
    <w:rsid w:val="00F46382"/>
    <w:rsid w:val="00F463D1"/>
    <w:rsid w:val="00F465D3"/>
    <w:rsid w:val="00F46709"/>
    <w:rsid w:val="00F46911"/>
    <w:rsid w:val="00F46AC2"/>
    <w:rsid w:val="00F46E09"/>
    <w:rsid w:val="00F46F84"/>
    <w:rsid w:val="00F46FBA"/>
    <w:rsid w:val="00F470C1"/>
    <w:rsid w:val="00F47142"/>
    <w:rsid w:val="00F472E4"/>
    <w:rsid w:val="00F47468"/>
    <w:rsid w:val="00F4746E"/>
    <w:rsid w:val="00F474C7"/>
    <w:rsid w:val="00F4753B"/>
    <w:rsid w:val="00F47571"/>
    <w:rsid w:val="00F47BE6"/>
    <w:rsid w:val="00F47D58"/>
    <w:rsid w:val="00F47D7D"/>
    <w:rsid w:val="00F47F27"/>
    <w:rsid w:val="00F500F5"/>
    <w:rsid w:val="00F50494"/>
    <w:rsid w:val="00F5061C"/>
    <w:rsid w:val="00F506E7"/>
    <w:rsid w:val="00F50893"/>
    <w:rsid w:val="00F508B6"/>
    <w:rsid w:val="00F5092E"/>
    <w:rsid w:val="00F509EA"/>
    <w:rsid w:val="00F50B07"/>
    <w:rsid w:val="00F50CDA"/>
    <w:rsid w:val="00F50D97"/>
    <w:rsid w:val="00F50DCE"/>
    <w:rsid w:val="00F50DD0"/>
    <w:rsid w:val="00F50FB6"/>
    <w:rsid w:val="00F51172"/>
    <w:rsid w:val="00F515AA"/>
    <w:rsid w:val="00F51728"/>
    <w:rsid w:val="00F5186B"/>
    <w:rsid w:val="00F51B84"/>
    <w:rsid w:val="00F52025"/>
    <w:rsid w:val="00F5215F"/>
    <w:rsid w:val="00F52366"/>
    <w:rsid w:val="00F523CA"/>
    <w:rsid w:val="00F5244A"/>
    <w:rsid w:val="00F526F6"/>
    <w:rsid w:val="00F528AB"/>
    <w:rsid w:val="00F52AB3"/>
    <w:rsid w:val="00F52C0F"/>
    <w:rsid w:val="00F52C22"/>
    <w:rsid w:val="00F52C35"/>
    <w:rsid w:val="00F52CD1"/>
    <w:rsid w:val="00F52D06"/>
    <w:rsid w:val="00F52DB7"/>
    <w:rsid w:val="00F532D1"/>
    <w:rsid w:val="00F53490"/>
    <w:rsid w:val="00F534F0"/>
    <w:rsid w:val="00F538F0"/>
    <w:rsid w:val="00F53AE3"/>
    <w:rsid w:val="00F53E56"/>
    <w:rsid w:val="00F53F22"/>
    <w:rsid w:val="00F53FCD"/>
    <w:rsid w:val="00F541C9"/>
    <w:rsid w:val="00F54307"/>
    <w:rsid w:val="00F5430B"/>
    <w:rsid w:val="00F544F2"/>
    <w:rsid w:val="00F5455E"/>
    <w:rsid w:val="00F54610"/>
    <w:rsid w:val="00F5482A"/>
    <w:rsid w:val="00F548AA"/>
    <w:rsid w:val="00F54BF3"/>
    <w:rsid w:val="00F54CEC"/>
    <w:rsid w:val="00F54F38"/>
    <w:rsid w:val="00F54F45"/>
    <w:rsid w:val="00F550D9"/>
    <w:rsid w:val="00F551F6"/>
    <w:rsid w:val="00F55304"/>
    <w:rsid w:val="00F55349"/>
    <w:rsid w:val="00F55484"/>
    <w:rsid w:val="00F55488"/>
    <w:rsid w:val="00F557FC"/>
    <w:rsid w:val="00F559A7"/>
    <w:rsid w:val="00F55A1B"/>
    <w:rsid w:val="00F55C4E"/>
    <w:rsid w:val="00F55C6E"/>
    <w:rsid w:val="00F55C8B"/>
    <w:rsid w:val="00F55E93"/>
    <w:rsid w:val="00F55FCE"/>
    <w:rsid w:val="00F562D0"/>
    <w:rsid w:val="00F567D9"/>
    <w:rsid w:val="00F56924"/>
    <w:rsid w:val="00F56957"/>
    <w:rsid w:val="00F569F6"/>
    <w:rsid w:val="00F56B2D"/>
    <w:rsid w:val="00F56C1F"/>
    <w:rsid w:val="00F56E8F"/>
    <w:rsid w:val="00F56F97"/>
    <w:rsid w:val="00F5733D"/>
    <w:rsid w:val="00F575FB"/>
    <w:rsid w:val="00F576B5"/>
    <w:rsid w:val="00F57A23"/>
    <w:rsid w:val="00F57AA4"/>
    <w:rsid w:val="00F57D27"/>
    <w:rsid w:val="00F57E91"/>
    <w:rsid w:val="00F57EB8"/>
    <w:rsid w:val="00F6045B"/>
    <w:rsid w:val="00F6057C"/>
    <w:rsid w:val="00F60634"/>
    <w:rsid w:val="00F60670"/>
    <w:rsid w:val="00F60810"/>
    <w:rsid w:val="00F60D10"/>
    <w:rsid w:val="00F60D1D"/>
    <w:rsid w:val="00F60D34"/>
    <w:rsid w:val="00F60F12"/>
    <w:rsid w:val="00F61239"/>
    <w:rsid w:val="00F61280"/>
    <w:rsid w:val="00F61613"/>
    <w:rsid w:val="00F617DF"/>
    <w:rsid w:val="00F61968"/>
    <w:rsid w:val="00F61CAD"/>
    <w:rsid w:val="00F61FA8"/>
    <w:rsid w:val="00F61FFF"/>
    <w:rsid w:val="00F620DD"/>
    <w:rsid w:val="00F624C3"/>
    <w:rsid w:val="00F62553"/>
    <w:rsid w:val="00F625B0"/>
    <w:rsid w:val="00F6267A"/>
    <w:rsid w:val="00F6283E"/>
    <w:rsid w:val="00F62965"/>
    <w:rsid w:val="00F62C30"/>
    <w:rsid w:val="00F62E5E"/>
    <w:rsid w:val="00F62EE0"/>
    <w:rsid w:val="00F62F44"/>
    <w:rsid w:val="00F62FC9"/>
    <w:rsid w:val="00F63034"/>
    <w:rsid w:val="00F63200"/>
    <w:rsid w:val="00F63231"/>
    <w:rsid w:val="00F6349E"/>
    <w:rsid w:val="00F6372F"/>
    <w:rsid w:val="00F6373F"/>
    <w:rsid w:val="00F63928"/>
    <w:rsid w:val="00F63A3E"/>
    <w:rsid w:val="00F63C30"/>
    <w:rsid w:val="00F63D7E"/>
    <w:rsid w:val="00F6411F"/>
    <w:rsid w:val="00F64168"/>
    <w:rsid w:val="00F642C5"/>
    <w:rsid w:val="00F64338"/>
    <w:rsid w:val="00F647C2"/>
    <w:rsid w:val="00F647CA"/>
    <w:rsid w:val="00F648DD"/>
    <w:rsid w:val="00F649BF"/>
    <w:rsid w:val="00F64ABA"/>
    <w:rsid w:val="00F64B85"/>
    <w:rsid w:val="00F64D0A"/>
    <w:rsid w:val="00F65117"/>
    <w:rsid w:val="00F65335"/>
    <w:rsid w:val="00F653D9"/>
    <w:rsid w:val="00F654C8"/>
    <w:rsid w:val="00F65566"/>
    <w:rsid w:val="00F65655"/>
    <w:rsid w:val="00F6576E"/>
    <w:rsid w:val="00F658DE"/>
    <w:rsid w:val="00F65F75"/>
    <w:rsid w:val="00F65FEE"/>
    <w:rsid w:val="00F6609A"/>
    <w:rsid w:val="00F661EB"/>
    <w:rsid w:val="00F66227"/>
    <w:rsid w:val="00F66407"/>
    <w:rsid w:val="00F665F1"/>
    <w:rsid w:val="00F66748"/>
    <w:rsid w:val="00F6681A"/>
    <w:rsid w:val="00F66BBE"/>
    <w:rsid w:val="00F66C65"/>
    <w:rsid w:val="00F66E7E"/>
    <w:rsid w:val="00F66FCE"/>
    <w:rsid w:val="00F67124"/>
    <w:rsid w:val="00F672B9"/>
    <w:rsid w:val="00F6745E"/>
    <w:rsid w:val="00F6790D"/>
    <w:rsid w:val="00F679C2"/>
    <w:rsid w:val="00F67C53"/>
    <w:rsid w:val="00F67C83"/>
    <w:rsid w:val="00F67C92"/>
    <w:rsid w:val="00F67D1D"/>
    <w:rsid w:val="00F67D61"/>
    <w:rsid w:val="00F70120"/>
    <w:rsid w:val="00F70420"/>
    <w:rsid w:val="00F70528"/>
    <w:rsid w:val="00F707CD"/>
    <w:rsid w:val="00F707EE"/>
    <w:rsid w:val="00F70A3B"/>
    <w:rsid w:val="00F70CD4"/>
    <w:rsid w:val="00F70E41"/>
    <w:rsid w:val="00F71153"/>
    <w:rsid w:val="00F71A02"/>
    <w:rsid w:val="00F71C2D"/>
    <w:rsid w:val="00F71DE5"/>
    <w:rsid w:val="00F71E74"/>
    <w:rsid w:val="00F71E98"/>
    <w:rsid w:val="00F7220E"/>
    <w:rsid w:val="00F724F2"/>
    <w:rsid w:val="00F72558"/>
    <w:rsid w:val="00F72728"/>
    <w:rsid w:val="00F72820"/>
    <w:rsid w:val="00F72860"/>
    <w:rsid w:val="00F728C1"/>
    <w:rsid w:val="00F72BEC"/>
    <w:rsid w:val="00F72C37"/>
    <w:rsid w:val="00F72E5C"/>
    <w:rsid w:val="00F730E9"/>
    <w:rsid w:val="00F730EA"/>
    <w:rsid w:val="00F731DF"/>
    <w:rsid w:val="00F73379"/>
    <w:rsid w:val="00F73784"/>
    <w:rsid w:val="00F73935"/>
    <w:rsid w:val="00F73E06"/>
    <w:rsid w:val="00F73EBE"/>
    <w:rsid w:val="00F74724"/>
    <w:rsid w:val="00F7478E"/>
    <w:rsid w:val="00F748F1"/>
    <w:rsid w:val="00F74F3E"/>
    <w:rsid w:val="00F75534"/>
    <w:rsid w:val="00F757E7"/>
    <w:rsid w:val="00F758F2"/>
    <w:rsid w:val="00F75F04"/>
    <w:rsid w:val="00F76461"/>
    <w:rsid w:val="00F765D9"/>
    <w:rsid w:val="00F766F4"/>
    <w:rsid w:val="00F7673A"/>
    <w:rsid w:val="00F76855"/>
    <w:rsid w:val="00F76B6F"/>
    <w:rsid w:val="00F76C9A"/>
    <w:rsid w:val="00F76CCB"/>
    <w:rsid w:val="00F76FBA"/>
    <w:rsid w:val="00F7712F"/>
    <w:rsid w:val="00F771F0"/>
    <w:rsid w:val="00F774BB"/>
    <w:rsid w:val="00F77729"/>
    <w:rsid w:val="00F77782"/>
    <w:rsid w:val="00F7780B"/>
    <w:rsid w:val="00F7781A"/>
    <w:rsid w:val="00F778D3"/>
    <w:rsid w:val="00F778F9"/>
    <w:rsid w:val="00F77C5D"/>
    <w:rsid w:val="00F77CD4"/>
    <w:rsid w:val="00F77DCB"/>
    <w:rsid w:val="00F77E59"/>
    <w:rsid w:val="00F77E99"/>
    <w:rsid w:val="00F80268"/>
    <w:rsid w:val="00F8039C"/>
    <w:rsid w:val="00F805C0"/>
    <w:rsid w:val="00F808E3"/>
    <w:rsid w:val="00F80A2D"/>
    <w:rsid w:val="00F80C38"/>
    <w:rsid w:val="00F80CAD"/>
    <w:rsid w:val="00F80E19"/>
    <w:rsid w:val="00F80EEC"/>
    <w:rsid w:val="00F81106"/>
    <w:rsid w:val="00F81271"/>
    <w:rsid w:val="00F8130F"/>
    <w:rsid w:val="00F81672"/>
    <w:rsid w:val="00F81789"/>
    <w:rsid w:val="00F8184A"/>
    <w:rsid w:val="00F81959"/>
    <w:rsid w:val="00F81B22"/>
    <w:rsid w:val="00F81DB6"/>
    <w:rsid w:val="00F81DE7"/>
    <w:rsid w:val="00F81E25"/>
    <w:rsid w:val="00F81FA8"/>
    <w:rsid w:val="00F8226B"/>
    <w:rsid w:val="00F824FE"/>
    <w:rsid w:val="00F82683"/>
    <w:rsid w:val="00F827D3"/>
    <w:rsid w:val="00F827FF"/>
    <w:rsid w:val="00F829C5"/>
    <w:rsid w:val="00F82D58"/>
    <w:rsid w:val="00F82E39"/>
    <w:rsid w:val="00F82F80"/>
    <w:rsid w:val="00F82FA7"/>
    <w:rsid w:val="00F82FCC"/>
    <w:rsid w:val="00F83174"/>
    <w:rsid w:val="00F831EF"/>
    <w:rsid w:val="00F83277"/>
    <w:rsid w:val="00F832DC"/>
    <w:rsid w:val="00F835D1"/>
    <w:rsid w:val="00F8361C"/>
    <w:rsid w:val="00F836CD"/>
    <w:rsid w:val="00F8376E"/>
    <w:rsid w:val="00F838B4"/>
    <w:rsid w:val="00F838E0"/>
    <w:rsid w:val="00F8394B"/>
    <w:rsid w:val="00F83A77"/>
    <w:rsid w:val="00F83B5C"/>
    <w:rsid w:val="00F84503"/>
    <w:rsid w:val="00F845AB"/>
    <w:rsid w:val="00F847BE"/>
    <w:rsid w:val="00F847D2"/>
    <w:rsid w:val="00F848B6"/>
    <w:rsid w:val="00F84AE9"/>
    <w:rsid w:val="00F84D28"/>
    <w:rsid w:val="00F84F8C"/>
    <w:rsid w:val="00F84FC1"/>
    <w:rsid w:val="00F85202"/>
    <w:rsid w:val="00F852D1"/>
    <w:rsid w:val="00F85522"/>
    <w:rsid w:val="00F855C2"/>
    <w:rsid w:val="00F855C6"/>
    <w:rsid w:val="00F856BB"/>
    <w:rsid w:val="00F85711"/>
    <w:rsid w:val="00F85AD8"/>
    <w:rsid w:val="00F85CE9"/>
    <w:rsid w:val="00F85E45"/>
    <w:rsid w:val="00F860ED"/>
    <w:rsid w:val="00F86182"/>
    <w:rsid w:val="00F861D8"/>
    <w:rsid w:val="00F866FF"/>
    <w:rsid w:val="00F86752"/>
    <w:rsid w:val="00F867AE"/>
    <w:rsid w:val="00F867BD"/>
    <w:rsid w:val="00F8683B"/>
    <w:rsid w:val="00F868D0"/>
    <w:rsid w:val="00F86972"/>
    <w:rsid w:val="00F869CB"/>
    <w:rsid w:val="00F86ABB"/>
    <w:rsid w:val="00F86EE5"/>
    <w:rsid w:val="00F86FE4"/>
    <w:rsid w:val="00F87129"/>
    <w:rsid w:val="00F87273"/>
    <w:rsid w:val="00F876A8"/>
    <w:rsid w:val="00F876FC"/>
    <w:rsid w:val="00F87827"/>
    <w:rsid w:val="00F8794C"/>
    <w:rsid w:val="00F87A06"/>
    <w:rsid w:val="00F87FA5"/>
    <w:rsid w:val="00F901FE"/>
    <w:rsid w:val="00F90528"/>
    <w:rsid w:val="00F90647"/>
    <w:rsid w:val="00F90688"/>
    <w:rsid w:val="00F906CD"/>
    <w:rsid w:val="00F90837"/>
    <w:rsid w:val="00F908DE"/>
    <w:rsid w:val="00F90A40"/>
    <w:rsid w:val="00F90B13"/>
    <w:rsid w:val="00F90B55"/>
    <w:rsid w:val="00F90BD3"/>
    <w:rsid w:val="00F90D1B"/>
    <w:rsid w:val="00F90FC5"/>
    <w:rsid w:val="00F9101E"/>
    <w:rsid w:val="00F91119"/>
    <w:rsid w:val="00F91546"/>
    <w:rsid w:val="00F9172A"/>
    <w:rsid w:val="00F91B35"/>
    <w:rsid w:val="00F91B62"/>
    <w:rsid w:val="00F91C0F"/>
    <w:rsid w:val="00F91D65"/>
    <w:rsid w:val="00F91E83"/>
    <w:rsid w:val="00F91EB1"/>
    <w:rsid w:val="00F920AE"/>
    <w:rsid w:val="00F92A25"/>
    <w:rsid w:val="00F92FE5"/>
    <w:rsid w:val="00F932EA"/>
    <w:rsid w:val="00F93308"/>
    <w:rsid w:val="00F9338C"/>
    <w:rsid w:val="00F9353B"/>
    <w:rsid w:val="00F935AB"/>
    <w:rsid w:val="00F93600"/>
    <w:rsid w:val="00F93629"/>
    <w:rsid w:val="00F93ACA"/>
    <w:rsid w:val="00F93AD7"/>
    <w:rsid w:val="00F93B8E"/>
    <w:rsid w:val="00F93CE1"/>
    <w:rsid w:val="00F93D0A"/>
    <w:rsid w:val="00F93D0E"/>
    <w:rsid w:val="00F9400D"/>
    <w:rsid w:val="00F9409A"/>
    <w:rsid w:val="00F9426D"/>
    <w:rsid w:val="00F942EC"/>
    <w:rsid w:val="00F94365"/>
    <w:rsid w:val="00F943CF"/>
    <w:rsid w:val="00F94415"/>
    <w:rsid w:val="00F945F5"/>
    <w:rsid w:val="00F946A2"/>
    <w:rsid w:val="00F94948"/>
    <w:rsid w:val="00F949C3"/>
    <w:rsid w:val="00F94B31"/>
    <w:rsid w:val="00F94B73"/>
    <w:rsid w:val="00F94E01"/>
    <w:rsid w:val="00F94E14"/>
    <w:rsid w:val="00F94F6F"/>
    <w:rsid w:val="00F9529C"/>
    <w:rsid w:val="00F95474"/>
    <w:rsid w:val="00F9548B"/>
    <w:rsid w:val="00F959DC"/>
    <w:rsid w:val="00F95B3F"/>
    <w:rsid w:val="00F95C0A"/>
    <w:rsid w:val="00F95EA9"/>
    <w:rsid w:val="00F96031"/>
    <w:rsid w:val="00F96085"/>
    <w:rsid w:val="00F960A7"/>
    <w:rsid w:val="00F96120"/>
    <w:rsid w:val="00F9638A"/>
    <w:rsid w:val="00F96537"/>
    <w:rsid w:val="00F9659C"/>
    <w:rsid w:val="00F96759"/>
    <w:rsid w:val="00F968A3"/>
    <w:rsid w:val="00F96A02"/>
    <w:rsid w:val="00F96ACA"/>
    <w:rsid w:val="00F971C7"/>
    <w:rsid w:val="00F973B9"/>
    <w:rsid w:val="00F973BB"/>
    <w:rsid w:val="00F973BC"/>
    <w:rsid w:val="00F97484"/>
    <w:rsid w:val="00F974CA"/>
    <w:rsid w:val="00F974EC"/>
    <w:rsid w:val="00F974FF"/>
    <w:rsid w:val="00F97500"/>
    <w:rsid w:val="00F977E3"/>
    <w:rsid w:val="00F9787A"/>
    <w:rsid w:val="00F979DA"/>
    <w:rsid w:val="00F97A07"/>
    <w:rsid w:val="00F97B46"/>
    <w:rsid w:val="00F97C5E"/>
    <w:rsid w:val="00FA0682"/>
    <w:rsid w:val="00FA0D2B"/>
    <w:rsid w:val="00FA0EFB"/>
    <w:rsid w:val="00FA108E"/>
    <w:rsid w:val="00FA10EC"/>
    <w:rsid w:val="00FA10F9"/>
    <w:rsid w:val="00FA1393"/>
    <w:rsid w:val="00FA1474"/>
    <w:rsid w:val="00FA1476"/>
    <w:rsid w:val="00FA149A"/>
    <w:rsid w:val="00FA14E6"/>
    <w:rsid w:val="00FA17D6"/>
    <w:rsid w:val="00FA1893"/>
    <w:rsid w:val="00FA18A9"/>
    <w:rsid w:val="00FA18FC"/>
    <w:rsid w:val="00FA1A1B"/>
    <w:rsid w:val="00FA1C21"/>
    <w:rsid w:val="00FA1F3D"/>
    <w:rsid w:val="00FA2120"/>
    <w:rsid w:val="00FA2A7A"/>
    <w:rsid w:val="00FA2C68"/>
    <w:rsid w:val="00FA2DCE"/>
    <w:rsid w:val="00FA2E89"/>
    <w:rsid w:val="00FA2FB9"/>
    <w:rsid w:val="00FA3034"/>
    <w:rsid w:val="00FA3201"/>
    <w:rsid w:val="00FA33C0"/>
    <w:rsid w:val="00FA36CC"/>
    <w:rsid w:val="00FA39C8"/>
    <w:rsid w:val="00FA3E5C"/>
    <w:rsid w:val="00FA3ECC"/>
    <w:rsid w:val="00FA3EE1"/>
    <w:rsid w:val="00FA4002"/>
    <w:rsid w:val="00FA406D"/>
    <w:rsid w:val="00FA40AE"/>
    <w:rsid w:val="00FA40E4"/>
    <w:rsid w:val="00FA433E"/>
    <w:rsid w:val="00FA448A"/>
    <w:rsid w:val="00FA459F"/>
    <w:rsid w:val="00FA461A"/>
    <w:rsid w:val="00FA4883"/>
    <w:rsid w:val="00FA4B13"/>
    <w:rsid w:val="00FA4D34"/>
    <w:rsid w:val="00FA4F58"/>
    <w:rsid w:val="00FA531B"/>
    <w:rsid w:val="00FA53BD"/>
    <w:rsid w:val="00FA54F6"/>
    <w:rsid w:val="00FA567F"/>
    <w:rsid w:val="00FA5713"/>
    <w:rsid w:val="00FA5796"/>
    <w:rsid w:val="00FA5CD0"/>
    <w:rsid w:val="00FA5D99"/>
    <w:rsid w:val="00FA5EA6"/>
    <w:rsid w:val="00FA5ED3"/>
    <w:rsid w:val="00FA604E"/>
    <w:rsid w:val="00FA63C2"/>
    <w:rsid w:val="00FA63E3"/>
    <w:rsid w:val="00FA64BF"/>
    <w:rsid w:val="00FA6631"/>
    <w:rsid w:val="00FA66C0"/>
    <w:rsid w:val="00FA6CE9"/>
    <w:rsid w:val="00FA6FD2"/>
    <w:rsid w:val="00FA6FD3"/>
    <w:rsid w:val="00FA7211"/>
    <w:rsid w:val="00FA721B"/>
    <w:rsid w:val="00FA7272"/>
    <w:rsid w:val="00FA75F0"/>
    <w:rsid w:val="00FA7727"/>
    <w:rsid w:val="00FA777A"/>
    <w:rsid w:val="00FA7977"/>
    <w:rsid w:val="00FA7D08"/>
    <w:rsid w:val="00FA7E77"/>
    <w:rsid w:val="00FB008D"/>
    <w:rsid w:val="00FB0397"/>
    <w:rsid w:val="00FB06AA"/>
    <w:rsid w:val="00FB075C"/>
    <w:rsid w:val="00FB08CA"/>
    <w:rsid w:val="00FB0945"/>
    <w:rsid w:val="00FB0A50"/>
    <w:rsid w:val="00FB0A5B"/>
    <w:rsid w:val="00FB0AEB"/>
    <w:rsid w:val="00FB0B34"/>
    <w:rsid w:val="00FB0CF6"/>
    <w:rsid w:val="00FB0D50"/>
    <w:rsid w:val="00FB0DFC"/>
    <w:rsid w:val="00FB0EDF"/>
    <w:rsid w:val="00FB1072"/>
    <w:rsid w:val="00FB1191"/>
    <w:rsid w:val="00FB128B"/>
    <w:rsid w:val="00FB13F0"/>
    <w:rsid w:val="00FB16E1"/>
    <w:rsid w:val="00FB18A0"/>
    <w:rsid w:val="00FB1938"/>
    <w:rsid w:val="00FB1B4C"/>
    <w:rsid w:val="00FB1D4B"/>
    <w:rsid w:val="00FB1E7A"/>
    <w:rsid w:val="00FB1E94"/>
    <w:rsid w:val="00FB211A"/>
    <w:rsid w:val="00FB214A"/>
    <w:rsid w:val="00FB23C7"/>
    <w:rsid w:val="00FB27DA"/>
    <w:rsid w:val="00FB292F"/>
    <w:rsid w:val="00FB2A18"/>
    <w:rsid w:val="00FB2D26"/>
    <w:rsid w:val="00FB2FD0"/>
    <w:rsid w:val="00FB3051"/>
    <w:rsid w:val="00FB32F1"/>
    <w:rsid w:val="00FB33B3"/>
    <w:rsid w:val="00FB3503"/>
    <w:rsid w:val="00FB361F"/>
    <w:rsid w:val="00FB36D3"/>
    <w:rsid w:val="00FB3B80"/>
    <w:rsid w:val="00FB3C24"/>
    <w:rsid w:val="00FB3DD1"/>
    <w:rsid w:val="00FB3EF1"/>
    <w:rsid w:val="00FB402A"/>
    <w:rsid w:val="00FB412E"/>
    <w:rsid w:val="00FB4337"/>
    <w:rsid w:val="00FB4751"/>
    <w:rsid w:val="00FB4837"/>
    <w:rsid w:val="00FB4905"/>
    <w:rsid w:val="00FB4A7E"/>
    <w:rsid w:val="00FB4AC5"/>
    <w:rsid w:val="00FB4B45"/>
    <w:rsid w:val="00FB4D02"/>
    <w:rsid w:val="00FB4E5A"/>
    <w:rsid w:val="00FB4E93"/>
    <w:rsid w:val="00FB4FE0"/>
    <w:rsid w:val="00FB50F9"/>
    <w:rsid w:val="00FB5180"/>
    <w:rsid w:val="00FB5583"/>
    <w:rsid w:val="00FB58EE"/>
    <w:rsid w:val="00FB5926"/>
    <w:rsid w:val="00FB5928"/>
    <w:rsid w:val="00FB597C"/>
    <w:rsid w:val="00FB59A3"/>
    <w:rsid w:val="00FB5AA8"/>
    <w:rsid w:val="00FB5AC5"/>
    <w:rsid w:val="00FB5B0F"/>
    <w:rsid w:val="00FB5B82"/>
    <w:rsid w:val="00FB5CA0"/>
    <w:rsid w:val="00FB5CAA"/>
    <w:rsid w:val="00FB5EF8"/>
    <w:rsid w:val="00FB5F1B"/>
    <w:rsid w:val="00FB5FCA"/>
    <w:rsid w:val="00FB6088"/>
    <w:rsid w:val="00FB61BD"/>
    <w:rsid w:val="00FB62B5"/>
    <w:rsid w:val="00FB633C"/>
    <w:rsid w:val="00FB63BE"/>
    <w:rsid w:val="00FB668A"/>
    <w:rsid w:val="00FB67FA"/>
    <w:rsid w:val="00FB693E"/>
    <w:rsid w:val="00FB6C7E"/>
    <w:rsid w:val="00FB6E47"/>
    <w:rsid w:val="00FB6ED7"/>
    <w:rsid w:val="00FB6FA7"/>
    <w:rsid w:val="00FB7346"/>
    <w:rsid w:val="00FB73CD"/>
    <w:rsid w:val="00FB79D5"/>
    <w:rsid w:val="00FB7A00"/>
    <w:rsid w:val="00FB7B28"/>
    <w:rsid w:val="00FB7C21"/>
    <w:rsid w:val="00FB7C24"/>
    <w:rsid w:val="00FB7F28"/>
    <w:rsid w:val="00FB7FFA"/>
    <w:rsid w:val="00FC0290"/>
    <w:rsid w:val="00FC0579"/>
    <w:rsid w:val="00FC072D"/>
    <w:rsid w:val="00FC08B8"/>
    <w:rsid w:val="00FC0A7E"/>
    <w:rsid w:val="00FC0ADC"/>
    <w:rsid w:val="00FC0B93"/>
    <w:rsid w:val="00FC0C67"/>
    <w:rsid w:val="00FC0E18"/>
    <w:rsid w:val="00FC1387"/>
    <w:rsid w:val="00FC13E4"/>
    <w:rsid w:val="00FC1563"/>
    <w:rsid w:val="00FC1731"/>
    <w:rsid w:val="00FC1947"/>
    <w:rsid w:val="00FC1A00"/>
    <w:rsid w:val="00FC1A0B"/>
    <w:rsid w:val="00FC1B31"/>
    <w:rsid w:val="00FC1C90"/>
    <w:rsid w:val="00FC1F3E"/>
    <w:rsid w:val="00FC2231"/>
    <w:rsid w:val="00FC22BC"/>
    <w:rsid w:val="00FC24AC"/>
    <w:rsid w:val="00FC2710"/>
    <w:rsid w:val="00FC28F5"/>
    <w:rsid w:val="00FC2B4B"/>
    <w:rsid w:val="00FC2C93"/>
    <w:rsid w:val="00FC3068"/>
    <w:rsid w:val="00FC30CC"/>
    <w:rsid w:val="00FC33D4"/>
    <w:rsid w:val="00FC3849"/>
    <w:rsid w:val="00FC3B5A"/>
    <w:rsid w:val="00FC3BD1"/>
    <w:rsid w:val="00FC3CEF"/>
    <w:rsid w:val="00FC3FF0"/>
    <w:rsid w:val="00FC41D7"/>
    <w:rsid w:val="00FC42AB"/>
    <w:rsid w:val="00FC4572"/>
    <w:rsid w:val="00FC46C0"/>
    <w:rsid w:val="00FC498E"/>
    <w:rsid w:val="00FC4E4F"/>
    <w:rsid w:val="00FC4FD3"/>
    <w:rsid w:val="00FC5001"/>
    <w:rsid w:val="00FC51E3"/>
    <w:rsid w:val="00FC52E2"/>
    <w:rsid w:val="00FC5304"/>
    <w:rsid w:val="00FC568E"/>
    <w:rsid w:val="00FC5727"/>
    <w:rsid w:val="00FC5784"/>
    <w:rsid w:val="00FC57EC"/>
    <w:rsid w:val="00FC5A3F"/>
    <w:rsid w:val="00FC5A6B"/>
    <w:rsid w:val="00FC5DE8"/>
    <w:rsid w:val="00FC5F91"/>
    <w:rsid w:val="00FC6011"/>
    <w:rsid w:val="00FC659D"/>
    <w:rsid w:val="00FC6C4D"/>
    <w:rsid w:val="00FC6CF9"/>
    <w:rsid w:val="00FC6D60"/>
    <w:rsid w:val="00FC6E18"/>
    <w:rsid w:val="00FC6EB8"/>
    <w:rsid w:val="00FC7233"/>
    <w:rsid w:val="00FC76FB"/>
    <w:rsid w:val="00FC778B"/>
    <w:rsid w:val="00FC79EB"/>
    <w:rsid w:val="00FC7AA8"/>
    <w:rsid w:val="00FC7DBC"/>
    <w:rsid w:val="00FC7E9F"/>
    <w:rsid w:val="00FC7F0F"/>
    <w:rsid w:val="00FD0089"/>
    <w:rsid w:val="00FD0149"/>
    <w:rsid w:val="00FD0238"/>
    <w:rsid w:val="00FD049D"/>
    <w:rsid w:val="00FD07C8"/>
    <w:rsid w:val="00FD099D"/>
    <w:rsid w:val="00FD0CA1"/>
    <w:rsid w:val="00FD0CD4"/>
    <w:rsid w:val="00FD0E2F"/>
    <w:rsid w:val="00FD103F"/>
    <w:rsid w:val="00FD1197"/>
    <w:rsid w:val="00FD13BD"/>
    <w:rsid w:val="00FD1403"/>
    <w:rsid w:val="00FD145E"/>
    <w:rsid w:val="00FD17C5"/>
    <w:rsid w:val="00FD17CE"/>
    <w:rsid w:val="00FD17D0"/>
    <w:rsid w:val="00FD1850"/>
    <w:rsid w:val="00FD18F9"/>
    <w:rsid w:val="00FD1951"/>
    <w:rsid w:val="00FD1BA3"/>
    <w:rsid w:val="00FD1BDA"/>
    <w:rsid w:val="00FD1C5B"/>
    <w:rsid w:val="00FD20EF"/>
    <w:rsid w:val="00FD2127"/>
    <w:rsid w:val="00FD21D5"/>
    <w:rsid w:val="00FD2472"/>
    <w:rsid w:val="00FD25DF"/>
    <w:rsid w:val="00FD26AF"/>
    <w:rsid w:val="00FD2AD8"/>
    <w:rsid w:val="00FD2B83"/>
    <w:rsid w:val="00FD2F3F"/>
    <w:rsid w:val="00FD32D5"/>
    <w:rsid w:val="00FD362C"/>
    <w:rsid w:val="00FD3788"/>
    <w:rsid w:val="00FD37BD"/>
    <w:rsid w:val="00FD3BFE"/>
    <w:rsid w:val="00FD3D0F"/>
    <w:rsid w:val="00FD3D9F"/>
    <w:rsid w:val="00FD3F5A"/>
    <w:rsid w:val="00FD4282"/>
    <w:rsid w:val="00FD42A6"/>
    <w:rsid w:val="00FD4401"/>
    <w:rsid w:val="00FD451A"/>
    <w:rsid w:val="00FD45A7"/>
    <w:rsid w:val="00FD4674"/>
    <w:rsid w:val="00FD4682"/>
    <w:rsid w:val="00FD46D4"/>
    <w:rsid w:val="00FD487E"/>
    <w:rsid w:val="00FD49DD"/>
    <w:rsid w:val="00FD4C90"/>
    <w:rsid w:val="00FD4E93"/>
    <w:rsid w:val="00FD4EBF"/>
    <w:rsid w:val="00FD539D"/>
    <w:rsid w:val="00FD576D"/>
    <w:rsid w:val="00FD5885"/>
    <w:rsid w:val="00FD58C1"/>
    <w:rsid w:val="00FD5955"/>
    <w:rsid w:val="00FD5A0B"/>
    <w:rsid w:val="00FD5ABF"/>
    <w:rsid w:val="00FD5E91"/>
    <w:rsid w:val="00FD5F58"/>
    <w:rsid w:val="00FD60F6"/>
    <w:rsid w:val="00FD61AA"/>
    <w:rsid w:val="00FD6411"/>
    <w:rsid w:val="00FD64D8"/>
    <w:rsid w:val="00FD6A86"/>
    <w:rsid w:val="00FD6C12"/>
    <w:rsid w:val="00FD6CAE"/>
    <w:rsid w:val="00FD6CCB"/>
    <w:rsid w:val="00FD6FFD"/>
    <w:rsid w:val="00FD7048"/>
    <w:rsid w:val="00FD7219"/>
    <w:rsid w:val="00FD7357"/>
    <w:rsid w:val="00FD7530"/>
    <w:rsid w:val="00FD754D"/>
    <w:rsid w:val="00FD795B"/>
    <w:rsid w:val="00FD7A16"/>
    <w:rsid w:val="00FD7A88"/>
    <w:rsid w:val="00FD7A97"/>
    <w:rsid w:val="00FD7B54"/>
    <w:rsid w:val="00FD7C39"/>
    <w:rsid w:val="00FD7DB4"/>
    <w:rsid w:val="00FD7E77"/>
    <w:rsid w:val="00FE0009"/>
    <w:rsid w:val="00FE0093"/>
    <w:rsid w:val="00FE018F"/>
    <w:rsid w:val="00FE0316"/>
    <w:rsid w:val="00FE03E6"/>
    <w:rsid w:val="00FE03F9"/>
    <w:rsid w:val="00FE052F"/>
    <w:rsid w:val="00FE0926"/>
    <w:rsid w:val="00FE099E"/>
    <w:rsid w:val="00FE0C38"/>
    <w:rsid w:val="00FE0F7D"/>
    <w:rsid w:val="00FE1246"/>
    <w:rsid w:val="00FE12B0"/>
    <w:rsid w:val="00FE1483"/>
    <w:rsid w:val="00FE1570"/>
    <w:rsid w:val="00FE169E"/>
    <w:rsid w:val="00FE1771"/>
    <w:rsid w:val="00FE19CC"/>
    <w:rsid w:val="00FE1E55"/>
    <w:rsid w:val="00FE219D"/>
    <w:rsid w:val="00FE235F"/>
    <w:rsid w:val="00FE2EB5"/>
    <w:rsid w:val="00FE2F77"/>
    <w:rsid w:val="00FE2FBF"/>
    <w:rsid w:val="00FE31E7"/>
    <w:rsid w:val="00FE31EB"/>
    <w:rsid w:val="00FE33FA"/>
    <w:rsid w:val="00FE340D"/>
    <w:rsid w:val="00FE3509"/>
    <w:rsid w:val="00FE394B"/>
    <w:rsid w:val="00FE3CF3"/>
    <w:rsid w:val="00FE3D2A"/>
    <w:rsid w:val="00FE3DC6"/>
    <w:rsid w:val="00FE4137"/>
    <w:rsid w:val="00FE4288"/>
    <w:rsid w:val="00FE42A3"/>
    <w:rsid w:val="00FE4346"/>
    <w:rsid w:val="00FE439C"/>
    <w:rsid w:val="00FE43DA"/>
    <w:rsid w:val="00FE4632"/>
    <w:rsid w:val="00FE4668"/>
    <w:rsid w:val="00FE482A"/>
    <w:rsid w:val="00FE48EA"/>
    <w:rsid w:val="00FE48F5"/>
    <w:rsid w:val="00FE4CC1"/>
    <w:rsid w:val="00FE5047"/>
    <w:rsid w:val="00FE518A"/>
    <w:rsid w:val="00FE521B"/>
    <w:rsid w:val="00FE5396"/>
    <w:rsid w:val="00FE543C"/>
    <w:rsid w:val="00FE5697"/>
    <w:rsid w:val="00FE59E2"/>
    <w:rsid w:val="00FE5AD7"/>
    <w:rsid w:val="00FE5B84"/>
    <w:rsid w:val="00FE5D34"/>
    <w:rsid w:val="00FE5F6B"/>
    <w:rsid w:val="00FE6020"/>
    <w:rsid w:val="00FE605A"/>
    <w:rsid w:val="00FE6513"/>
    <w:rsid w:val="00FE675B"/>
    <w:rsid w:val="00FE6912"/>
    <w:rsid w:val="00FE69CD"/>
    <w:rsid w:val="00FE6B3E"/>
    <w:rsid w:val="00FE6EBE"/>
    <w:rsid w:val="00FE736B"/>
    <w:rsid w:val="00FE756D"/>
    <w:rsid w:val="00FE7682"/>
    <w:rsid w:val="00FE7A1F"/>
    <w:rsid w:val="00FE7C84"/>
    <w:rsid w:val="00FF039D"/>
    <w:rsid w:val="00FF0416"/>
    <w:rsid w:val="00FF0714"/>
    <w:rsid w:val="00FF0F92"/>
    <w:rsid w:val="00FF0FA4"/>
    <w:rsid w:val="00FF1364"/>
    <w:rsid w:val="00FF169C"/>
    <w:rsid w:val="00FF1B8F"/>
    <w:rsid w:val="00FF1E8D"/>
    <w:rsid w:val="00FF1EB3"/>
    <w:rsid w:val="00FF1F66"/>
    <w:rsid w:val="00FF1FCF"/>
    <w:rsid w:val="00FF21B2"/>
    <w:rsid w:val="00FF22C9"/>
    <w:rsid w:val="00FF2389"/>
    <w:rsid w:val="00FF23D1"/>
    <w:rsid w:val="00FF2629"/>
    <w:rsid w:val="00FF26FD"/>
    <w:rsid w:val="00FF2716"/>
    <w:rsid w:val="00FF2B19"/>
    <w:rsid w:val="00FF2B94"/>
    <w:rsid w:val="00FF2CA5"/>
    <w:rsid w:val="00FF2EB7"/>
    <w:rsid w:val="00FF2EDB"/>
    <w:rsid w:val="00FF32A8"/>
    <w:rsid w:val="00FF32A9"/>
    <w:rsid w:val="00FF36C9"/>
    <w:rsid w:val="00FF36D3"/>
    <w:rsid w:val="00FF37E1"/>
    <w:rsid w:val="00FF39C3"/>
    <w:rsid w:val="00FF3D6E"/>
    <w:rsid w:val="00FF4237"/>
    <w:rsid w:val="00FF44AE"/>
    <w:rsid w:val="00FF45A7"/>
    <w:rsid w:val="00FF4815"/>
    <w:rsid w:val="00FF4DF4"/>
    <w:rsid w:val="00FF531D"/>
    <w:rsid w:val="00FF5405"/>
    <w:rsid w:val="00FF5C50"/>
    <w:rsid w:val="00FF5C61"/>
    <w:rsid w:val="00FF5DD9"/>
    <w:rsid w:val="00FF651D"/>
    <w:rsid w:val="00FF679F"/>
    <w:rsid w:val="00FF6A0E"/>
    <w:rsid w:val="00FF6AEB"/>
    <w:rsid w:val="00FF6B8A"/>
    <w:rsid w:val="00FF6BB1"/>
    <w:rsid w:val="00FF6C13"/>
    <w:rsid w:val="00FF6D99"/>
    <w:rsid w:val="00FF6EB2"/>
    <w:rsid w:val="00FF6F42"/>
    <w:rsid w:val="00FF6FCB"/>
    <w:rsid w:val="00FF7030"/>
    <w:rsid w:val="00FF7414"/>
    <w:rsid w:val="00FF79B9"/>
    <w:rsid w:val="00FF7BEE"/>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9C"/>
    <w:pPr>
      <w:ind w:firstLine="288"/>
      <w:jc w:val="both"/>
    </w:pPr>
    <w:rPr>
      <w:rFonts w:ascii="Gentium" w:hAnsi="Gentium"/>
      <w:sz w:val="24"/>
      <w:szCs w:val="24"/>
    </w:rPr>
  </w:style>
  <w:style w:type="paragraph" w:styleId="Heading1">
    <w:name w:val="heading 1"/>
    <w:basedOn w:val="Normal"/>
    <w:next w:val="Normal"/>
    <w:autoRedefine/>
    <w:qFormat/>
    <w:rsid w:val="00DC1A27"/>
    <w:pPr>
      <w:keepNext/>
      <w:ind w:firstLine="0"/>
      <w:outlineLvl w:val="0"/>
    </w:pPr>
    <w:rPr>
      <w:rFonts w:ascii="Rubik" w:hAnsi="Rubik" w:cs="Arial"/>
      <w:b/>
      <w:bCs/>
      <w:color w:val="0B5294" w:themeColor="accent1" w:themeShade="BF"/>
      <w:kern w:val="32"/>
      <w:sz w:val="28"/>
      <w:szCs w:val="28"/>
      <w:lang w:val="en-US"/>
    </w:rPr>
  </w:style>
  <w:style w:type="paragraph" w:styleId="Heading2">
    <w:name w:val="heading 2"/>
    <w:basedOn w:val="Normal"/>
    <w:next w:val="Normal"/>
    <w:link w:val="Heading2Char"/>
    <w:autoRedefine/>
    <w:qFormat/>
    <w:rsid w:val="00ED1982"/>
    <w:pPr>
      <w:keepNext/>
      <w:spacing w:before="120" w:after="80" w:line="240" w:lineRule="exact"/>
      <w:jc w:val="center"/>
      <w:outlineLvl w:val="1"/>
    </w:pPr>
    <w:rPr>
      <w:rFonts w:ascii="ITC Bookman Demi" w:hAnsi="ITC Bookman Demi" w:cs="Arial"/>
      <w:b/>
      <w:bCs/>
      <w:color w:val="C00000"/>
      <w:sz w:val="28"/>
      <w:szCs w:val="28"/>
    </w:rPr>
  </w:style>
  <w:style w:type="paragraph" w:styleId="Heading3">
    <w:name w:val="heading 3"/>
    <w:basedOn w:val="Normal"/>
    <w:next w:val="Normal"/>
    <w:link w:val="Heading3Char"/>
    <w:autoRedefine/>
    <w:qFormat/>
    <w:rsid w:val="00421B9E"/>
    <w:pPr>
      <w:keepNext/>
      <w:keepLines/>
      <w:spacing w:after="80" w:line="240" w:lineRule="exact"/>
      <w:ind w:firstLine="0"/>
      <w:outlineLvl w:val="2"/>
    </w:pPr>
    <w:rPr>
      <w:rFonts w:ascii="Hoefler Text Black" w:hAnsi="Hoefler Text Black" w:cs="Arial"/>
      <w:b/>
      <w:bCs/>
      <w:i/>
      <w:sz w:val="22"/>
      <w:szCs w:val="22"/>
      <w:lang w:val="en-US"/>
    </w:rPr>
  </w:style>
  <w:style w:type="paragraph" w:styleId="Heading4">
    <w:name w:val="heading 4"/>
    <w:basedOn w:val="Normal"/>
    <w:next w:val="Normal"/>
    <w:link w:val="Heading4Char"/>
    <w:autoRedefine/>
    <w:qFormat/>
    <w:rsid w:val="00313FF8"/>
    <w:pPr>
      <w:keepNext/>
      <w:keepLines/>
      <w:spacing w:before="200" w:after="40"/>
      <w:outlineLvl w:val="3"/>
    </w:pPr>
    <w:rPr>
      <w:rFonts w:ascii="New Century Schoolbook" w:hAnsi="New Century Schoolbook"/>
      <w:b/>
      <w:bCs/>
      <w:smallCaps/>
      <w:sz w:val="21"/>
      <w:szCs w:val="28"/>
      <w:lang w:val="en-US"/>
    </w:rPr>
  </w:style>
  <w:style w:type="paragraph" w:styleId="Heading5">
    <w:name w:val="heading 5"/>
    <w:basedOn w:val="Normal"/>
    <w:next w:val="Normal"/>
    <w:link w:val="Heading5Char"/>
    <w:autoRedefine/>
    <w:qFormat/>
    <w:rsid w:val="005B618E"/>
    <w:pPr>
      <w:spacing w:before="200" w:after="40"/>
      <w:outlineLvl w:val="4"/>
    </w:pPr>
    <w:rPr>
      <w:rFonts w:ascii="New Century Schoolbook" w:hAnsi="New Century Schoolbook"/>
      <w:bCs/>
      <w:iCs/>
      <w:sz w:val="21"/>
      <w:szCs w:val="26"/>
      <w:lang w:val="en-US"/>
    </w:rPr>
  </w:style>
  <w:style w:type="paragraph" w:styleId="Heading6">
    <w:name w:val="heading 6"/>
    <w:basedOn w:val="Normal"/>
    <w:next w:val="Normal"/>
    <w:qFormat/>
    <w:rsid w:val="00B860CC"/>
    <w:pPr>
      <w:spacing w:before="240" w:after="60"/>
      <w:outlineLvl w:val="5"/>
    </w:pPr>
    <w:rPr>
      <w:b/>
      <w:bCs/>
      <w:sz w:val="22"/>
      <w:szCs w:val="22"/>
    </w:rPr>
  </w:style>
  <w:style w:type="paragraph" w:styleId="Heading7">
    <w:name w:val="heading 7"/>
    <w:basedOn w:val="Normal"/>
    <w:next w:val="Normal"/>
    <w:qFormat/>
    <w:rsid w:val="00B860C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982"/>
    <w:rPr>
      <w:rFonts w:ascii="ITC Bookman Demi" w:hAnsi="ITC Bookman Demi" w:cs="Arial"/>
      <w:b/>
      <w:bCs/>
      <w:color w:val="C00000"/>
      <w:sz w:val="28"/>
      <w:szCs w:val="28"/>
    </w:rPr>
  </w:style>
  <w:style w:type="character" w:customStyle="1" w:styleId="Heading4Char">
    <w:name w:val="Heading 4 Char"/>
    <w:basedOn w:val="DefaultParagraphFont"/>
    <w:link w:val="Heading4"/>
    <w:rsid w:val="00313FF8"/>
    <w:rPr>
      <w:rFonts w:ascii="New Century Schoolbook" w:hAnsi="New Century Schoolbook"/>
      <w:b/>
      <w:bCs/>
      <w:smallCaps/>
      <w:sz w:val="21"/>
      <w:szCs w:val="28"/>
      <w:lang w:val="en-US"/>
    </w:rPr>
  </w:style>
  <w:style w:type="character" w:customStyle="1" w:styleId="Heading5Char">
    <w:name w:val="Heading 5 Char"/>
    <w:basedOn w:val="DefaultParagraphFont"/>
    <w:link w:val="Heading5"/>
    <w:rsid w:val="005B618E"/>
    <w:rPr>
      <w:rFonts w:ascii="New Century Schoolbook" w:hAnsi="New Century Schoolbook"/>
      <w:bCs/>
      <w:iCs/>
      <w:sz w:val="21"/>
      <w:szCs w:val="26"/>
      <w:lang w:val="en-US" w:eastAsia="ro-RO" w:bidi="ar-SA"/>
    </w:rPr>
  </w:style>
  <w:style w:type="paragraph" w:customStyle="1" w:styleId="NXChar">
    <w:name w:val="NX Char"/>
    <w:next w:val="NormalIndent"/>
    <w:link w:val="NXCharChar"/>
    <w:autoRedefine/>
    <w:rsid w:val="00493016"/>
    <w:pPr>
      <w:widowControl w:val="0"/>
      <w:autoSpaceDE w:val="0"/>
      <w:autoSpaceDN w:val="0"/>
      <w:adjustRightInd w:val="0"/>
      <w:jc w:val="lowKashida"/>
    </w:pPr>
    <w:rPr>
      <w:rFonts w:ascii="New Century Schoolbook" w:hAnsi="New Century Schoolbook"/>
      <w:sz w:val="22"/>
      <w:szCs w:val="22"/>
    </w:rPr>
  </w:style>
  <w:style w:type="paragraph" w:styleId="NormalIndent">
    <w:name w:val="Normal Indent"/>
    <w:basedOn w:val="Normal"/>
    <w:autoRedefine/>
    <w:rsid w:val="00262DAD"/>
    <w:pPr>
      <w:ind w:left="720" w:firstLine="0"/>
    </w:pPr>
  </w:style>
  <w:style w:type="character" w:customStyle="1" w:styleId="NXCharChar">
    <w:name w:val="NX Char Char"/>
    <w:basedOn w:val="DefaultParagraphFont"/>
    <w:link w:val="NXChar"/>
    <w:rsid w:val="00493016"/>
    <w:rPr>
      <w:rFonts w:ascii="New Century Schoolbook" w:hAnsi="New Century Schoolbook"/>
      <w:sz w:val="22"/>
      <w:szCs w:val="22"/>
      <w:lang w:val="ro-RO" w:eastAsia="ro-RO" w:bidi="ar-SA"/>
    </w:rPr>
  </w:style>
  <w:style w:type="character" w:customStyle="1" w:styleId="SX">
    <w:name w:val="SX"/>
    <w:rsid w:val="00EB4AB8"/>
  </w:style>
  <w:style w:type="character" w:customStyle="1" w:styleId="BX">
    <w:name w:val="BX"/>
    <w:rsid w:val="008B24D5"/>
    <w:rPr>
      <w:sz w:val="18"/>
      <w:szCs w:val="20"/>
    </w:rPr>
  </w:style>
  <w:style w:type="paragraph" w:styleId="DocumentMap">
    <w:name w:val="Document Map"/>
    <w:basedOn w:val="Normal"/>
    <w:rsid w:val="00EB4AB8"/>
    <w:pPr>
      <w:shd w:val="clear" w:color="auto" w:fill="000080"/>
    </w:pPr>
    <w:rPr>
      <w:rFonts w:ascii="Tahoma" w:hAnsi="Tahoma" w:cs="Tahoma"/>
    </w:rPr>
  </w:style>
  <w:style w:type="paragraph" w:styleId="FootnoteText">
    <w:name w:val="footnote text"/>
    <w:basedOn w:val="Normal"/>
    <w:link w:val="FootnoteTextChar"/>
    <w:autoRedefine/>
    <w:rsid w:val="00676E43"/>
    <w:pPr>
      <w:tabs>
        <w:tab w:val="left" w:leader="dot" w:pos="426"/>
      </w:tabs>
      <w:spacing w:line="269" w:lineRule="auto"/>
      <w:ind w:left="144" w:hanging="144"/>
      <w:jc w:val="lowKashida"/>
    </w:pPr>
    <w:rPr>
      <w:rFonts w:asciiTheme="majorBidi" w:hAnsiTheme="majorBidi" w:cstheme="majorBidi"/>
      <w:sz w:val="18"/>
      <w:szCs w:val="18"/>
    </w:rPr>
  </w:style>
  <w:style w:type="character" w:styleId="FootnoteReference">
    <w:name w:val="footnote reference"/>
    <w:basedOn w:val="DefaultParagraphFont"/>
    <w:rsid w:val="00EB4AB8"/>
    <w:rPr>
      <w:vertAlign w:val="superscript"/>
    </w:rPr>
  </w:style>
  <w:style w:type="paragraph" w:styleId="Title">
    <w:name w:val="Title"/>
    <w:aliases w:val="Title Char"/>
    <w:basedOn w:val="Normal"/>
    <w:link w:val="TitleChar1"/>
    <w:qFormat/>
    <w:rsid w:val="00EB4AB8"/>
    <w:pPr>
      <w:tabs>
        <w:tab w:val="left" w:pos="576"/>
        <w:tab w:val="left" w:pos="1152"/>
        <w:tab w:val="left" w:pos="1440"/>
      </w:tabs>
      <w:suppressAutoHyphens/>
      <w:autoSpaceDE w:val="0"/>
      <w:autoSpaceDN w:val="0"/>
      <w:adjustRightInd w:val="0"/>
      <w:jc w:val="center"/>
      <w:outlineLvl w:val="0"/>
    </w:pPr>
    <w:rPr>
      <w:sz w:val="32"/>
    </w:rPr>
  </w:style>
  <w:style w:type="character" w:customStyle="1" w:styleId="TitleChar1">
    <w:name w:val="Title Char1"/>
    <w:aliases w:val="Title Char Char"/>
    <w:basedOn w:val="DefaultParagraphFont"/>
    <w:link w:val="Title"/>
    <w:rsid w:val="006856C3"/>
    <w:rPr>
      <w:sz w:val="32"/>
      <w:szCs w:val="24"/>
      <w:lang w:val="ro-RO" w:eastAsia="ro-RO" w:bidi="ar-SA"/>
    </w:rPr>
  </w:style>
  <w:style w:type="paragraph" w:styleId="BodyText">
    <w:name w:val="Body Text"/>
    <w:basedOn w:val="Normal"/>
    <w:rsid w:val="00EB4AB8"/>
    <w:pPr>
      <w:tabs>
        <w:tab w:val="left" w:pos="576"/>
        <w:tab w:val="left" w:pos="1152"/>
        <w:tab w:val="left" w:pos="2160"/>
      </w:tabs>
      <w:suppressAutoHyphens/>
      <w:autoSpaceDE w:val="0"/>
      <w:autoSpaceDN w:val="0"/>
      <w:adjustRightInd w:val="0"/>
      <w:jc w:val="center"/>
    </w:pPr>
    <w:rPr>
      <w:b/>
      <w:bCs/>
      <w:sz w:val="28"/>
      <w:szCs w:val="28"/>
    </w:rPr>
  </w:style>
  <w:style w:type="paragraph" w:customStyle="1" w:styleId="a">
    <w:name w:val="*"/>
    <w:rsid w:val="00354B9F"/>
    <w:pPr>
      <w:widowControl w:val="0"/>
      <w:autoSpaceDE w:val="0"/>
      <w:autoSpaceDN w:val="0"/>
      <w:adjustRightInd w:val="0"/>
    </w:pPr>
    <w:rPr>
      <w:sz w:val="24"/>
      <w:szCs w:val="24"/>
    </w:rPr>
  </w:style>
  <w:style w:type="character" w:customStyle="1" w:styleId="BT">
    <w:name w:val="BT:"/>
    <w:basedOn w:val="BX"/>
    <w:rsid w:val="00AC44ED"/>
    <w:rPr>
      <w:rFonts w:ascii="Times New Roman" w:hAnsi="Times New Roman" w:cs="Times New Roman"/>
      <w:i/>
      <w:sz w:val="18"/>
      <w:szCs w:val="20"/>
    </w:rPr>
  </w:style>
  <w:style w:type="character" w:customStyle="1" w:styleId="ET">
    <w:name w:val="ET:"/>
    <w:rsid w:val="00354B9F"/>
  </w:style>
  <w:style w:type="character" w:customStyle="1" w:styleId="ST">
    <w:name w:val="ST:"/>
    <w:rsid w:val="008C691D"/>
  </w:style>
  <w:style w:type="character" w:customStyle="1" w:styleId="JT">
    <w:name w:val="JT:"/>
    <w:rsid w:val="008C691D"/>
    <w:rPr>
      <w:i/>
      <w:iCs/>
    </w:rPr>
  </w:style>
  <w:style w:type="paragraph" w:styleId="Header">
    <w:name w:val="header"/>
    <w:aliases w:val="Header1"/>
    <w:basedOn w:val="Footer"/>
    <w:next w:val="Header2"/>
    <w:link w:val="HeaderChar"/>
    <w:autoRedefine/>
    <w:rsid w:val="0044596E"/>
    <w:pPr>
      <w:tabs>
        <w:tab w:val="clear" w:pos="8640"/>
        <w:tab w:val="right" w:pos="6379"/>
      </w:tabs>
      <w:ind w:right="28"/>
    </w:pPr>
    <w:rPr>
      <w:rFonts w:ascii="New Century Schoolbook" w:hAnsi="New Century Schoolbook"/>
      <w:i/>
      <w:iCs/>
      <w:sz w:val="20"/>
      <w:szCs w:val="20"/>
    </w:rPr>
  </w:style>
  <w:style w:type="paragraph" w:styleId="Footer">
    <w:name w:val="footer"/>
    <w:basedOn w:val="Normal"/>
    <w:rsid w:val="00D1231E"/>
    <w:pPr>
      <w:tabs>
        <w:tab w:val="center" w:pos="4320"/>
        <w:tab w:val="right" w:pos="8640"/>
      </w:tabs>
    </w:pPr>
  </w:style>
  <w:style w:type="paragraph" w:customStyle="1" w:styleId="Header2">
    <w:name w:val="Header2"/>
    <w:basedOn w:val="Header"/>
    <w:autoRedefine/>
    <w:rsid w:val="003B681B"/>
    <w:pPr>
      <w:tabs>
        <w:tab w:val="left" w:pos="5954"/>
      </w:tabs>
    </w:pPr>
    <w:rPr>
      <w:noProof/>
    </w:rPr>
  </w:style>
  <w:style w:type="character" w:customStyle="1" w:styleId="HeaderChar">
    <w:name w:val="Header Char"/>
    <w:aliases w:val="Header1 Char"/>
    <w:basedOn w:val="DefaultParagraphFont"/>
    <w:link w:val="Header"/>
    <w:rsid w:val="0044596E"/>
    <w:rPr>
      <w:rFonts w:ascii="New Century Schoolbook" w:hAnsi="New Century Schoolbook"/>
      <w:i/>
      <w:iCs/>
    </w:rPr>
  </w:style>
  <w:style w:type="paragraph" w:customStyle="1" w:styleId="HX0">
    <w:name w:val="HX0"/>
    <w:rsid w:val="00BC24C0"/>
    <w:pPr>
      <w:widowControl w:val="0"/>
      <w:autoSpaceDE w:val="0"/>
      <w:autoSpaceDN w:val="0"/>
      <w:adjustRightInd w:val="0"/>
    </w:pPr>
    <w:rPr>
      <w:b/>
      <w:bCs/>
      <w:sz w:val="24"/>
      <w:szCs w:val="24"/>
    </w:rPr>
  </w:style>
  <w:style w:type="character" w:customStyle="1" w:styleId="HX00">
    <w:name w:val="HX0."/>
    <w:rsid w:val="00BC24C0"/>
  </w:style>
  <w:style w:type="character" w:customStyle="1" w:styleId="HX1">
    <w:name w:val="HX1."/>
    <w:rsid w:val="00BC24C0"/>
  </w:style>
  <w:style w:type="character" w:customStyle="1" w:styleId="HX2">
    <w:name w:val="HX2."/>
    <w:rsid w:val="00BC24C0"/>
  </w:style>
  <w:style w:type="character" w:customStyle="1" w:styleId="HX3">
    <w:name w:val="HX3."/>
    <w:rsid w:val="00BC24C0"/>
  </w:style>
  <w:style w:type="character" w:customStyle="1" w:styleId="HX4">
    <w:name w:val="HX4."/>
    <w:rsid w:val="00BC24C0"/>
  </w:style>
  <w:style w:type="character" w:customStyle="1" w:styleId="HX5">
    <w:name w:val="HX5."/>
    <w:rsid w:val="00BC24C0"/>
  </w:style>
  <w:style w:type="character" w:customStyle="1" w:styleId="EX0">
    <w:name w:val="EX0"/>
    <w:rsid w:val="00BC24C0"/>
  </w:style>
  <w:style w:type="character" w:customStyle="1" w:styleId="EX1">
    <w:name w:val="EX1"/>
    <w:rsid w:val="00BC24C0"/>
  </w:style>
  <w:style w:type="character" w:customStyle="1" w:styleId="EX2">
    <w:name w:val="EX2"/>
    <w:rsid w:val="00BC24C0"/>
  </w:style>
  <w:style w:type="character" w:customStyle="1" w:styleId="EX3">
    <w:name w:val="EX3"/>
    <w:rsid w:val="00BC24C0"/>
  </w:style>
  <w:style w:type="character" w:customStyle="1" w:styleId="EX4">
    <w:name w:val="EX4"/>
    <w:rsid w:val="00BC24C0"/>
  </w:style>
  <w:style w:type="character" w:customStyle="1" w:styleId="EX5">
    <w:name w:val="EX5"/>
    <w:rsid w:val="00BC24C0"/>
  </w:style>
  <w:style w:type="character" w:styleId="PageNumber">
    <w:name w:val="page number"/>
    <w:basedOn w:val="DefaultParagraphFont"/>
    <w:rsid w:val="00490030"/>
    <w:rPr>
      <w:rFonts w:ascii="New Century Schoolbook" w:hAnsi="New Century Schoolbook"/>
      <w:sz w:val="18"/>
    </w:rPr>
  </w:style>
  <w:style w:type="paragraph" w:customStyle="1" w:styleId="chhead">
    <w:name w:val="ch. head"/>
    <w:basedOn w:val="Title"/>
    <w:next w:val="Normal"/>
    <w:link w:val="chheadChar"/>
    <w:autoRedefine/>
    <w:rsid w:val="006856C3"/>
    <w:rPr>
      <w:rFonts w:ascii="New Century Schoolbook" w:hAnsi="New Century Schoolbook"/>
      <w:b/>
      <w:smallCaps/>
      <w:sz w:val="24"/>
    </w:rPr>
  </w:style>
  <w:style w:type="character" w:customStyle="1" w:styleId="chheadChar">
    <w:name w:val="ch. head Char"/>
    <w:basedOn w:val="TitleChar1"/>
    <w:link w:val="chhead"/>
    <w:rsid w:val="006856C3"/>
    <w:rPr>
      <w:rFonts w:ascii="New Century Schoolbook" w:hAnsi="New Century Schoolbook"/>
      <w:b/>
      <w:smallCaps/>
      <w:sz w:val="24"/>
      <w:szCs w:val="24"/>
      <w:lang w:val="ro-RO" w:eastAsia="ro-RO" w:bidi="ar-SA"/>
    </w:rPr>
  </w:style>
  <w:style w:type="paragraph" w:customStyle="1" w:styleId="StyleJustified">
    <w:name w:val="Style Justified"/>
    <w:basedOn w:val="Normal"/>
    <w:link w:val="StyleJustifiedChar"/>
    <w:autoRedefine/>
    <w:rsid w:val="000070EC"/>
    <w:pPr>
      <w:spacing w:line="240" w:lineRule="exact"/>
      <w:ind w:firstLine="57"/>
    </w:pPr>
    <w:rPr>
      <w:rFonts w:ascii="New Century Schoolbook" w:hAnsi="New Century Schoolbook"/>
      <w:sz w:val="22"/>
      <w:szCs w:val="22"/>
    </w:rPr>
  </w:style>
  <w:style w:type="paragraph" w:styleId="Index1">
    <w:name w:val="index 1"/>
    <w:basedOn w:val="Normal"/>
    <w:next w:val="Normal"/>
    <w:autoRedefine/>
    <w:rsid w:val="00A30B67"/>
    <w:pPr>
      <w:ind w:left="240" w:hanging="240"/>
    </w:pPr>
    <w:rPr>
      <w:sz w:val="18"/>
      <w:szCs w:val="21"/>
    </w:rPr>
  </w:style>
  <w:style w:type="paragraph" w:styleId="Index2">
    <w:name w:val="index 2"/>
    <w:basedOn w:val="Normal"/>
    <w:next w:val="Normal"/>
    <w:autoRedefine/>
    <w:rsid w:val="00316AB3"/>
    <w:pPr>
      <w:ind w:left="480" w:hanging="240"/>
    </w:pPr>
    <w:rPr>
      <w:sz w:val="18"/>
      <w:szCs w:val="21"/>
    </w:rPr>
  </w:style>
  <w:style w:type="paragraph" w:styleId="Index3">
    <w:name w:val="index 3"/>
    <w:basedOn w:val="Normal"/>
    <w:next w:val="Normal"/>
    <w:autoRedefine/>
    <w:rsid w:val="00316AB3"/>
    <w:pPr>
      <w:ind w:left="720" w:hanging="240"/>
    </w:pPr>
    <w:rPr>
      <w:sz w:val="18"/>
      <w:szCs w:val="21"/>
    </w:rPr>
  </w:style>
  <w:style w:type="paragraph" w:styleId="Index4">
    <w:name w:val="index 4"/>
    <w:basedOn w:val="Normal"/>
    <w:next w:val="Normal"/>
    <w:autoRedefine/>
    <w:rsid w:val="00316AB3"/>
    <w:pPr>
      <w:ind w:left="960" w:hanging="240"/>
    </w:pPr>
    <w:rPr>
      <w:sz w:val="18"/>
      <w:szCs w:val="21"/>
    </w:rPr>
  </w:style>
  <w:style w:type="paragraph" w:styleId="Index5">
    <w:name w:val="index 5"/>
    <w:basedOn w:val="Normal"/>
    <w:next w:val="Normal"/>
    <w:autoRedefine/>
    <w:rsid w:val="00316AB3"/>
    <w:pPr>
      <w:ind w:left="1200" w:hanging="240"/>
    </w:pPr>
    <w:rPr>
      <w:sz w:val="18"/>
      <w:szCs w:val="21"/>
    </w:rPr>
  </w:style>
  <w:style w:type="paragraph" w:styleId="Index6">
    <w:name w:val="index 6"/>
    <w:basedOn w:val="Normal"/>
    <w:next w:val="Normal"/>
    <w:autoRedefine/>
    <w:rsid w:val="00316AB3"/>
    <w:pPr>
      <w:ind w:left="1440" w:hanging="240"/>
    </w:pPr>
    <w:rPr>
      <w:sz w:val="18"/>
      <w:szCs w:val="21"/>
    </w:rPr>
  </w:style>
  <w:style w:type="paragraph" w:styleId="Index7">
    <w:name w:val="index 7"/>
    <w:basedOn w:val="Normal"/>
    <w:next w:val="Normal"/>
    <w:autoRedefine/>
    <w:rsid w:val="00316AB3"/>
    <w:pPr>
      <w:ind w:left="1680" w:hanging="240"/>
    </w:pPr>
    <w:rPr>
      <w:sz w:val="18"/>
      <w:szCs w:val="21"/>
    </w:rPr>
  </w:style>
  <w:style w:type="paragraph" w:styleId="TOAHeading">
    <w:name w:val="toa heading"/>
    <w:basedOn w:val="Normal"/>
    <w:next w:val="Normal"/>
    <w:rsid w:val="00316AB3"/>
    <w:pPr>
      <w:spacing w:before="120"/>
    </w:pPr>
    <w:rPr>
      <w:rFonts w:ascii="Arial" w:hAnsi="Arial" w:cs="Arial"/>
      <w:b/>
      <w:bCs/>
    </w:rPr>
  </w:style>
  <w:style w:type="paragraph" w:styleId="TOC1">
    <w:name w:val="toc 1"/>
    <w:basedOn w:val="Normal"/>
    <w:next w:val="Normal"/>
    <w:autoRedefine/>
    <w:rsid w:val="00ED70D7"/>
    <w:pPr>
      <w:spacing w:before="120" w:after="120"/>
    </w:pPr>
    <w:rPr>
      <w:b/>
      <w:bCs/>
      <w:caps/>
      <w:sz w:val="20"/>
    </w:rPr>
  </w:style>
  <w:style w:type="paragraph" w:styleId="TOC2">
    <w:name w:val="toc 2"/>
    <w:basedOn w:val="Normal"/>
    <w:next w:val="Normal"/>
    <w:autoRedefine/>
    <w:rsid w:val="00316AB3"/>
    <w:pPr>
      <w:ind w:left="240"/>
    </w:pPr>
    <w:rPr>
      <w:smallCaps/>
      <w:sz w:val="20"/>
    </w:rPr>
  </w:style>
  <w:style w:type="paragraph" w:styleId="TOC3">
    <w:name w:val="toc 3"/>
    <w:basedOn w:val="Normal"/>
    <w:next w:val="Normal"/>
    <w:autoRedefine/>
    <w:rsid w:val="00316AB3"/>
    <w:pPr>
      <w:ind w:left="480"/>
    </w:pPr>
    <w:rPr>
      <w:i/>
      <w:iCs/>
      <w:sz w:val="20"/>
    </w:rPr>
  </w:style>
  <w:style w:type="paragraph" w:styleId="TOC4">
    <w:name w:val="toc 4"/>
    <w:basedOn w:val="Normal"/>
    <w:next w:val="Normal"/>
    <w:autoRedefine/>
    <w:rsid w:val="00B56E74"/>
    <w:pPr>
      <w:ind w:left="720"/>
    </w:pPr>
    <w:rPr>
      <w:sz w:val="18"/>
      <w:szCs w:val="21"/>
    </w:rPr>
  </w:style>
  <w:style w:type="paragraph" w:styleId="TOC5">
    <w:name w:val="toc 5"/>
    <w:basedOn w:val="Normal"/>
    <w:next w:val="Normal"/>
    <w:autoRedefine/>
    <w:rsid w:val="00316AB3"/>
    <w:pPr>
      <w:ind w:left="960"/>
    </w:pPr>
    <w:rPr>
      <w:sz w:val="18"/>
      <w:szCs w:val="21"/>
    </w:rPr>
  </w:style>
  <w:style w:type="paragraph" w:styleId="TOC6">
    <w:name w:val="toc 6"/>
    <w:basedOn w:val="Normal"/>
    <w:next w:val="Normal"/>
    <w:autoRedefine/>
    <w:rsid w:val="00316AB3"/>
    <w:pPr>
      <w:ind w:left="1200"/>
    </w:pPr>
    <w:rPr>
      <w:sz w:val="18"/>
      <w:szCs w:val="21"/>
    </w:rPr>
  </w:style>
  <w:style w:type="paragraph" w:styleId="TOC7">
    <w:name w:val="toc 7"/>
    <w:basedOn w:val="Normal"/>
    <w:next w:val="Normal"/>
    <w:autoRedefine/>
    <w:rsid w:val="00316AB3"/>
    <w:pPr>
      <w:ind w:left="1440"/>
    </w:pPr>
    <w:rPr>
      <w:sz w:val="18"/>
      <w:szCs w:val="21"/>
    </w:rPr>
  </w:style>
  <w:style w:type="paragraph" w:styleId="TOC8">
    <w:name w:val="toc 8"/>
    <w:basedOn w:val="Normal"/>
    <w:next w:val="Normal"/>
    <w:autoRedefine/>
    <w:rsid w:val="00316AB3"/>
    <w:pPr>
      <w:ind w:left="1680"/>
    </w:pPr>
    <w:rPr>
      <w:sz w:val="18"/>
      <w:szCs w:val="21"/>
    </w:rPr>
  </w:style>
  <w:style w:type="paragraph" w:styleId="TOC9">
    <w:name w:val="toc 9"/>
    <w:basedOn w:val="Normal"/>
    <w:next w:val="Normal"/>
    <w:autoRedefine/>
    <w:rsid w:val="00316AB3"/>
    <w:pPr>
      <w:ind w:left="1920"/>
    </w:pPr>
    <w:rPr>
      <w:sz w:val="18"/>
      <w:szCs w:val="21"/>
    </w:rPr>
  </w:style>
  <w:style w:type="character" w:styleId="LineNumber">
    <w:name w:val="line number"/>
    <w:basedOn w:val="DefaultParagraphFont"/>
    <w:rsid w:val="00A433DC"/>
  </w:style>
  <w:style w:type="paragraph" w:customStyle="1" w:styleId="StyleJustifiedFirstline4mmchar">
    <w:name w:val="Style Justified First line:  4 mm char"/>
    <w:basedOn w:val="Normal"/>
    <w:link w:val="StyleJustifiedFirstline4mmcharChar"/>
    <w:autoRedefine/>
    <w:rsid w:val="00BB3CA6"/>
    <w:pPr>
      <w:spacing w:line="220" w:lineRule="exact"/>
      <w:ind w:left="227" w:right="227"/>
    </w:pPr>
    <w:rPr>
      <w:rFonts w:ascii="New Century Schoolbook" w:hAnsi="New Century Schoolbook"/>
      <w:sz w:val="22"/>
    </w:rPr>
  </w:style>
  <w:style w:type="character" w:customStyle="1" w:styleId="StyleJustifiedFirstline4mmcharChar">
    <w:name w:val="Style Justified First line:  4 mm char Char"/>
    <w:basedOn w:val="DefaultParagraphFont"/>
    <w:link w:val="StyleJustifiedFirstline4mmchar"/>
    <w:rsid w:val="00BB3CA6"/>
    <w:rPr>
      <w:rFonts w:ascii="New Century Schoolbook" w:hAnsi="New Century Schoolbook"/>
      <w:sz w:val="22"/>
      <w:szCs w:val="24"/>
      <w:lang w:val="ro-RO" w:eastAsia="ro-RO" w:bidi="ar-SA"/>
    </w:rPr>
  </w:style>
  <w:style w:type="paragraph" w:customStyle="1" w:styleId="StyleNewCenturySchoolbookJustified">
    <w:name w:val="Style New Century Schoolbook Justified"/>
    <w:basedOn w:val="Normal"/>
    <w:link w:val="StyleNewCenturySchoolbookJustifiedChar"/>
    <w:autoRedefine/>
    <w:rsid w:val="0082534A"/>
    <w:pPr>
      <w:spacing w:line="240" w:lineRule="exact"/>
      <w:jc w:val="lowKashida"/>
    </w:pPr>
    <w:rPr>
      <w:rFonts w:ascii="New Century Schoolbook" w:hAnsi="New Century Schoolbook"/>
      <w:sz w:val="22"/>
      <w:szCs w:val="22"/>
      <w:lang w:val="en-US"/>
    </w:rPr>
  </w:style>
  <w:style w:type="paragraph" w:customStyle="1" w:styleId="StyleNXFirstline4mm">
    <w:name w:val="Style NX + First line:  4 mm"/>
    <w:basedOn w:val="NXChar"/>
    <w:autoRedefine/>
    <w:rsid w:val="008B0D75"/>
    <w:pPr>
      <w:ind w:firstLine="227"/>
    </w:pPr>
  </w:style>
  <w:style w:type="character" w:styleId="Hyperlink">
    <w:name w:val="Hyperlink"/>
    <w:basedOn w:val="DefaultParagraphFont"/>
    <w:rsid w:val="001440E8"/>
    <w:rPr>
      <w:color w:val="0000FF"/>
      <w:u w:val="single"/>
    </w:rPr>
  </w:style>
  <w:style w:type="character" w:customStyle="1" w:styleId="FootnoteTextChar">
    <w:name w:val="Footnote Text Char"/>
    <w:basedOn w:val="DefaultParagraphFont"/>
    <w:link w:val="FootnoteText"/>
    <w:rsid w:val="00676E43"/>
    <w:rPr>
      <w:rFonts w:asciiTheme="majorBidi" w:hAnsiTheme="majorBidi" w:cstheme="majorBidi"/>
      <w:sz w:val="18"/>
      <w:szCs w:val="18"/>
    </w:rPr>
  </w:style>
  <w:style w:type="character" w:styleId="CommentReference">
    <w:name w:val="annotation reference"/>
    <w:basedOn w:val="DefaultParagraphFont"/>
    <w:semiHidden/>
    <w:rsid w:val="006C19CB"/>
    <w:rPr>
      <w:sz w:val="16"/>
      <w:szCs w:val="16"/>
    </w:rPr>
  </w:style>
  <w:style w:type="paragraph" w:styleId="CommentText">
    <w:name w:val="annotation text"/>
    <w:basedOn w:val="Normal"/>
    <w:semiHidden/>
    <w:rsid w:val="006C19CB"/>
    <w:rPr>
      <w:sz w:val="20"/>
      <w:szCs w:val="20"/>
    </w:rPr>
  </w:style>
  <w:style w:type="paragraph" w:styleId="CommentSubject">
    <w:name w:val="annotation subject"/>
    <w:basedOn w:val="CommentText"/>
    <w:next w:val="CommentText"/>
    <w:semiHidden/>
    <w:rsid w:val="006C19CB"/>
    <w:rPr>
      <w:b/>
      <w:bCs/>
    </w:rPr>
  </w:style>
  <w:style w:type="paragraph" w:styleId="BalloonText">
    <w:name w:val="Balloon Text"/>
    <w:basedOn w:val="Normal"/>
    <w:semiHidden/>
    <w:rsid w:val="006C19CB"/>
    <w:rPr>
      <w:rFonts w:ascii="Tahoma" w:hAnsi="Tahoma" w:cs="Tahoma"/>
      <w:sz w:val="16"/>
      <w:szCs w:val="16"/>
    </w:rPr>
  </w:style>
  <w:style w:type="paragraph" w:styleId="Index8">
    <w:name w:val="index 8"/>
    <w:basedOn w:val="Normal"/>
    <w:next w:val="Normal"/>
    <w:autoRedefine/>
    <w:semiHidden/>
    <w:rsid w:val="00BC795D"/>
    <w:pPr>
      <w:ind w:left="1920" w:hanging="240"/>
    </w:pPr>
    <w:rPr>
      <w:sz w:val="18"/>
      <w:szCs w:val="21"/>
    </w:rPr>
  </w:style>
  <w:style w:type="paragraph" w:styleId="Index9">
    <w:name w:val="index 9"/>
    <w:basedOn w:val="Normal"/>
    <w:next w:val="Normal"/>
    <w:autoRedefine/>
    <w:semiHidden/>
    <w:rsid w:val="00BC795D"/>
    <w:pPr>
      <w:ind w:left="2160" w:hanging="240"/>
    </w:pPr>
    <w:rPr>
      <w:sz w:val="18"/>
      <w:szCs w:val="21"/>
    </w:rPr>
  </w:style>
  <w:style w:type="paragraph" w:styleId="IndexHeading">
    <w:name w:val="index heading"/>
    <w:basedOn w:val="Normal"/>
    <w:next w:val="Index1"/>
    <w:semiHidden/>
    <w:rsid w:val="00BC795D"/>
    <w:pPr>
      <w:spacing w:before="240" w:after="120"/>
      <w:jc w:val="center"/>
    </w:pPr>
    <w:rPr>
      <w:b/>
      <w:bCs/>
      <w:sz w:val="26"/>
      <w:szCs w:val="31"/>
    </w:rPr>
  </w:style>
  <w:style w:type="character" w:customStyle="1" w:styleId="Heading3Char">
    <w:name w:val="Heading 3 Char"/>
    <w:basedOn w:val="DefaultParagraphFont"/>
    <w:link w:val="Heading3"/>
    <w:rsid w:val="00421B9E"/>
    <w:rPr>
      <w:rFonts w:ascii="Hoefler Text Black" w:hAnsi="Hoefler Text Black" w:cs="Arial"/>
      <w:b/>
      <w:bCs/>
      <w:i/>
      <w:sz w:val="22"/>
      <w:szCs w:val="22"/>
      <w:lang w:val="en-US"/>
    </w:rPr>
  </w:style>
  <w:style w:type="paragraph" w:customStyle="1" w:styleId="StyleJustifiedFirstline4mmCharChar0">
    <w:name w:val="Style Justified First line:  4 mm Char Char"/>
    <w:basedOn w:val="Normal"/>
    <w:link w:val="StyleJustifiedFirstline4mmCharCharChar"/>
    <w:autoRedefine/>
    <w:rsid w:val="00BC55B8"/>
    <w:pPr>
      <w:ind w:firstLine="227"/>
      <w:jc w:val="lowKashida"/>
    </w:pPr>
    <w:rPr>
      <w:rFonts w:ascii="New Century Schoolbook" w:hAnsi="New Century Schoolbook"/>
      <w:sz w:val="22"/>
      <w:lang w:val="en-US"/>
    </w:rPr>
  </w:style>
  <w:style w:type="character" w:customStyle="1" w:styleId="StyleJustifiedFirstline4mmCharCharChar">
    <w:name w:val="Style Justified First line:  4 mm Char Char Char"/>
    <w:basedOn w:val="DefaultParagraphFont"/>
    <w:link w:val="StyleJustifiedFirstline4mmCharChar0"/>
    <w:rsid w:val="00BC55B8"/>
    <w:rPr>
      <w:rFonts w:ascii="New Century Schoolbook" w:hAnsi="New Century Schoolbook"/>
      <w:sz w:val="22"/>
      <w:szCs w:val="24"/>
      <w:lang w:val="en-US" w:eastAsia="ro-RO" w:bidi="ar-SA"/>
    </w:rPr>
  </w:style>
  <w:style w:type="character" w:customStyle="1" w:styleId="StyleNewCenturySchoolbookJustifiedChar">
    <w:name w:val="Style New Century Schoolbook Justified Char"/>
    <w:basedOn w:val="DefaultParagraphFont"/>
    <w:link w:val="StyleNewCenturySchoolbookJustified"/>
    <w:rsid w:val="0082534A"/>
    <w:rPr>
      <w:rFonts w:ascii="New Century Schoolbook" w:hAnsi="New Century Schoolbook"/>
      <w:sz w:val="22"/>
      <w:szCs w:val="22"/>
      <w:lang w:val="en-US" w:eastAsia="ro-RO" w:bidi="ar-SA"/>
    </w:rPr>
  </w:style>
  <w:style w:type="character" w:customStyle="1" w:styleId="StyleJustifiedChar">
    <w:name w:val="Style Justified Char"/>
    <w:basedOn w:val="DefaultParagraphFont"/>
    <w:link w:val="StyleJustified"/>
    <w:rsid w:val="000070EC"/>
    <w:rPr>
      <w:rFonts w:ascii="New Century Schoolbook" w:hAnsi="New Century Schoolbook"/>
      <w:sz w:val="22"/>
      <w:szCs w:val="22"/>
      <w:lang w:val="ro-RO" w:eastAsia="ro-RO" w:bidi="ar-SA"/>
    </w:rPr>
  </w:style>
  <w:style w:type="paragraph" w:customStyle="1" w:styleId="StyleHeading6NotBoldItalic">
    <w:name w:val="Style Heading 6 + Not Bold Italic"/>
    <w:basedOn w:val="Heading6"/>
    <w:rsid w:val="00B860CC"/>
    <w:rPr>
      <w:rFonts w:ascii="New Century Schoolbook" w:hAnsi="New Century Schoolbook"/>
      <w:b w:val="0"/>
      <w:bCs w:val="0"/>
      <w:i/>
      <w:iCs/>
    </w:rPr>
  </w:style>
  <w:style w:type="paragraph" w:styleId="BodyText2">
    <w:name w:val="Body Text 2"/>
    <w:basedOn w:val="Normal"/>
    <w:link w:val="BodyText2Char"/>
    <w:rsid w:val="0040546D"/>
    <w:pPr>
      <w:spacing w:after="120" w:line="480" w:lineRule="auto"/>
    </w:pPr>
  </w:style>
  <w:style w:type="paragraph" w:styleId="BlockText">
    <w:name w:val="Block Text"/>
    <w:basedOn w:val="Normal"/>
    <w:next w:val="StyleJustifiedFirstline4mm"/>
    <w:autoRedefine/>
    <w:rsid w:val="00E532A5"/>
    <w:pPr>
      <w:spacing w:line="220" w:lineRule="exact"/>
      <w:ind w:left="227" w:right="227"/>
    </w:pPr>
    <w:rPr>
      <w:sz w:val="18"/>
    </w:rPr>
  </w:style>
  <w:style w:type="paragraph" w:styleId="BodyTextIndent">
    <w:name w:val="Body Text Indent"/>
    <w:basedOn w:val="Normal"/>
    <w:link w:val="BodyTextIndentChar"/>
    <w:rsid w:val="0040546D"/>
    <w:pPr>
      <w:spacing w:after="120"/>
      <w:ind w:left="360"/>
    </w:pPr>
  </w:style>
  <w:style w:type="paragraph" w:styleId="BodyTextFirstIndent2">
    <w:name w:val="Body Text First Indent 2"/>
    <w:basedOn w:val="BodyTextIndent"/>
    <w:rsid w:val="0040546D"/>
    <w:pPr>
      <w:ind w:firstLine="210"/>
    </w:pPr>
  </w:style>
  <w:style w:type="character" w:styleId="Strong">
    <w:name w:val="Strong"/>
    <w:basedOn w:val="DefaultParagraphFont"/>
    <w:qFormat/>
    <w:rsid w:val="008C2841"/>
    <w:rPr>
      <w:b/>
      <w:bCs/>
    </w:rPr>
  </w:style>
  <w:style w:type="character" w:customStyle="1" w:styleId="StyleJustifiedFirstline4mmChar1">
    <w:name w:val="Style Justified First line:  4 mm Char1"/>
    <w:basedOn w:val="DefaultParagraphFont"/>
    <w:rsid w:val="00242CAF"/>
    <w:rPr>
      <w:rFonts w:ascii="New Century Schoolbook" w:hAnsi="New Century Schoolbook"/>
      <w:sz w:val="22"/>
      <w:szCs w:val="24"/>
      <w:lang w:val="en-US" w:eastAsia="ro-RO" w:bidi="ar-SA"/>
    </w:rPr>
  </w:style>
  <w:style w:type="character" w:customStyle="1" w:styleId="FootnoteTextChar1">
    <w:name w:val="Footnote Text Char1"/>
    <w:basedOn w:val="FootnoteTextChar"/>
    <w:qFormat/>
    <w:rsid w:val="005C504F"/>
    <w:rPr>
      <w:rFonts w:ascii="New Century Schoolbook" w:hAnsi="New Century Schoolbook" w:cstheme="majorBidi"/>
      <w:sz w:val="20"/>
      <w:szCs w:val="18"/>
      <w:lang w:val="ro-RO" w:eastAsia="ro-RO" w:bidi="ar-SA"/>
    </w:rPr>
  </w:style>
  <w:style w:type="paragraph" w:customStyle="1" w:styleId="StyleJustifiedFirstline4mm">
    <w:name w:val="Style Justified First line:  4 mm"/>
    <w:basedOn w:val="Normal"/>
    <w:link w:val="StyleJustifiedFirstline4mmChar0"/>
    <w:autoRedefine/>
    <w:rsid w:val="008B24D5"/>
    <w:pPr>
      <w:spacing w:line="240" w:lineRule="exact"/>
      <w:ind w:firstLine="227"/>
    </w:pPr>
    <w:rPr>
      <w:rFonts w:ascii="New Century Schoolbook" w:hAnsi="New Century Schoolbook"/>
      <w:sz w:val="22"/>
      <w:szCs w:val="22"/>
      <w:lang w:val="en-US"/>
    </w:rPr>
  </w:style>
  <w:style w:type="character" w:customStyle="1" w:styleId="StyleJustifiedFirstline4mmCharCharChar1">
    <w:name w:val="Style Justified First line:  4 mm Char Char Char1"/>
    <w:basedOn w:val="DefaultParagraphFont"/>
    <w:rsid w:val="004843B2"/>
    <w:rPr>
      <w:rFonts w:ascii="New Century Schoolbook" w:hAnsi="New Century Schoolbook"/>
      <w:sz w:val="22"/>
      <w:szCs w:val="24"/>
      <w:lang w:val="ro-RO" w:eastAsia="ro-RO" w:bidi="ar-SA"/>
    </w:rPr>
  </w:style>
  <w:style w:type="character" w:customStyle="1" w:styleId="FootnoteTextChar2">
    <w:name w:val="Footnote Text Char2"/>
    <w:basedOn w:val="DefaultParagraphFont"/>
    <w:rsid w:val="00114DAF"/>
    <w:rPr>
      <w:rFonts w:ascii="New Century Schoolbook" w:hAnsi="New Century Schoolbook"/>
      <w:sz w:val="18"/>
      <w:lang w:val="ro-RO" w:eastAsia="ro-RO" w:bidi="ar-SA"/>
    </w:rPr>
  </w:style>
  <w:style w:type="paragraph" w:customStyle="1" w:styleId="TitleBook">
    <w:name w:val="Title Book"/>
    <w:basedOn w:val="Heading1"/>
    <w:autoRedefine/>
    <w:rsid w:val="00A5463E"/>
  </w:style>
  <w:style w:type="paragraph" w:customStyle="1" w:styleId="Titlebook0">
    <w:name w:val="Title book"/>
    <w:aliases w:val="second"/>
    <w:basedOn w:val="TitleBook"/>
    <w:autoRedefine/>
    <w:rsid w:val="00A5463E"/>
  </w:style>
  <w:style w:type="character" w:customStyle="1" w:styleId="BodyText2Char">
    <w:name w:val="Body Text 2 Char"/>
    <w:basedOn w:val="DefaultParagraphFont"/>
    <w:link w:val="BodyText2"/>
    <w:rsid w:val="00222651"/>
    <w:rPr>
      <w:sz w:val="24"/>
      <w:szCs w:val="24"/>
      <w:lang w:val="ro-RO" w:eastAsia="ro-RO" w:bidi="ar-SA"/>
    </w:rPr>
  </w:style>
  <w:style w:type="paragraph" w:styleId="BodyText3">
    <w:name w:val="Body Text 3"/>
    <w:basedOn w:val="Normal"/>
    <w:link w:val="BodyText3Char"/>
    <w:rsid w:val="00222651"/>
    <w:pPr>
      <w:spacing w:after="120"/>
    </w:pPr>
    <w:rPr>
      <w:sz w:val="16"/>
      <w:szCs w:val="16"/>
    </w:rPr>
  </w:style>
  <w:style w:type="character" w:customStyle="1" w:styleId="BodyText3Char">
    <w:name w:val="Body Text 3 Char"/>
    <w:basedOn w:val="DefaultParagraphFont"/>
    <w:link w:val="BodyText3"/>
    <w:rsid w:val="00222651"/>
    <w:rPr>
      <w:sz w:val="16"/>
      <w:szCs w:val="16"/>
      <w:lang w:val="ro-RO" w:eastAsia="ro-RO" w:bidi="ar-SA"/>
    </w:rPr>
  </w:style>
  <w:style w:type="character" w:customStyle="1" w:styleId="BodyTextIndentChar">
    <w:name w:val="Body Text Indent Char"/>
    <w:basedOn w:val="DefaultParagraphFont"/>
    <w:link w:val="BodyTextIndent"/>
    <w:rsid w:val="00222651"/>
    <w:rPr>
      <w:sz w:val="24"/>
      <w:szCs w:val="24"/>
      <w:lang w:val="ro-RO" w:eastAsia="ro-RO" w:bidi="ar-SA"/>
    </w:rPr>
  </w:style>
  <w:style w:type="character" w:customStyle="1" w:styleId="StyleJustifiedFirstline4mmChar0">
    <w:name w:val="Style Justified First line:  4 mm Char"/>
    <w:basedOn w:val="DefaultParagraphFont"/>
    <w:link w:val="StyleJustifiedFirstline4mm"/>
    <w:rsid w:val="008B24D5"/>
    <w:rPr>
      <w:rFonts w:ascii="New Century Schoolbook" w:hAnsi="New Century Schoolbook"/>
      <w:sz w:val="22"/>
      <w:szCs w:val="22"/>
      <w:lang w:val="en-US" w:eastAsia="ro-RO" w:bidi="ar-SA"/>
    </w:rPr>
  </w:style>
  <w:style w:type="character" w:customStyle="1" w:styleId="IdmatterChar">
    <w:name w:val="Id matter Char"/>
    <w:basedOn w:val="DefaultParagraphFont"/>
    <w:link w:val="Idmatter"/>
    <w:rsid w:val="008847C5"/>
    <w:rPr>
      <w:rFonts w:ascii="New Century Schoolbook" w:hAnsi="New Century Schoolbook"/>
      <w:lang w:val="en-US" w:eastAsia="ro-RO" w:bidi="ar-SA"/>
    </w:rPr>
  </w:style>
  <w:style w:type="paragraph" w:customStyle="1" w:styleId="Style1">
    <w:name w:val="Style1"/>
    <w:basedOn w:val="StyleNewCenturySchoolbookJustified"/>
    <w:next w:val="StyleNewCenturySchoolbookJustified"/>
    <w:autoRedefine/>
    <w:rsid w:val="00210A62"/>
    <w:pPr>
      <w:ind w:left="227" w:right="227"/>
    </w:pPr>
    <w:rPr>
      <w:sz w:val="20"/>
    </w:rPr>
  </w:style>
  <w:style w:type="paragraph" w:customStyle="1" w:styleId="Idmatter">
    <w:name w:val="Id matter"/>
    <w:basedOn w:val="Normal"/>
    <w:next w:val="StyleNewCenturySchoolbookJustified"/>
    <w:link w:val="IdmatterChar"/>
    <w:autoRedefine/>
    <w:rsid w:val="008847C5"/>
    <w:pPr>
      <w:spacing w:line="240" w:lineRule="exact"/>
      <w:ind w:left="227"/>
    </w:pPr>
    <w:rPr>
      <w:rFonts w:ascii="New Century Schoolbook" w:hAnsi="New Century Schoolbook"/>
      <w:sz w:val="20"/>
      <w:szCs w:val="20"/>
      <w:lang w:val="en-US"/>
    </w:rPr>
  </w:style>
  <w:style w:type="paragraph" w:customStyle="1" w:styleId="Bibliostyle">
    <w:name w:val="Biblio style"/>
    <w:basedOn w:val="Normal"/>
    <w:link w:val="BibliostyleChar"/>
    <w:autoRedefine/>
    <w:rsid w:val="003E7EB9"/>
    <w:pPr>
      <w:tabs>
        <w:tab w:val="left" w:pos="0"/>
        <w:tab w:val="left" w:pos="1152"/>
        <w:tab w:val="left" w:pos="1440"/>
      </w:tabs>
      <w:suppressAutoHyphens/>
      <w:autoSpaceDE w:val="0"/>
      <w:autoSpaceDN w:val="0"/>
      <w:adjustRightInd w:val="0"/>
      <w:spacing w:before="40" w:line="220" w:lineRule="exact"/>
      <w:ind w:left="227" w:hanging="227"/>
    </w:pPr>
    <w:rPr>
      <w:rFonts w:ascii="New Century Schoolbook" w:hAnsi="New Century Schoolbook"/>
      <w:sz w:val="18"/>
      <w:szCs w:val="22"/>
      <w:lang w:val="en-US"/>
    </w:rPr>
  </w:style>
  <w:style w:type="character" w:customStyle="1" w:styleId="StyleETNewCenturySchoolbook11pt">
    <w:name w:val="Style ET: + New Century Schoolbook 11 pt"/>
    <w:basedOn w:val="ET"/>
    <w:rsid w:val="00B706EC"/>
    <w:rPr>
      <w:rFonts w:ascii="New Century Schoolbook" w:hAnsi="New Century Schoolbook"/>
      <w:sz w:val="18"/>
      <w:szCs w:val="18"/>
    </w:rPr>
  </w:style>
  <w:style w:type="paragraph" w:customStyle="1" w:styleId="StyleSTNewCenturySchoolbook11pt">
    <w:name w:val="Style ST: + New Century Schoolbook 11 pt"/>
    <w:basedOn w:val="Bibliostyle"/>
    <w:next w:val="Bibliostyle"/>
    <w:link w:val="StyleSTNewCenturySchoolbook11ptChar"/>
    <w:autoRedefine/>
    <w:rsid w:val="00B706EC"/>
    <w:rPr>
      <w:szCs w:val="18"/>
    </w:rPr>
  </w:style>
  <w:style w:type="character" w:customStyle="1" w:styleId="BibliostyleChar">
    <w:name w:val="Biblio style Char"/>
    <w:basedOn w:val="DefaultParagraphFont"/>
    <w:link w:val="Bibliostyle"/>
    <w:rsid w:val="003E7EB9"/>
    <w:rPr>
      <w:rFonts w:ascii="New Century Schoolbook" w:hAnsi="New Century Schoolbook"/>
      <w:sz w:val="18"/>
      <w:szCs w:val="22"/>
      <w:lang w:val="en-US" w:eastAsia="ro-RO" w:bidi="ar-SA"/>
    </w:rPr>
  </w:style>
  <w:style w:type="character" w:customStyle="1" w:styleId="StyleSTNewCenturySchoolbook11ptChar">
    <w:name w:val="Style ST: + New Century Schoolbook 11 pt Char"/>
    <w:basedOn w:val="BibliostyleChar"/>
    <w:link w:val="StyleSTNewCenturySchoolbook11pt"/>
    <w:rsid w:val="00B706EC"/>
    <w:rPr>
      <w:rFonts w:ascii="New Century Schoolbook" w:hAnsi="New Century Schoolbook"/>
      <w:sz w:val="18"/>
      <w:szCs w:val="18"/>
      <w:lang w:val="en-US" w:eastAsia="ro-RO" w:bidi="ar-SA"/>
    </w:rPr>
  </w:style>
  <w:style w:type="paragraph" w:customStyle="1" w:styleId="StyleJTNewCenturySchoolbook11pt">
    <w:name w:val="Style JT: + New Century Schoolbook 11 pt"/>
    <w:basedOn w:val="Bibliostyle"/>
    <w:next w:val="Bibliostyle"/>
    <w:link w:val="StyleJTNewCenturySchoolbook11ptChar"/>
    <w:autoRedefine/>
    <w:rsid w:val="00B706EC"/>
    <w:rPr>
      <w:i/>
    </w:rPr>
  </w:style>
  <w:style w:type="character" w:customStyle="1" w:styleId="StyleJTNewCenturySchoolbook11ptChar">
    <w:name w:val="Style JT: + New Century Schoolbook 11 pt Char"/>
    <w:basedOn w:val="BibliostyleChar"/>
    <w:link w:val="StyleJTNewCenturySchoolbook11pt"/>
    <w:rsid w:val="00B706EC"/>
    <w:rPr>
      <w:rFonts w:ascii="New Century Schoolbook" w:hAnsi="New Century Schoolbook"/>
      <w:i/>
      <w:sz w:val="18"/>
      <w:szCs w:val="22"/>
      <w:lang w:val="en-US" w:eastAsia="ro-RO" w:bidi="ar-SA"/>
    </w:rPr>
  </w:style>
  <w:style w:type="paragraph" w:customStyle="1" w:styleId="Cite">
    <w:name w:val="Cite"/>
    <w:basedOn w:val="Idmatter"/>
    <w:next w:val="StyleJustifiedFirstline4mm"/>
    <w:link w:val="CiteChar"/>
    <w:autoRedefine/>
    <w:rsid w:val="00510D68"/>
    <w:pPr>
      <w:spacing w:line="220" w:lineRule="exact"/>
      <w:ind w:right="227"/>
    </w:pPr>
    <w:rPr>
      <w:sz w:val="18"/>
    </w:rPr>
  </w:style>
  <w:style w:type="character" w:customStyle="1" w:styleId="CiteChar">
    <w:name w:val="Cite Char"/>
    <w:basedOn w:val="IdmatterChar"/>
    <w:link w:val="Cite"/>
    <w:rsid w:val="00510D68"/>
    <w:rPr>
      <w:rFonts w:ascii="New Century Schoolbook" w:hAnsi="New Century Schoolbook"/>
      <w:sz w:val="18"/>
      <w:lang w:val="en-US" w:eastAsia="ro-RO" w:bidi="ar-SA"/>
    </w:rPr>
  </w:style>
  <w:style w:type="paragraph" w:customStyle="1" w:styleId="PrelimhalftitlePBTM">
    <w:name w:val="Prelim half title PBTM"/>
    <w:rsid w:val="000B1CD3"/>
    <w:pPr>
      <w:widowControl w:val="0"/>
      <w:suppressAutoHyphens/>
      <w:autoSpaceDE w:val="0"/>
      <w:autoSpaceDN w:val="0"/>
      <w:adjustRightInd w:val="0"/>
      <w:spacing w:line="200" w:lineRule="atLeast"/>
      <w:jc w:val="center"/>
    </w:pPr>
    <w:rPr>
      <w:caps/>
      <w:sz w:val="18"/>
      <w:szCs w:val="18"/>
      <w:lang w:val="en-US" w:eastAsia="en-US"/>
    </w:rPr>
  </w:style>
  <w:style w:type="paragraph" w:customStyle="1" w:styleId="Prelimhalftitle">
    <w:name w:val="Prelim half title"/>
    <w:rsid w:val="000B1CD3"/>
    <w:pPr>
      <w:widowControl w:val="0"/>
      <w:suppressAutoHyphens/>
      <w:autoSpaceDE w:val="0"/>
      <w:autoSpaceDN w:val="0"/>
      <w:adjustRightInd w:val="0"/>
      <w:spacing w:before="2440" w:after="240" w:line="480" w:lineRule="exact"/>
      <w:jc w:val="center"/>
    </w:pPr>
    <w:rPr>
      <w:sz w:val="36"/>
      <w:szCs w:val="36"/>
      <w:lang w:val="en-US" w:eastAsia="en-US"/>
    </w:rPr>
  </w:style>
  <w:style w:type="paragraph" w:customStyle="1" w:styleId="Prelimhalftitlesub">
    <w:name w:val="Prelim half title sub"/>
    <w:rsid w:val="000B1CD3"/>
    <w:pPr>
      <w:widowControl w:val="0"/>
      <w:autoSpaceDE w:val="0"/>
      <w:autoSpaceDN w:val="0"/>
      <w:adjustRightInd w:val="0"/>
      <w:spacing w:line="320" w:lineRule="atLeast"/>
      <w:jc w:val="center"/>
    </w:pPr>
    <w:rPr>
      <w:sz w:val="24"/>
      <w:szCs w:val="24"/>
      <w:lang w:val="en-US" w:eastAsia="en-US"/>
    </w:rPr>
  </w:style>
  <w:style w:type="paragraph" w:customStyle="1" w:styleId="Prelimsadvertcard">
    <w:name w:val="Prelims advert card"/>
    <w:rsid w:val="000B1CD3"/>
    <w:pPr>
      <w:framePr w:hSpace="181" w:vSpace="181" w:wrap="notBeside" w:hAnchor="text" w:yAlign="bottom"/>
      <w:widowControl w:val="0"/>
      <w:pBdr>
        <w:top w:val="single" w:sz="4" w:space="0" w:color="000000"/>
        <w:left w:val="single" w:sz="4" w:space="0" w:color="000000"/>
        <w:bottom w:val="single" w:sz="4" w:space="0" w:color="000000"/>
        <w:right w:val="single" w:sz="4" w:space="0" w:color="000000"/>
      </w:pBdr>
      <w:suppressAutoHyphens/>
      <w:autoSpaceDE w:val="0"/>
      <w:autoSpaceDN w:val="0"/>
      <w:adjustRightInd w:val="0"/>
      <w:spacing w:before="240" w:line="260" w:lineRule="atLeast"/>
      <w:ind w:left="1134" w:right="1134"/>
      <w:jc w:val="center"/>
    </w:pPr>
    <w:rPr>
      <w:lang w:val="en-US" w:eastAsia="en-US"/>
    </w:rPr>
  </w:style>
  <w:style w:type="paragraph" w:customStyle="1" w:styleId="Prelimtitleauthor">
    <w:name w:val="Prelim title author"/>
    <w:rsid w:val="000B1CD3"/>
    <w:pPr>
      <w:widowControl w:val="0"/>
      <w:suppressAutoHyphens/>
      <w:autoSpaceDE w:val="0"/>
      <w:autoSpaceDN w:val="0"/>
      <w:adjustRightInd w:val="0"/>
      <w:spacing w:before="1280" w:line="320" w:lineRule="atLeast"/>
      <w:jc w:val="center"/>
    </w:pPr>
    <w:rPr>
      <w:sz w:val="28"/>
      <w:szCs w:val="28"/>
      <w:lang w:val="en-US" w:eastAsia="en-US"/>
    </w:rPr>
  </w:style>
  <w:style w:type="paragraph" w:customStyle="1" w:styleId="Prelimimprint">
    <w:name w:val="Prelim imprint"/>
    <w:rsid w:val="000B1CD3"/>
    <w:pPr>
      <w:widowControl w:val="0"/>
      <w:suppressAutoHyphens/>
      <w:autoSpaceDE w:val="0"/>
      <w:autoSpaceDN w:val="0"/>
      <w:adjustRightInd w:val="0"/>
      <w:spacing w:line="240" w:lineRule="exact"/>
      <w:ind w:left="238" w:right="238"/>
      <w:jc w:val="center"/>
    </w:pPr>
    <w:rPr>
      <w:sz w:val="18"/>
      <w:szCs w:val="18"/>
      <w:lang w:val="en-US" w:eastAsia="en-US"/>
    </w:rPr>
  </w:style>
  <w:style w:type="paragraph" w:customStyle="1" w:styleId="PrelimCTT">
    <w:name w:val="Prelim CTT"/>
    <w:rsid w:val="000B1CD3"/>
    <w:pPr>
      <w:widowControl w:val="0"/>
      <w:autoSpaceDE w:val="0"/>
      <w:autoSpaceDN w:val="0"/>
      <w:adjustRightInd w:val="0"/>
      <w:spacing w:before="920" w:after="1360" w:line="280" w:lineRule="atLeast"/>
      <w:jc w:val="center"/>
    </w:pPr>
    <w:rPr>
      <w:b/>
      <w:bCs/>
      <w:sz w:val="28"/>
      <w:szCs w:val="28"/>
      <w:lang w:val="en-US" w:eastAsia="en-US"/>
    </w:rPr>
  </w:style>
  <w:style w:type="paragraph" w:customStyle="1" w:styleId="Prelimcontentslist">
    <w:name w:val="Prelim contents list"/>
    <w:rsid w:val="000B1CD3"/>
    <w:pPr>
      <w:widowControl w:val="0"/>
      <w:tabs>
        <w:tab w:val="left" w:pos="680"/>
        <w:tab w:val="right" w:pos="6406"/>
      </w:tabs>
      <w:autoSpaceDE w:val="0"/>
      <w:autoSpaceDN w:val="0"/>
      <w:adjustRightInd w:val="0"/>
      <w:spacing w:line="280" w:lineRule="atLeast"/>
    </w:pPr>
    <w:rPr>
      <w:sz w:val="22"/>
      <w:szCs w:val="22"/>
      <w:lang w:val="en-US" w:eastAsia="en-US"/>
    </w:rPr>
  </w:style>
  <w:style w:type="paragraph" w:customStyle="1" w:styleId="Prelimtitleforeword">
    <w:name w:val="Prelim title foreword"/>
    <w:basedOn w:val="Prelimtitleauthor"/>
    <w:rsid w:val="000B1CD3"/>
    <w:pPr>
      <w:spacing w:before="640" w:line="280" w:lineRule="atLeast"/>
    </w:pPr>
    <w:rPr>
      <w:sz w:val="24"/>
    </w:rPr>
  </w:style>
  <w:style w:type="paragraph" w:customStyle="1" w:styleId="Openingparagraph">
    <w:name w:val="Opening paragraph"/>
    <w:rsid w:val="000B1CD3"/>
    <w:pPr>
      <w:widowControl w:val="0"/>
      <w:autoSpaceDE w:val="0"/>
      <w:autoSpaceDN w:val="0"/>
      <w:adjustRightInd w:val="0"/>
      <w:spacing w:line="240" w:lineRule="exact"/>
      <w:jc w:val="both"/>
    </w:pPr>
    <w:rPr>
      <w:lang w:val="en-US" w:eastAsia="en-US"/>
    </w:rPr>
  </w:style>
  <w:style w:type="paragraph" w:customStyle="1" w:styleId="PrelimCTTSmallCap">
    <w:name w:val="Prelim CTT Small Cap"/>
    <w:basedOn w:val="PrelimCTT"/>
    <w:rsid w:val="000B1CD3"/>
    <w:rPr>
      <w:smallCaps/>
    </w:rPr>
  </w:style>
  <w:style w:type="paragraph" w:customStyle="1" w:styleId="Prelimdedication">
    <w:name w:val="Prelim dedication"/>
    <w:basedOn w:val="Normal"/>
    <w:rsid w:val="000B1CD3"/>
    <w:pPr>
      <w:pageBreakBefore/>
      <w:widowControl w:val="0"/>
      <w:spacing w:before="2360" w:line="280" w:lineRule="exact"/>
      <w:ind w:firstLine="238"/>
      <w:jc w:val="center"/>
    </w:pPr>
    <w:rPr>
      <w:i/>
      <w:sz w:val="22"/>
      <w:lang w:val="en-US" w:eastAsia="en-US"/>
    </w:rPr>
  </w:style>
  <w:style w:type="paragraph" w:customStyle="1" w:styleId="PrelimcontentslistB">
    <w:name w:val="Prelim contents list B"/>
    <w:basedOn w:val="Prelimcontentslist"/>
    <w:rsid w:val="000B1CD3"/>
    <w:pPr>
      <w:ind w:left="284"/>
    </w:pPr>
  </w:style>
  <w:style w:type="paragraph" w:customStyle="1" w:styleId="PrelimcontentslistC">
    <w:name w:val="Prelim contents list C"/>
    <w:basedOn w:val="PrelimcontentslistB"/>
    <w:rsid w:val="000B1CD3"/>
    <w:pPr>
      <w:ind w:left="567"/>
    </w:pPr>
    <w:rPr>
      <w:caps/>
    </w:rPr>
  </w:style>
  <w:style w:type="paragraph" w:customStyle="1" w:styleId="PrelimcontentslistD">
    <w:name w:val="Prelim contents list D"/>
    <w:basedOn w:val="Prelimcontentslist"/>
    <w:rsid w:val="000B1CD3"/>
    <w:pPr>
      <w:ind w:left="851"/>
    </w:pPr>
  </w:style>
  <w:style w:type="paragraph" w:customStyle="1" w:styleId="MainTextFirstParagraph">
    <w:name w:val="Main Text (First Paragraph)"/>
    <w:basedOn w:val="Normal"/>
    <w:rsid w:val="00D1764D"/>
    <w:pPr>
      <w:spacing w:line="240" w:lineRule="exact"/>
    </w:pPr>
    <w:rPr>
      <w:szCs w:val="20"/>
      <w:lang w:val="en-US" w:eastAsia="en-US"/>
    </w:rPr>
  </w:style>
  <w:style w:type="character" w:customStyle="1" w:styleId="IX">
    <w:name w:val="IX"/>
    <w:rsid w:val="00265AA7"/>
  </w:style>
  <w:style w:type="paragraph" w:styleId="ListParagraph">
    <w:name w:val="List Paragraph"/>
    <w:basedOn w:val="Normal"/>
    <w:uiPriority w:val="34"/>
    <w:qFormat/>
    <w:rsid w:val="002F1B7F"/>
    <w:pPr>
      <w:ind w:left="720"/>
      <w:contextualSpacing/>
    </w:pPr>
  </w:style>
  <w:style w:type="table" w:styleId="TableGrid">
    <w:name w:val="Table Grid"/>
    <w:basedOn w:val="TableNormal"/>
    <w:uiPriority w:val="59"/>
    <w:rsid w:val="008B5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F87A06"/>
    <w:rPr>
      <w:b/>
      <w:bCs/>
      <w:smallCaps/>
      <w:spacing w:val="5"/>
    </w:rPr>
  </w:style>
  <w:style w:type="paragraph" w:styleId="NormalWeb">
    <w:name w:val="Normal (Web)"/>
    <w:basedOn w:val="Normal"/>
    <w:semiHidden/>
    <w:rsid w:val="005C1BA9"/>
    <w:pPr>
      <w:spacing w:before="100" w:beforeAutospacing="1" w:after="100" w:afterAutospacing="1"/>
      <w:ind w:firstLine="0"/>
      <w:jc w:val="left"/>
    </w:pPr>
    <w:rPr>
      <w:lang w:val="en-US" w:eastAsia="en-US"/>
    </w:rPr>
  </w:style>
  <w:style w:type="character" w:styleId="Emphasis">
    <w:name w:val="Emphasis"/>
    <w:basedOn w:val="DefaultParagraphFont"/>
    <w:qFormat/>
    <w:rsid w:val="00BE65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813811">
      <w:bodyDiv w:val="1"/>
      <w:marLeft w:val="0"/>
      <w:marRight w:val="0"/>
      <w:marTop w:val="0"/>
      <w:marBottom w:val="0"/>
      <w:divBdr>
        <w:top w:val="none" w:sz="0" w:space="0" w:color="auto"/>
        <w:left w:val="none" w:sz="0" w:space="0" w:color="auto"/>
        <w:bottom w:val="none" w:sz="0" w:space="0" w:color="auto"/>
        <w:right w:val="none" w:sz="0" w:space="0" w:color="auto"/>
      </w:divBdr>
      <w:divsChild>
        <w:div w:id="7497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543516">
      <w:bodyDiv w:val="1"/>
      <w:marLeft w:val="0"/>
      <w:marRight w:val="0"/>
      <w:marTop w:val="0"/>
      <w:marBottom w:val="0"/>
      <w:divBdr>
        <w:top w:val="none" w:sz="0" w:space="0" w:color="auto"/>
        <w:left w:val="none" w:sz="0" w:space="0" w:color="auto"/>
        <w:bottom w:val="none" w:sz="0" w:space="0" w:color="auto"/>
        <w:right w:val="none" w:sz="0" w:space="0" w:color="auto"/>
      </w:divBdr>
      <w:divsChild>
        <w:div w:id="561718056">
          <w:marLeft w:val="0"/>
          <w:marRight w:val="720"/>
          <w:marTop w:val="180"/>
          <w:marBottom w:val="1440"/>
          <w:divBdr>
            <w:top w:val="none" w:sz="0" w:space="0" w:color="auto"/>
            <w:left w:val="none" w:sz="0" w:space="0" w:color="auto"/>
            <w:bottom w:val="none" w:sz="0" w:space="0" w:color="auto"/>
            <w:right w:val="none" w:sz="0" w:space="0" w:color="auto"/>
          </w:divBdr>
        </w:div>
        <w:div w:id="900092842">
          <w:marLeft w:val="0"/>
          <w:marRight w:val="0"/>
          <w:marTop w:val="720"/>
          <w:marBottom w:val="180"/>
          <w:divBdr>
            <w:top w:val="none" w:sz="0" w:space="0" w:color="auto"/>
            <w:left w:val="none" w:sz="0" w:space="0" w:color="auto"/>
            <w:bottom w:val="none" w:sz="0" w:space="0" w:color="auto"/>
            <w:right w:val="none" w:sz="0" w:space="0" w:color="auto"/>
          </w:divBdr>
        </w:div>
        <w:div w:id="1358509536">
          <w:marLeft w:val="540"/>
          <w:marRight w:val="0"/>
          <w:marTop w:val="180"/>
          <w:marBottom w:val="0"/>
          <w:divBdr>
            <w:top w:val="none" w:sz="0" w:space="0" w:color="auto"/>
            <w:left w:val="none" w:sz="0" w:space="0" w:color="auto"/>
            <w:bottom w:val="none" w:sz="0" w:space="0" w:color="auto"/>
            <w:right w:val="none" w:sz="0" w:space="0" w:color="auto"/>
          </w:divBdr>
        </w:div>
        <w:div w:id="1542550969">
          <w:marLeft w:val="540"/>
          <w:marRight w:val="0"/>
          <w:marTop w:val="180"/>
          <w:marBottom w:val="0"/>
          <w:divBdr>
            <w:top w:val="none" w:sz="0" w:space="0" w:color="auto"/>
            <w:left w:val="none" w:sz="0" w:space="0" w:color="auto"/>
            <w:bottom w:val="none" w:sz="0" w:space="0" w:color="auto"/>
            <w:right w:val="none" w:sz="0" w:space="0" w:color="auto"/>
          </w:divBdr>
        </w:div>
        <w:div w:id="1972711847">
          <w:marLeft w:val="540"/>
          <w:marRight w:val="0"/>
          <w:marTop w:val="180"/>
          <w:marBottom w:val="0"/>
          <w:divBdr>
            <w:top w:val="none" w:sz="0" w:space="0" w:color="auto"/>
            <w:left w:val="none" w:sz="0" w:space="0" w:color="auto"/>
            <w:bottom w:val="none" w:sz="0" w:space="0" w:color="auto"/>
            <w:right w:val="none" w:sz="0" w:space="0" w:color="auto"/>
          </w:divBdr>
        </w:div>
        <w:div w:id="1571960315">
          <w:marLeft w:val="0"/>
          <w:marRight w:val="0"/>
          <w:marTop w:val="180"/>
          <w:marBottom w:val="0"/>
          <w:divBdr>
            <w:top w:val="none" w:sz="0" w:space="0" w:color="auto"/>
            <w:left w:val="none" w:sz="0" w:space="0" w:color="auto"/>
            <w:bottom w:val="none" w:sz="0" w:space="0" w:color="auto"/>
            <w:right w:val="none" w:sz="0" w:space="0" w:color="auto"/>
          </w:divBdr>
        </w:div>
        <w:div w:id="94904353">
          <w:marLeft w:val="540"/>
          <w:marRight w:val="0"/>
          <w:marTop w:val="180"/>
          <w:marBottom w:val="0"/>
          <w:divBdr>
            <w:top w:val="none" w:sz="0" w:space="0" w:color="auto"/>
            <w:left w:val="none" w:sz="0" w:space="0" w:color="auto"/>
            <w:bottom w:val="none" w:sz="0" w:space="0" w:color="auto"/>
            <w:right w:val="none" w:sz="0" w:space="0" w:color="auto"/>
          </w:divBdr>
        </w:div>
        <w:div w:id="678852661">
          <w:marLeft w:val="0"/>
          <w:marRight w:val="0"/>
          <w:marTop w:val="180"/>
          <w:marBottom w:val="0"/>
          <w:divBdr>
            <w:top w:val="none" w:sz="0" w:space="0" w:color="auto"/>
            <w:left w:val="none" w:sz="0" w:space="0" w:color="auto"/>
            <w:bottom w:val="none" w:sz="0" w:space="0" w:color="auto"/>
            <w:right w:val="none" w:sz="0" w:space="0" w:color="auto"/>
          </w:divBdr>
        </w:div>
        <w:div w:id="1096051306">
          <w:marLeft w:val="540"/>
          <w:marRight w:val="0"/>
          <w:marTop w:val="180"/>
          <w:marBottom w:val="0"/>
          <w:divBdr>
            <w:top w:val="none" w:sz="0" w:space="0" w:color="auto"/>
            <w:left w:val="none" w:sz="0" w:space="0" w:color="auto"/>
            <w:bottom w:val="none" w:sz="0" w:space="0" w:color="auto"/>
            <w:right w:val="none" w:sz="0" w:space="0" w:color="auto"/>
          </w:divBdr>
        </w:div>
        <w:div w:id="2117554432">
          <w:marLeft w:val="540"/>
          <w:marRight w:val="0"/>
          <w:marTop w:val="180"/>
          <w:marBottom w:val="0"/>
          <w:divBdr>
            <w:top w:val="none" w:sz="0" w:space="0" w:color="auto"/>
            <w:left w:val="none" w:sz="0" w:space="0" w:color="auto"/>
            <w:bottom w:val="none" w:sz="0" w:space="0" w:color="auto"/>
            <w:right w:val="none" w:sz="0" w:space="0" w:color="auto"/>
          </w:divBdr>
        </w:div>
        <w:div w:id="123547942">
          <w:marLeft w:val="540"/>
          <w:marRight w:val="0"/>
          <w:marTop w:val="180"/>
          <w:marBottom w:val="0"/>
          <w:divBdr>
            <w:top w:val="none" w:sz="0" w:space="0" w:color="auto"/>
            <w:left w:val="none" w:sz="0" w:space="0" w:color="auto"/>
            <w:bottom w:val="none" w:sz="0" w:space="0" w:color="auto"/>
            <w:right w:val="none" w:sz="0" w:space="0" w:color="auto"/>
          </w:divBdr>
        </w:div>
        <w:div w:id="214506615">
          <w:marLeft w:val="540"/>
          <w:marRight w:val="0"/>
          <w:marTop w:val="180"/>
          <w:marBottom w:val="0"/>
          <w:divBdr>
            <w:top w:val="none" w:sz="0" w:space="0" w:color="auto"/>
            <w:left w:val="none" w:sz="0" w:space="0" w:color="auto"/>
            <w:bottom w:val="none" w:sz="0" w:space="0" w:color="auto"/>
            <w:right w:val="none" w:sz="0" w:space="0" w:color="auto"/>
          </w:divBdr>
        </w:div>
        <w:div w:id="317150321">
          <w:marLeft w:val="540"/>
          <w:marRight w:val="0"/>
          <w:marTop w:val="180"/>
          <w:marBottom w:val="0"/>
          <w:divBdr>
            <w:top w:val="none" w:sz="0" w:space="0" w:color="auto"/>
            <w:left w:val="none" w:sz="0" w:space="0" w:color="auto"/>
            <w:bottom w:val="none" w:sz="0" w:space="0" w:color="auto"/>
            <w:right w:val="none" w:sz="0" w:space="0" w:color="auto"/>
          </w:divBdr>
        </w:div>
        <w:div w:id="198905986">
          <w:marLeft w:val="540"/>
          <w:marRight w:val="0"/>
          <w:marTop w:val="180"/>
          <w:marBottom w:val="0"/>
          <w:divBdr>
            <w:top w:val="none" w:sz="0" w:space="0" w:color="auto"/>
            <w:left w:val="none" w:sz="0" w:space="0" w:color="auto"/>
            <w:bottom w:val="none" w:sz="0" w:space="0" w:color="auto"/>
            <w:right w:val="none" w:sz="0" w:space="0" w:color="auto"/>
          </w:divBdr>
        </w:div>
        <w:div w:id="1168978908">
          <w:marLeft w:val="0"/>
          <w:marRight w:val="0"/>
          <w:marTop w:val="180"/>
          <w:marBottom w:val="0"/>
          <w:divBdr>
            <w:top w:val="none" w:sz="0" w:space="0" w:color="auto"/>
            <w:left w:val="none" w:sz="0" w:space="0" w:color="auto"/>
            <w:bottom w:val="none" w:sz="0" w:space="0" w:color="auto"/>
            <w:right w:val="none" w:sz="0" w:space="0" w:color="auto"/>
          </w:divBdr>
        </w:div>
        <w:div w:id="472258642">
          <w:marLeft w:val="540"/>
          <w:marRight w:val="0"/>
          <w:marTop w:val="180"/>
          <w:marBottom w:val="0"/>
          <w:divBdr>
            <w:top w:val="none" w:sz="0" w:space="0" w:color="auto"/>
            <w:left w:val="none" w:sz="0" w:space="0" w:color="auto"/>
            <w:bottom w:val="none" w:sz="0" w:space="0" w:color="auto"/>
            <w:right w:val="none" w:sz="0" w:space="0" w:color="auto"/>
          </w:divBdr>
        </w:div>
        <w:div w:id="527523701">
          <w:marLeft w:val="540"/>
          <w:marRight w:val="0"/>
          <w:marTop w:val="180"/>
          <w:marBottom w:val="0"/>
          <w:divBdr>
            <w:top w:val="none" w:sz="0" w:space="0" w:color="auto"/>
            <w:left w:val="none" w:sz="0" w:space="0" w:color="auto"/>
            <w:bottom w:val="none" w:sz="0" w:space="0" w:color="auto"/>
            <w:right w:val="none" w:sz="0" w:space="0" w:color="auto"/>
          </w:divBdr>
        </w:div>
        <w:div w:id="823207575">
          <w:marLeft w:val="540"/>
          <w:marRight w:val="0"/>
          <w:marTop w:val="180"/>
          <w:marBottom w:val="0"/>
          <w:divBdr>
            <w:top w:val="none" w:sz="0" w:space="0" w:color="auto"/>
            <w:left w:val="none" w:sz="0" w:space="0" w:color="auto"/>
            <w:bottom w:val="none" w:sz="0" w:space="0" w:color="auto"/>
            <w:right w:val="none" w:sz="0" w:space="0" w:color="auto"/>
          </w:divBdr>
        </w:div>
        <w:div w:id="1955556825">
          <w:marLeft w:val="540"/>
          <w:marRight w:val="0"/>
          <w:marTop w:val="180"/>
          <w:marBottom w:val="0"/>
          <w:divBdr>
            <w:top w:val="none" w:sz="0" w:space="0" w:color="auto"/>
            <w:left w:val="none" w:sz="0" w:space="0" w:color="auto"/>
            <w:bottom w:val="none" w:sz="0" w:space="0" w:color="auto"/>
            <w:right w:val="none" w:sz="0" w:space="0" w:color="auto"/>
          </w:divBdr>
        </w:div>
        <w:div w:id="1443186202">
          <w:marLeft w:val="0"/>
          <w:marRight w:val="0"/>
          <w:marTop w:val="180"/>
          <w:marBottom w:val="0"/>
          <w:divBdr>
            <w:top w:val="none" w:sz="0" w:space="0" w:color="auto"/>
            <w:left w:val="none" w:sz="0" w:space="0" w:color="auto"/>
            <w:bottom w:val="none" w:sz="0" w:space="0" w:color="auto"/>
            <w:right w:val="none" w:sz="0" w:space="0" w:color="auto"/>
          </w:divBdr>
        </w:div>
        <w:div w:id="2097629075">
          <w:marLeft w:val="540"/>
          <w:marRight w:val="0"/>
          <w:marTop w:val="180"/>
          <w:marBottom w:val="0"/>
          <w:divBdr>
            <w:top w:val="none" w:sz="0" w:space="0" w:color="auto"/>
            <w:left w:val="none" w:sz="0" w:space="0" w:color="auto"/>
            <w:bottom w:val="none" w:sz="0" w:space="0" w:color="auto"/>
            <w:right w:val="none" w:sz="0" w:space="0" w:color="auto"/>
          </w:divBdr>
        </w:div>
        <w:div w:id="1554195370">
          <w:marLeft w:val="540"/>
          <w:marRight w:val="0"/>
          <w:marTop w:val="180"/>
          <w:marBottom w:val="0"/>
          <w:divBdr>
            <w:top w:val="none" w:sz="0" w:space="0" w:color="auto"/>
            <w:left w:val="none" w:sz="0" w:space="0" w:color="auto"/>
            <w:bottom w:val="none" w:sz="0" w:space="0" w:color="auto"/>
            <w:right w:val="none" w:sz="0" w:space="0" w:color="auto"/>
          </w:divBdr>
        </w:div>
        <w:div w:id="1040284778">
          <w:marLeft w:val="540"/>
          <w:marRight w:val="0"/>
          <w:marTop w:val="180"/>
          <w:marBottom w:val="0"/>
          <w:divBdr>
            <w:top w:val="none" w:sz="0" w:space="0" w:color="auto"/>
            <w:left w:val="none" w:sz="0" w:space="0" w:color="auto"/>
            <w:bottom w:val="none" w:sz="0" w:space="0" w:color="auto"/>
            <w:right w:val="none" w:sz="0" w:space="0" w:color="auto"/>
          </w:divBdr>
        </w:div>
        <w:div w:id="415056511">
          <w:marLeft w:val="0"/>
          <w:marRight w:val="0"/>
          <w:marTop w:val="180"/>
          <w:marBottom w:val="0"/>
          <w:divBdr>
            <w:top w:val="none" w:sz="0" w:space="0" w:color="auto"/>
            <w:left w:val="none" w:sz="0" w:space="0" w:color="auto"/>
            <w:bottom w:val="none" w:sz="0" w:space="0" w:color="auto"/>
            <w:right w:val="none" w:sz="0" w:space="0" w:color="auto"/>
          </w:divBdr>
        </w:div>
      </w:divsChild>
    </w:div>
    <w:div w:id="474949801">
      <w:bodyDiv w:val="1"/>
      <w:marLeft w:val="0"/>
      <w:marRight w:val="0"/>
      <w:marTop w:val="0"/>
      <w:marBottom w:val="0"/>
      <w:divBdr>
        <w:top w:val="none" w:sz="0" w:space="0" w:color="auto"/>
        <w:left w:val="none" w:sz="0" w:space="0" w:color="auto"/>
        <w:bottom w:val="none" w:sz="0" w:space="0" w:color="auto"/>
        <w:right w:val="none" w:sz="0" w:space="0" w:color="auto"/>
      </w:divBdr>
    </w:div>
    <w:div w:id="533814013">
      <w:bodyDiv w:val="1"/>
      <w:marLeft w:val="0"/>
      <w:marRight w:val="0"/>
      <w:marTop w:val="0"/>
      <w:marBottom w:val="0"/>
      <w:divBdr>
        <w:top w:val="none" w:sz="0" w:space="0" w:color="auto"/>
        <w:left w:val="none" w:sz="0" w:space="0" w:color="auto"/>
        <w:bottom w:val="none" w:sz="0" w:space="0" w:color="auto"/>
        <w:right w:val="none" w:sz="0" w:space="0" w:color="auto"/>
      </w:divBdr>
    </w:div>
    <w:div w:id="1308247715">
      <w:bodyDiv w:val="1"/>
      <w:marLeft w:val="0"/>
      <w:marRight w:val="0"/>
      <w:marTop w:val="0"/>
      <w:marBottom w:val="0"/>
      <w:divBdr>
        <w:top w:val="none" w:sz="0" w:space="0" w:color="auto"/>
        <w:left w:val="none" w:sz="0" w:space="0" w:color="auto"/>
        <w:bottom w:val="none" w:sz="0" w:space="0" w:color="auto"/>
        <w:right w:val="none" w:sz="0" w:space="0" w:color="auto"/>
      </w:divBdr>
    </w:div>
    <w:div w:id="1626083484">
      <w:bodyDiv w:val="1"/>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720"/>
          <w:marTop w:val="180"/>
          <w:marBottom w:val="1440"/>
          <w:divBdr>
            <w:top w:val="none" w:sz="0" w:space="0" w:color="auto"/>
            <w:left w:val="none" w:sz="0" w:space="0" w:color="auto"/>
            <w:bottom w:val="none" w:sz="0" w:space="0" w:color="auto"/>
            <w:right w:val="none" w:sz="0" w:space="0" w:color="auto"/>
          </w:divBdr>
        </w:div>
        <w:div w:id="1723794035">
          <w:marLeft w:val="0"/>
          <w:marRight w:val="0"/>
          <w:marTop w:val="720"/>
          <w:marBottom w:val="180"/>
          <w:divBdr>
            <w:top w:val="none" w:sz="0" w:space="0" w:color="auto"/>
            <w:left w:val="none" w:sz="0" w:space="0" w:color="auto"/>
            <w:bottom w:val="none" w:sz="0" w:space="0" w:color="auto"/>
            <w:right w:val="none" w:sz="0" w:space="0" w:color="auto"/>
          </w:divBdr>
        </w:div>
        <w:div w:id="2073625067">
          <w:marLeft w:val="540"/>
          <w:marRight w:val="0"/>
          <w:marTop w:val="180"/>
          <w:marBottom w:val="0"/>
          <w:divBdr>
            <w:top w:val="none" w:sz="0" w:space="0" w:color="auto"/>
            <w:left w:val="none" w:sz="0" w:space="0" w:color="auto"/>
            <w:bottom w:val="none" w:sz="0" w:space="0" w:color="auto"/>
            <w:right w:val="none" w:sz="0" w:space="0" w:color="auto"/>
          </w:divBdr>
        </w:div>
        <w:div w:id="348528405">
          <w:marLeft w:val="540"/>
          <w:marRight w:val="0"/>
          <w:marTop w:val="180"/>
          <w:marBottom w:val="0"/>
          <w:divBdr>
            <w:top w:val="none" w:sz="0" w:space="0" w:color="auto"/>
            <w:left w:val="none" w:sz="0" w:space="0" w:color="auto"/>
            <w:bottom w:val="none" w:sz="0" w:space="0" w:color="auto"/>
            <w:right w:val="none" w:sz="0" w:space="0" w:color="auto"/>
          </w:divBdr>
        </w:div>
        <w:div w:id="28579247">
          <w:marLeft w:val="540"/>
          <w:marRight w:val="0"/>
          <w:marTop w:val="180"/>
          <w:marBottom w:val="0"/>
          <w:divBdr>
            <w:top w:val="none" w:sz="0" w:space="0" w:color="auto"/>
            <w:left w:val="none" w:sz="0" w:space="0" w:color="auto"/>
            <w:bottom w:val="none" w:sz="0" w:space="0" w:color="auto"/>
            <w:right w:val="none" w:sz="0" w:space="0" w:color="auto"/>
          </w:divBdr>
        </w:div>
        <w:div w:id="1465583299">
          <w:marLeft w:val="0"/>
          <w:marRight w:val="0"/>
          <w:marTop w:val="180"/>
          <w:marBottom w:val="0"/>
          <w:divBdr>
            <w:top w:val="none" w:sz="0" w:space="0" w:color="auto"/>
            <w:left w:val="none" w:sz="0" w:space="0" w:color="auto"/>
            <w:bottom w:val="none" w:sz="0" w:space="0" w:color="auto"/>
            <w:right w:val="none" w:sz="0" w:space="0" w:color="auto"/>
          </w:divBdr>
        </w:div>
        <w:div w:id="39132143">
          <w:marLeft w:val="540"/>
          <w:marRight w:val="0"/>
          <w:marTop w:val="180"/>
          <w:marBottom w:val="0"/>
          <w:divBdr>
            <w:top w:val="none" w:sz="0" w:space="0" w:color="auto"/>
            <w:left w:val="none" w:sz="0" w:space="0" w:color="auto"/>
            <w:bottom w:val="none" w:sz="0" w:space="0" w:color="auto"/>
            <w:right w:val="none" w:sz="0" w:space="0" w:color="auto"/>
          </w:divBdr>
        </w:div>
        <w:div w:id="746614822">
          <w:marLeft w:val="0"/>
          <w:marRight w:val="0"/>
          <w:marTop w:val="180"/>
          <w:marBottom w:val="0"/>
          <w:divBdr>
            <w:top w:val="none" w:sz="0" w:space="0" w:color="auto"/>
            <w:left w:val="none" w:sz="0" w:space="0" w:color="auto"/>
            <w:bottom w:val="none" w:sz="0" w:space="0" w:color="auto"/>
            <w:right w:val="none" w:sz="0" w:space="0" w:color="auto"/>
          </w:divBdr>
        </w:div>
        <w:div w:id="397022054">
          <w:marLeft w:val="540"/>
          <w:marRight w:val="0"/>
          <w:marTop w:val="180"/>
          <w:marBottom w:val="0"/>
          <w:divBdr>
            <w:top w:val="none" w:sz="0" w:space="0" w:color="auto"/>
            <w:left w:val="none" w:sz="0" w:space="0" w:color="auto"/>
            <w:bottom w:val="none" w:sz="0" w:space="0" w:color="auto"/>
            <w:right w:val="none" w:sz="0" w:space="0" w:color="auto"/>
          </w:divBdr>
        </w:div>
        <w:div w:id="1022821851">
          <w:marLeft w:val="540"/>
          <w:marRight w:val="0"/>
          <w:marTop w:val="180"/>
          <w:marBottom w:val="0"/>
          <w:divBdr>
            <w:top w:val="none" w:sz="0" w:space="0" w:color="auto"/>
            <w:left w:val="none" w:sz="0" w:space="0" w:color="auto"/>
            <w:bottom w:val="none" w:sz="0" w:space="0" w:color="auto"/>
            <w:right w:val="none" w:sz="0" w:space="0" w:color="auto"/>
          </w:divBdr>
        </w:div>
        <w:div w:id="469134822">
          <w:marLeft w:val="540"/>
          <w:marRight w:val="0"/>
          <w:marTop w:val="180"/>
          <w:marBottom w:val="0"/>
          <w:divBdr>
            <w:top w:val="none" w:sz="0" w:space="0" w:color="auto"/>
            <w:left w:val="none" w:sz="0" w:space="0" w:color="auto"/>
            <w:bottom w:val="none" w:sz="0" w:space="0" w:color="auto"/>
            <w:right w:val="none" w:sz="0" w:space="0" w:color="auto"/>
          </w:divBdr>
        </w:div>
        <w:div w:id="718893047">
          <w:marLeft w:val="540"/>
          <w:marRight w:val="0"/>
          <w:marTop w:val="180"/>
          <w:marBottom w:val="0"/>
          <w:divBdr>
            <w:top w:val="none" w:sz="0" w:space="0" w:color="auto"/>
            <w:left w:val="none" w:sz="0" w:space="0" w:color="auto"/>
            <w:bottom w:val="none" w:sz="0" w:space="0" w:color="auto"/>
            <w:right w:val="none" w:sz="0" w:space="0" w:color="auto"/>
          </w:divBdr>
        </w:div>
        <w:div w:id="1875386330">
          <w:marLeft w:val="540"/>
          <w:marRight w:val="0"/>
          <w:marTop w:val="180"/>
          <w:marBottom w:val="0"/>
          <w:divBdr>
            <w:top w:val="none" w:sz="0" w:space="0" w:color="auto"/>
            <w:left w:val="none" w:sz="0" w:space="0" w:color="auto"/>
            <w:bottom w:val="none" w:sz="0" w:space="0" w:color="auto"/>
            <w:right w:val="none" w:sz="0" w:space="0" w:color="auto"/>
          </w:divBdr>
        </w:div>
        <w:div w:id="1901673438">
          <w:marLeft w:val="540"/>
          <w:marRight w:val="0"/>
          <w:marTop w:val="180"/>
          <w:marBottom w:val="0"/>
          <w:divBdr>
            <w:top w:val="none" w:sz="0" w:space="0" w:color="auto"/>
            <w:left w:val="none" w:sz="0" w:space="0" w:color="auto"/>
            <w:bottom w:val="none" w:sz="0" w:space="0" w:color="auto"/>
            <w:right w:val="none" w:sz="0" w:space="0" w:color="auto"/>
          </w:divBdr>
        </w:div>
        <w:div w:id="989556488">
          <w:marLeft w:val="0"/>
          <w:marRight w:val="0"/>
          <w:marTop w:val="180"/>
          <w:marBottom w:val="0"/>
          <w:divBdr>
            <w:top w:val="none" w:sz="0" w:space="0" w:color="auto"/>
            <w:left w:val="none" w:sz="0" w:space="0" w:color="auto"/>
            <w:bottom w:val="none" w:sz="0" w:space="0" w:color="auto"/>
            <w:right w:val="none" w:sz="0" w:space="0" w:color="auto"/>
          </w:divBdr>
        </w:div>
        <w:div w:id="734200144">
          <w:marLeft w:val="540"/>
          <w:marRight w:val="0"/>
          <w:marTop w:val="180"/>
          <w:marBottom w:val="0"/>
          <w:divBdr>
            <w:top w:val="none" w:sz="0" w:space="0" w:color="auto"/>
            <w:left w:val="none" w:sz="0" w:space="0" w:color="auto"/>
            <w:bottom w:val="none" w:sz="0" w:space="0" w:color="auto"/>
            <w:right w:val="none" w:sz="0" w:space="0" w:color="auto"/>
          </w:divBdr>
        </w:div>
        <w:div w:id="1392852032">
          <w:marLeft w:val="540"/>
          <w:marRight w:val="0"/>
          <w:marTop w:val="180"/>
          <w:marBottom w:val="0"/>
          <w:divBdr>
            <w:top w:val="none" w:sz="0" w:space="0" w:color="auto"/>
            <w:left w:val="none" w:sz="0" w:space="0" w:color="auto"/>
            <w:bottom w:val="none" w:sz="0" w:space="0" w:color="auto"/>
            <w:right w:val="none" w:sz="0" w:space="0" w:color="auto"/>
          </w:divBdr>
        </w:div>
        <w:div w:id="2021276758">
          <w:marLeft w:val="540"/>
          <w:marRight w:val="0"/>
          <w:marTop w:val="180"/>
          <w:marBottom w:val="0"/>
          <w:divBdr>
            <w:top w:val="none" w:sz="0" w:space="0" w:color="auto"/>
            <w:left w:val="none" w:sz="0" w:space="0" w:color="auto"/>
            <w:bottom w:val="none" w:sz="0" w:space="0" w:color="auto"/>
            <w:right w:val="none" w:sz="0" w:space="0" w:color="auto"/>
          </w:divBdr>
        </w:div>
        <w:div w:id="1342315608">
          <w:marLeft w:val="540"/>
          <w:marRight w:val="0"/>
          <w:marTop w:val="180"/>
          <w:marBottom w:val="0"/>
          <w:divBdr>
            <w:top w:val="none" w:sz="0" w:space="0" w:color="auto"/>
            <w:left w:val="none" w:sz="0" w:space="0" w:color="auto"/>
            <w:bottom w:val="none" w:sz="0" w:space="0" w:color="auto"/>
            <w:right w:val="none" w:sz="0" w:space="0" w:color="auto"/>
          </w:divBdr>
        </w:div>
        <w:div w:id="1569875286">
          <w:marLeft w:val="0"/>
          <w:marRight w:val="0"/>
          <w:marTop w:val="180"/>
          <w:marBottom w:val="0"/>
          <w:divBdr>
            <w:top w:val="none" w:sz="0" w:space="0" w:color="auto"/>
            <w:left w:val="none" w:sz="0" w:space="0" w:color="auto"/>
            <w:bottom w:val="none" w:sz="0" w:space="0" w:color="auto"/>
            <w:right w:val="none" w:sz="0" w:space="0" w:color="auto"/>
          </w:divBdr>
        </w:div>
        <w:div w:id="968168295">
          <w:marLeft w:val="540"/>
          <w:marRight w:val="0"/>
          <w:marTop w:val="180"/>
          <w:marBottom w:val="0"/>
          <w:divBdr>
            <w:top w:val="none" w:sz="0" w:space="0" w:color="auto"/>
            <w:left w:val="none" w:sz="0" w:space="0" w:color="auto"/>
            <w:bottom w:val="none" w:sz="0" w:space="0" w:color="auto"/>
            <w:right w:val="none" w:sz="0" w:space="0" w:color="auto"/>
          </w:divBdr>
        </w:div>
        <w:div w:id="1586914671">
          <w:marLeft w:val="540"/>
          <w:marRight w:val="0"/>
          <w:marTop w:val="180"/>
          <w:marBottom w:val="0"/>
          <w:divBdr>
            <w:top w:val="none" w:sz="0" w:space="0" w:color="auto"/>
            <w:left w:val="none" w:sz="0" w:space="0" w:color="auto"/>
            <w:bottom w:val="none" w:sz="0" w:space="0" w:color="auto"/>
            <w:right w:val="none" w:sz="0" w:space="0" w:color="auto"/>
          </w:divBdr>
        </w:div>
        <w:div w:id="1812792327">
          <w:marLeft w:val="540"/>
          <w:marRight w:val="0"/>
          <w:marTop w:val="180"/>
          <w:marBottom w:val="0"/>
          <w:divBdr>
            <w:top w:val="none" w:sz="0" w:space="0" w:color="auto"/>
            <w:left w:val="none" w:sz="0" w:space="0" w:color="auto"/>
            <w:bottom w:val="none" w:sz="0" w:space="0" w:color="auto"/>
            <w:right w:val="none" w:sz="0" w:space="0" w:color="auto"/>
          </w:divBdr>
        </w:div>
        <w:div w:id="114913419">
          <w:marLeft w:val="0"/>
          <w:marRight w:val="0"/>
          <w:marTop w:val="180"/>
          <w:marBottom w:val="0"/>
          <w:divBdr>
            <w:top w:val="none" w:sz="0" w:space="0" w:color="auto"/>
            <w:left w:val="none" w:sz="0" w:space="0" w:color="auto"/>
            <w:bottom w:val="none" w:sz="0" w:space="0" w:color="auto"/>
            <w:right w:val="none" w:sz="0" w:space="0" w:color="auto"/>
          </w:divBdr>
        </w:div>
      </w:divsChild>
    </w:div>
    <w:div w:id="2062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viB\Application%20Data\Microsoft\Templates\boo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3D95-0BBF-4661-91EF-770316A0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Template>
  <TotalTime>57</TotalTime>
  <Pages>6</Pages>
  <Words>1193</Words>
  <Characters>6802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Book</vt:lpstr>
      <vt:lpstr>The Logical secrets of an argument: some techniques to use and some traps to avo</vt:lpstr>
      <vt:lpstr>    Usual traps and mistakes in logical arguments:</vt:lpstr>
    </vt:vector>
  </TitlesOfParts>
  <Company>ITBB</Company>
  <LinksUpToDate>false</LinksUpToDate>
  <CharactersWithSpaces>7980</CharactersWithSpaces>
  <SharedDoc>false</SharedDoc>
  <HLinks>
    <vt:vector size="342" baseType="variant">
      <vt:variant>
        <vt:i4>1441847</vt:i4>
      </vt:variant>
      <vt:variant>
        <vt:i4>320</vt:i4>
      </vt:variant>
      <vt:variant>
        <vt:i4>0</vt:i4>
      </vt:variant>
      <vt:variant>
        <vt:i4>5</vt:i4>
      </vt:variant>
      <vt:variant>
        <vt:lpwstr/>
      </vt:variant>
      <vt:variant>
        <vt:lpwstr>_Toc110501648</vt:lpwstr>
      </vt:variant>
      <vt:variant>
        <vt:i4>1441847</vt:i4>
      </vt:variant>
      <vt:variant>
        <vt:i4>314</vt:i4>
      </vt:variant>
      <vt:variant>
        <vt:i4>0</vt:i4>
      </vt:variant>
      <vt:variant>
        <vt:i4>5</vt:i4>
      </vt:variant>
      <vt:variant>
        <vt:lpwstr/>
      </vt:variant>
      <vt:variant>
        <vt:lpwstr>_Toc110501647</vt:lpwstr>
      </vt:variant>
      <vt:variant>
        <vt:i4>1441847</vt:i4>
      </vt:variant>
      <vt:variant>
        <vt:i4>308</vt:i4>
      </vt:variant>
      <vt:variant>
        <vt:i4>0</vt:i4>
      </vt:variant>
      <vt:variant>
        <vt:i4>5</vt:i4>
      </vt:variant>
      <vt:variant>
        <vt:lpwstr/>
      </vt:variant>
      <vt:variant>
        <vt:lpwstr>_Toc110501646</vt:lpwstr>
      </vt:variant>
      <vt:variant>
        <vt:i4>1441847</vt:i4>
      </vt:variant>
      <vt:variant>
        <vt:i4>302</vt:i4>
      </vt:variant>
      <vt:variant>
        <vt:i4>0</vt:i4>
      </vt:variant>
      <vt:variant>
        <vt:i4>5</vt:i4>
      </vt:variant>
      <vt:variant>
        <vt:lpwstr/>
      </vt:variant>
      <vt:variant>
        <vt:lpwstr>_Toc110501642</vt:lpwstr>
      </vt:variant>
      <vt:variant>
        <vt:i4>1441847</vt:i4>
      </vt:variant>
      <vt:variant>
        <vt:i4>296</vt:i4>
      </vt:variant>
      <vt:variant>
        <vt:i4>0</vt:i4>
      </vt:variant>
      <vt:variant>
        <vt:i4>5</vt:i4>
      </vt:variant>
      <vt:variant>
        <vt:lpwstr/>
      </vt:variant>
      <vt:variant>
        <vt:lpwstr>_Toc110501642</vt:lpwstr>
      </vt:variant>
      <vt:variant>
        <vt:i4>1441847</vt:i4>
      </vt:variant>
      <vt:variant>
        <vt:i4>290</vt:i4>
      </vt:variant>
      <vt:variant>
        <vt:i4>0</vt:i4>
      </vt:variant>
      <vt:variant>
        <vt:i4>5</vt:i4>
      </vt:variant>
      <vt:variant>
        <vt:lpwstr/>
      </vt:variant>
      <vt:variant>
        <vt:lpwstr>_Toc110501641</vt:lpwstr>
      </vt:variant>
      <vt:variant>
        <vt:i4>1441847</vt:i4>
      </vt:variant>
      <vt:variant>
        <vt:i4>284</vt:i4>
      </vt:variant>
      <vt:variant>
        <vt:i4>0</vt:i4>
      </vt:variant>
      <vt:variant>
        <vt:i4>5</vt:i4>
      </vt:variant>
      <vt:variant>
        <vt:lpwstr/>
      </vt:variant>
      <vt:variant>
        <vt:lpwstr>_Toc110501640</vt:lpwstr>
      </vt:variant>
      <vt:variant>
        <vt:i4>1114167</vt:i4>
      </vt:variant>
      <vt:variant>
        <vt:i4>278</vt:i4>
      </vt:variant>
      <vt:variant>
        <vt:i4>0</vt:i4>
      </vt:variant>
      <vt:variant>
        <vt:i4>5</vt:i4>
      </vt:variant>
      <vt:variant>
        <vt:lpwstr/>
      </vt:variant>
      <vt:variant>
        <vt:lpwstr>_Toc110501639</vt:lpwstr>
      </vt:variant>
      <vt:variant>
        <vt:i4>1114167</vt:i4>
      </vt:variant>
      <vt:variant>
        <vt:i4>272</vt:i4>
      </vt:variant>
      <vt:variant>
        <vt:i4>0</vt:i4>
      </vt:variant>
      <vt:variant>
        <vt:i4>5</vt:i4>
      </vt:variant>
      <vt:variant>
        <vt:lpwstr/>
      </vt:variant>
      <vt:variant>
        <vt:lpwstr>_Toc110501638</vt:lpwstr>
      </vt:variant>
      <vt:variant>
        <vt:i4>1114167</vt:i4>
      </vt:variant>
      <vt:variant>
        <vt:i4>266</vt:i4>
      </vt:variant>
      <vt:variant>
        <vt:i4>0</vt:i4>
      </vt:variant>
      <vt:variant>
        <vt:i4>5</vt:i4>
      </vt:variant>
      <vt:variant>
        <vt:lpwstr/>
      </vt:variant>
      <vt:variant>
        <vt:lpwstr>_Toc110501637</vt:lpwstr>
      </vt:variant>
      <vt:variant>
        <vt:i4>1114167</vt:i4>
      </vt:variant>
      <vt:variant>
        <vt:i4>260</vt:i4>
      </vt:variant>
      <vt:variant>
        <vt:i4>0</vt:i4>
      </vt:variant>
      <vt:variant>
        <vt:i4>5</vt:i4>
      </vt:variant>
      <vt:variant>
        <vt:lpwstr/>
      </vt:variant>
      <vt:variant>
        <vt:lpwstr>_Toc110501636</vt:lpwstr>
      </vt:variant>
      <vt:variant>
        <vt:i4>1114167</vt:i4>
      </vt:variant>
      <vt:variant>
        <vt:i4>254</vt:i4>
      </vt:variant>
      <vt:variant>
        <vt:i4>0</vt:i4>
      </vt:variant>
      <vt:variant>
        <vt:i4>5</vt:i4>
      </vt:variant>
      <vt:variant>
        <vt:lpwstr/>
      </vt:variant>
      <vt:variant>
        <vt:lpwstr>_Toc110501635</vt:lpwstr>
      </vt:variant>
      <vt:variant>
        <vt:i4>1114167</vt:i4>
      </vt:variant>
      <vt:variant>
        <vt:i4>248</vt:i4>
      </vt:variant>
      <vt:variant>
        <vt:i4>0</vt:i4>
      </vt:variant>
      <vt:variant>
        <vt:i4>5</vt:i4>
      </vt:variant>
      <vt:variant>
        <vt:lpwstr/>
      </vt:variant>
      <vt:variant>
        <vt:lpwstr>_Toc110501634</vt:lpwstr>
      </vt:variant>
      <vt:variant>
        <vt:i4>1114167</vt:i4>
      </vt:variant>
      <vt:variant>
        <vt:i4>242</vt:i4>
      </vt:variant>
      <vt:variant>
        <vt:i4>0</vt:i4>
      </vt:variant>
      <vt:variant>
        <vt:i4>5</vt:i4>
      </vt:variant>
      <vt:variant>
        <vt:lpwstr/>
      </vt:variant>
      <vt:variant>
        <vt:lpwstr>_Toc110501632</vt:lpwstr>
      </vt:variant>
      <vt:variant>
        <vt:i4>1114167</vt:i4>
      </vt:variant>
      <vt:variant>
        <vt:i4>236</vt:i4>
      </vt:variant>
      <vt:variant>
        <vt:i4>0</vt:i4>
      </vt:variant>
      <vt:variant>
        <vt:i4>5</vt:i4>
      </vt:variant>
      <vt:variant>
        <vt:lpwstr/>
      </vt:variant>
      <vt:variant>
        <vt:lpwstr>_Toc110501631</vt:lpwstr>
      </vt:variant>
      <vt:variant>
        <vt:i4>1114167</vt:i4>
      </vt:variant>
      <vt:variant>
        <vt:i4>230</vt:i4>
      </vt:variant>
      <vt:variant>
        <vt:i4>0</vt:i4>
      </vt:variant>
      <vt:variant>
        <vt:i4>5</vt:i4>
      </vt:variant>
      <vt:variant>
        <vt:lpwstr/>
      </vt:variant>
      <vt:variant>
        <vt:lpwstr>_Toc110501630</vt:lpwstr>
      </vt:variant>
      <vt:variant>
        <vt:i4>1048631</vt:i4>
      </vt:variant>
      <vt:variant>
        <vt:i4>224</vt:i4>
      </vt:variant>
      <vt:variant>
        <vt:i4>0</vt:i4>
      </vt:variant>
      <vt:variant>
        <vt:i4>5</vt:i4>
      </vt:variant>
      <vt:variant>
        <vt:lpwstr/>
      </vt:variant>
      <vt:variant>
        <vt:lpwstr>_Toc110501629</vt:lpwstr>
      </vt:variant>
      <vt:variant>
        <vt:i4>1048631</vt:i4>
      </vt:variant>
      <vt:variant>
        <vt:i4>218</vt:i4>
      </vt:variant>
      <vt:variant>
        <vt:i4>0</vt:i4>
      </vt:variant>
      <vt:variant>
        <vt:i4>5</vt:i4>
      </vt:variant>
      <vt:variant>
        <vt:lpwstr/>
      </vt:variant>
      <vt:variant>
        <vt:lpwstr>_Toc110501628</vt:lpwstr>
      </vt:variant>
      <vt:variant>
        <vt:i4>1048631</vt:i4>
      </vt:variant>
      <vt:variant>
        <vt:i4>212</vt:i4>
      </vt:variant>
      <vt:variant>
        <vt:i4>0</vt:i4>
      </vt:variant>
      <vt:variant>
        <vt:i4>5</vt:i4>
      </vt:variant>
      <vt:variant>
        <vt:lpwstr/>
      </vt:variant>
      <vt:variant>
        <vt:lpwstr>_Toc110501627</vt:lpwstr>
      </vt:variant>
      <vt:variant>
        <vt:i4>1048631</vt:i4>
      </vt:variant>
      <vt:variant>
        <vt:i4>206</vt:i4>
      </vt:variant>
      <vt:variant>
        <vt:i4>0</vt:i4>
      </vt:variant>
      <vt:variant>
        <vt:i4>5</vt:i4>
      </vt:variant>
      <vt:variant>
        <vt:lpwstr/>
      </vt:variant>
      <vt:variant>
        <vt:lpwstr>_Toc110501626</vt:lpwstr>
      </vt:variant>
      <vt:variant>
        <vt:i4>1048631</vt:i4>
      </vt:variant>
      <vt:variant>
        <vt:i4>200</vt:i4>
      </vt:variant>
      <vt:variant>
        <vt:i4>0</vt:i4>
      </vt:variant>
      <vt:variant>
        <vt:i4>5</vt:i4>
      </vt:variant>
      <vt:variant>
        <vt:lpwstr/>
      </vt:variant>
      <vt:variant>
        <vt:lpwstr>_Toc110501625</vt:lpwstr>
      </vt:variant>
      <vt:variant>
        <vt:i4>1048631</vt:i4>
      </vt:variant>
      <vt:variant>
        <vt:i4>197</vt:i4>
      </vt:variant>
      <vt:variant>
        <vt:i4>0</vt:i4>
      </vt:variant>
      <vt:variant>
        <vt:i4>5</vt:i4>
      </vt:variant>
      <vt:variant>
        <vt:lpwstr/>
      </vt:variant>
      <vt:variant>
        <vt:lpwstr>_Toc110501624</vt:lpwstr>
      </vt:variant>
      <vt:variant>
        <vt:i4>1048631</vt:i4>
      </vt:variant>
      <vt:variant>
        <vt:i4>191</vt:i4>
      </vt:variant>
      <vt:variant>
        <vt:i4>0</vt:i4>
      </vt:variant>
      <vt:variant>
        <vt:i4>5</vt:i4>
      </vt:variant>
      <vt:variant>
        <vt:lpwstr/>
      </vt:variant>
      <vt:variant>
        <vt:lpwstr>_Toc110501623</vt:lpwstr>
      </vt:variant>
      <vt:variant>
        <vt:i4>1048631</vt:i4>
      </vt:variant>
      <vt:variant>
        <vt:i4>185</vt:i4>
      </vt:variant>
      <vt:variant>
        <vt:i4>0</vt:i4>
      </vt:variant>
      <vt:variant>
        <vt:i4>5</vt:i4>
      </vt:variant>
      <vt:variant>
        <vt:lpwstr/>
      </vt:variant>
      <vt:variant>
        <vt:lpwstr>_Toc110501622</vt:lpwstr>
      </vt:variant>
      <vt:variant>
        <vt:i4>1048631</vt:i4>
      </vt:variant>
      <vt:variant>
        <vt:i4>179</vt:i4>
      </vt:variant>
      <vt:variant>
        <vt:i4>0</vt:i4>
      </vt:variant>
      <vt:variant>
        <vt:i4>5</vt:i4>
      </vt:variant>
      <vt:variant>
        <vt:lpwstr/>
      </vt:variant>
      <vt:variant>
        <vt:lpwstr>_Toc110501621</vt:lpwstr>
      </vt:variant>
      <vt:variant>
        <vt:i4>1048631</vt:i4>
      </vt:variant>
      <vt:variant>
        <vt:i4>173</vt:i4>
      </vt:variant>
      <vt:variant>
        <vt:i4>0</vt:i4>
      </vt:variant>
      <vt:variant>
        <vt:i4>5</vt:i4>
      </vt:variant>
      <vt:variant>
        <vt:lpwstr/>
      </vt:variant>
      <vt:variant>
        <vt:lpwstr>_Toc110501620</vt:lpwstr>
      </vt:variant>
      <vt:variant>
        <vt:i4>1245239</vt:i4>
      </vt:variant>
      <vt:variant>
        <vt:i4>167</vt:i4>
      </vt:variant>
      <vt:variant>
        <vt:i4>0</vt:i4>
      </vt:variant>
      <vt:variant>
        <vt:i4>5</vt:i4>
      </vt:variant>
      <vt:variant>
        <vt:lpwstr/>
      </vt:variant>
      <vt:variant>
        <vt:lpwstr>_Toc110501619</vt:lpwstr>
      </vt:variant>
      <vt:variant>
        <vt:i4>1245239</vt:i4>
      </vt:variant>
      <vt:variant>
        <vt:i4>161</vt:i4>
      </vt:variant>
      <vt:variant>
        <vt:i4>0</vt:i4>
      </vt:variant>
      <vt:variant>
        <vt:i4>5</vt:i4>
      </vt:variant>
      <vt:variant>
        <vt:lpwstr/>
      </vt:variant>
      <vt:variant>
        <vt:lpwstr>_Toc110501618</vt:lpwstr>
      </vt:variant>
      <vt:variant>
        <vt:i4>1245239</vt:i4>
      </vt:variant>
      <vt:variant>
        <vt:i4>155</vt:i4>
      </vt:variant>
      <vt:variant>
        <vt:i4>0</vt:i4>
      </vt:variant>
      <vt:variant>
        <vt:i4>5</vt:i4>
      </vt:variant>
      <vt:variant>
        <vt:lpwstr/>
      </vt:variant>
      <vt:variant>
        <vt:lpwstr>_Toc110501617</vt:lpwstr>
      </vt:variant>
      <vt:variant>
        <vt:i4>1245239</vt:i4>
      </vt:variant>
      <vt:variant>
        <vt:i4>149</vt:i4>
      </vt:variant>
      <vt:variant>
        <vt:i4>0</vt:i4>
      </vt:variant>
      <vt:variant>
        <vt:i4>5</vt:i4>
      </vt:variant>
      <vt:variant>
        <vt:lpwstr/>
      </vt:variant>
      <vt:variant>
        <vt:lpwstr>_Toc110501616</vt:lpwstr>
      </vt:variant>
      <vt:variant>
        <vt:i4>1245239</vt:i4>
      </vt:variant>
      <vt:variant>
        <vt:i4>143</vt:i4>
      </vt:variant>
      <vt:variant>
        <vt:i4>0</vt:i4>
      </vt:variant>
      <vt:variant>
        <vt:i4>5</vt:i4>
      </vt:variant>
      <vt:variant>
        <vt:lpwstr/>
      </vt:variant>
      <vt:variant>
        <vt:lpwstr>_Toc110501615</vt:lpwstr>
      </vt:variant>
      <vt:variant>
        <vt:i4>1245239</vt:i4>
      </vt:variant>
      <vt:variant>
        <vt:i4>140</vt:i4>
      </vt:variant>
      <vt:variant>
        <vt:i4>0</vt:i4>
      </vt:variant>
      <vt:variant>
        <vt:i4>5</vt:i4>
      </vt:variant>
      <vt:variant>
        <vt:lpwstr/>
      </vt:variant>
      <vt:variant>
        <vt:lpwstr>_Toc110501614</vt:lpwstr>
      </vt:variant>
      <vt:variant>
        <vt:i4>1245239</vt:i4>
      </vt:variant>
      <vt:variant>
        <vt:i4>134</vt:i4>
      </vt:variant>
      <vt:variant>
        <vt:i4>0</vt:i4>
      </vt:variant>
      <vt:variant>
        <vt:i4>5</vt:i4>
      </vt:variant>
      <vt:variant>
        <vt:lpwstr/>
      </vt:variant>
      <vt:variant>
        <vt:lpwstr>_Toc110501613</vt:lpwstr>
      </vt:variant>
      <vt:variant>
        <vt:i4>1245239</vt:i4>
      </vt:variant>
      <vt:variant>
        <vt:i4>128</vt:i4>
      </vt:variant>
      <vt:variant>
        <vt:i4>0</vt:i4>
      </vt:variant>
      <vt:variant>
        <vt:i4>5</vt:i4>
      </vt:variant>
      <vt:variant>
        <vt:lpwstr/>
      </vt:variant>
      <vt:variant>
        <vt:lpwstr>_Toc110501612</vt:lpwstr>
      </vt:variant>
      <vt:variant>
        <vt:i4>1245239</vt:i4>
      </vt:variant>
      <vt:variant>
        <vt:i4>122</vt:i4>
      </vt:variant>
      <vt:variant>
        <vt:i4>0</vt:i4>
      </vt:variant>
      <vt:variant>
        <vt:i4>5</vt:i4>
      </vt:variant>
      <vt:variant>
        <vt:lpwstr/>
      </vt:variant>
      <vt:variant>
        <vt:lpwstr>_Toc110501611</vt:lpwstr>
      </vt:variant>
      <vt:variant>
        <vt:i4>1179703</vt:i4>
      </vt:variant>
      <vt:variant>
        <vt:i4>116</vt:i4>
      </vt:variant>
      <vt:variant>
        <vt:i4>0</vt:i4>
      </vt:variant>
      <vt:variant>
        <vt:i4>5</vt:i4>
      </vt:variant>
      <vt:variant>
        <vt:lpwstr/>
      </vt:variant>
      <vt:variant>
        <vt:lpwstr>_Toc110501609</vt:lpwstr>
      </vt:variant>
      <vt:variant>
        <vt:i4>1179703</vt:i4>
      </vt:variant>
      <vt:variant>
        <vt:i4>110</vt:i4>
      </vt:variant>
      <vt:variant>
        <vt:i4>0</vt:i4>
      </vt:variant>
      <vt:variant>
        <vt:i4>5</vt:i4>
      </vt:variant>
      <vt:variant>
        <vt:lpwstr/>
      </vt:variant>
      <vt:variant>
        <vt:lpwstr>_Toc110501608</vt:lpwstr>
      </vt:variant>
      <vt:variant>
        <vt:i4>1179703</vt:i4>
      </vt:variant>
      <vt:variant>
        <vt:i4>104</vt:i4>
      </vt:variant>
      <vt:variant>
        <vt:i4>0</vt:i4>
      </vt:variant>
      <vt:variant>
        <vt:i4>5</vt:i4>
      </vt:variant>
      <vt:variant>
        <vt:lpwstr/>
      </vt:variant>
      <vt:variant>
        <vt:lpwstr>_Toc110501607</vt:lpwstr>
      </vt:variant>
      <vt:variant>
        <vt:i4>1179703</vt:i4>
      </vt:variant>
      <vt:variant>
        <vt:i4>98</vt:i4>
      </vt:variant>
      <vt:variant>
        <vt:i4>0</vt:i4>
      </vt:variant>
      <vt:variant>
        <vt:i4>5</vt:i4>
      </vt:variant>
      <vt:variant>
        <vt:lpwstr/>
      </vt:variant>
      <vt:variant>
        <vt:lpwstr>_Toc110501606</vt:lpwstr>
      </vt:variant>
      <vt:variant>
        <vt:i4>1179703</vt:i4>
      </vt:variant>
      <vt:variant>
        <vt:i4>92</vt:i4>
      </vt:variant>
      <vt:variant>
        <vt:i4>0</vt:i4>
      </vt:variant>
      <vt:variant>
        <vt:i4>5</vt:i4>
      </vt:variant>
      <vt:variant>
        <vt:lpwstr/>
      </vt:variant>
      <vt:variant>
        <vt:lpwstr>_Toc110501605</vt:lpwstr>
      </vt:variant>
      <vt:variant>
        <vt:i4>1179703</vt:i4>
      </vt:variant>
      <vt:variant>
        <vt:i4>86</vt:i4>
      </vt:variant>
      <vt:variant>
        <vt:i4>0</vt:i4>
      </vt:variant>
      <vt:variant>
        <vt:i4>5</vt:i4>
      </vt:variant>
      <vt:variant>
        <vt:lpwstr/>
      </vt:variant>
      <vt:variant>
        <vt:lpwstr>_Toc110501604</vt:lpwstr>
      </vt:variant>
      <vt:variant>
        <vt:i4>1179703</vt:i4>
      </vt:variant>
      <vt:variant>
        <vt:i4>80</vt:i4>
      </vt:variant>
      <vt:variant>
        <vt:i4>0</vt:i4>
      </vt:variant>
      <vt:variant>
        <vt:i4>5</vt:i4>
      </vt:variant>
      <vt:variant>
        <vt:lpwstr/>
      </vt:variant>
      <vt:variant>
        <vt:lpwstr>_Toc110501603</vt:lpwstr>
      </vt:variant>
      <vt:variant>
        <vt:i4>1179703</vt:i4>
      </vt:variant>
      <vt:variant>
        <vt:i4>74</vt:i4>
      </vt:variant>
      <vt:variant>
        <vt:i4>0</vt:i4>
      </vt:variant>
      <vt:variant>
        <vt:i4>5</vt:i4>
      </vt:variant>
      <vt:variant>
        <vt:lpwstr/>
      </vt:variant>
      <vt:variant>
        <vt:lpwstr>_Toc110501602</vt:lpwstr>
      </vt:variant>
      <vt:variant>
        <vt:i4>1179703</vt:i4>
      </vt:variant>
      <vt:variant>
        <vt:i4>71</vt:i4>
      </vt:variant>
      <vt:variant>
        <vt:i4>0</vt:i4>
      </vt:variant>
      <vt:variant>
        <vt:i4>5</vt:i4>
      </vt:variant>
      <vt:variant>
        <vt:lpwstr/>
      </vt:variant>
      <vt:variant>
        <vt:lpwstr>_Toc110501601</vt:lpwstr>
      </vt:variant>
      <vt:variant>
        <vt:i4>1769524</vt:i4>
      </vt:variant>
      <vt:variant>
        <vt:i4>65</vt:i4>
      </vt:variant>
      <vt:variant>
        <vt:i4>0</vt:i4>
      </vt:variant>
      <vt:variant>
        <vt:i4>5</vt:i4>
      </vt:variant>
      <vt:variant>
        <vt:lpwstr/>
      </vt:variant>
      <vt:variant>
        <vt:lpwstr>_Toc110501599</vt:lpwstr>
      </vt:variant>
      <vt:variant>
        <vt:i4>1769524</vt:i4>
      </vt:variant>
      <vt:variant>
        <vt:i4>59</vt:i4>
      </vt:variant>
      <vt:variant>
        <vt:i4>0</vt:i4>
      </vt:variant>
      <vt:variant>
        <vt:i4>5</vt:i4>
      </vt:variant>
      <vt:variant>
        <vt:lpwstr/>
      </vt:variant>
      <vt:variant>
        <vt:lpwstr>_Toc110501597</vt:lpwstr>
      </vt:variant>
      <vt:variant>
        <vt:i4>1769524</vt:i4>
      </vt:variant>
      <vt:variant>
        <vt:i4>53</vt:i4>
      </vt:variant>
      <vt:variant>
        <vt:i4>0</vt:i4>
      </vt:variant>
      <vt:variant>
        <vt:i4>5</vt:i4>
      </vt:variant>
      <vt:variant>
        <vt:lpwstr/>
      </vt:variant>
      <vt:variant>
        <vt:lpwstr>_Toc110501596</vt:lpwstr>
      </vt:variant>
      <vt:variant>
        <vt:i4>1703988</vt:i4>
      </vt:variant>
      <vt:variant>
        <vt:i4>47</vt:i4>
      </vt:variant>
      <vt:variant>
        <vt:i4>0</vt:i4>
      </vt:variant>
      <vt:variant>
        <vt:i4>5</vt:i4>
      </vt:variant>
      <vt:variant>
        <vt:lpwstr/>
      </vt:variant>
      <vt:variant>
        <vt:lpwstr>_Toc110501588</vt:lpwstr>
      </vt:variant>
      <vt:variant>
        <vt:i4>1703988</vt:i4>
      </vt:variant>
      <vt:variant>
        <vt:i4>41</vt:i4>
      </vt:variant>
      <vt:variant>
        <vt:i4>0</vt:i4>
      </vt:variant>
      <vt:variant>
        <vt:i4>5</vt:i4>
      </vt:variant>
      <vt:variant>
        <vt:lpwstr/>
      </vt:variant>
      <vt:variant>
        <vt:lpwstr>_Toc110501587</vt:lpwstr>
      </vt:variant>
      <vt:variant>
        <vt:i4>1703988</vt:i4>
      </vt:variant>
      <vt:variant>
        <vt:i4>35</vt:i4>
      </vt:variant>
      <vt:variant>
        <vt:i4>0</vt:i4>
      </vt:variant>
      <vt:variant>
        <vt:i4>5</vt:i4>
      </vt:variant>
      <vt:variant>
        <vt:lpwstr/>
      </vt:variant>
      <vt:variant>
        <vt:lpwstr>_Toc110501586</vt:lpwstr>
      </vt:variant>
      <vt:variant>
        <vt:i4>1703988</vt:i4>
      </vt:variant>
      <vt:variant>
        <vt:i4>29</vt:i4>
      </vt:variant>
      <vt:variant>
        <vt:i4>0</vt:i4>
      </vt:variant>
      <vt:variant>
        <vt:i4>5</vt:i4>
      </vt:variant>
      <vt:variant>
        <vt:lpwstr/>
      </vt:variant>
      <vt:variant>
        <vt:lpwstr>_Toc110501585</vt:lpwstr>
      </vt:variant>
      <vt:variant>
        <vt:i4>1703988</vt:i4>
      </vt:variant>
      <vt:variant>
        <vt:i4>26</vt:i4>
      </vt:variant>
      <vt:variant>
        <vt:i4>0</vt:i4>
      </vt:variant>
      <vt:variant>
        <vt:i4>5</vt:i4>
      </vt:variant>
      <vt:variant>
        <vt:lpwstr/>
      </vt:variant>
      <vt:variant>
        <vt:lpwstr>_Toc110501584</vt:lpwstr>
      </vt:variant>
      <vt:variant>
        <vt:i4>1703988</vt:i4>
      </vt:variant>
      <vt:variant>
        <vt:i4>20</vt:i4>
      </vt:variant>
      <vt:variant>
        <vt:i4>0</vt:i4>
      </vt:variant>
      <vt:variant>
        <vt:i4>5</vt:i4>
      </vt:variant>
      <vt:variant>
        <vt:lpwstr/>
      </vt:variant>
      <vt:variant>
        <vt:lpwstr>_Toc110501583</vt:lpwstr>
      </vt:variant>
      <vt:variant>
        <vt:i4>1703988</vt:i4>
      </vt:variant>
      <vt:variant>
        <vt:i4>14</vt:i4>
      </vt:variant>
      <vt:variant>
        <vt:i4>0</vt:i4>
      </vt:variant>
      <vt:variant>
        <vt:i4>5</vt:i4>
      </vt:variant>
      <vt:variant>
        <vt:lpwstr/>
      </vt:variant>
      <vt:variant>
        <vt:lpwstr>_Toc110501582</vt:lpwstr>
      </vt:variant>
      <vt:variant>
        <vt:i4>1703988</vt:i4>
      </vt:variant>
      <vt:variant>
        <vt:i4>8</vt:i4>
      </vt:variant>
      <vt:variant>
        <vt:i4>0</vt:i4>
      </vt:variant>
      <vt:variant>
        <vt:i4>5</vt:i4>
      </vt:variant>
      <vt:variant>
        <vt:lpwstr/>
      </vt:variant>
      <vt:variant>
        <vt:lpwstr>_Toc110501581</vt:lpwstr>
      </vt:variant>
      <vt:variant>
        <vt:i4>1703988</vt:i4>
      </vt:variant>
      <vt:variant>
        <vt:i4>2</vt:i4>
      </vt:variant>
      <vt:variant>
        <vt:i4>0</vt:i4>
      </vt:variant>
      <vt:variant>
        <vt:i4>5</vt:i4>
      </vt:variant>
      <vt:variant>
        <vt:lpwstr/>
      </vt:variant>
      <vt:variant>
        <vt:lpwstr>_Toc110501580</vt:lpwstr>
      </vt:variant>
      <vt:variant>
        <vt:i4>4784154</vt:i4>
      </vt:variant>
      <vt:variant>
        <vt:i4>0</vt:i4>
      </vt:variant>
      <vt:variant>
        <vt:i4>0</vt:i4>
      </vt:variant>
      <vt:variant>
        <vt:i4>5</vt:i4>
      </vt:variant>
      <vt:variant>
        <vt:lpwstr>http://westarinstitute.org/Polebridge/Title/ReImagine/reimagine.html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creator>Octavian Baban</dc:creator>
  <cp:lastModifiedBy>Octavian Baban</cp:lastModifiedBy>
  <cp:revision>22</cp:revision>
  <cp:lastPrinted>2022-01-28T00:05:00Z</cp:lastPrinted>
  <dcterms:created xsi:type="dcterms:W3CDTF">2022-02-03T20:09:00Z</dcterms:created>
  <dcterms:modified xsi:type="dcterms:W3CDTF">2022-02-03T21:20:00Z</dcterms:modified>
</cp:coreProperties>
</file>